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4E" w:rsidRPr="001A6CAF" w:rsidRDefault="00653B4E" w:rsidP="00AF3961"/>
    <w:p w:rsidR="00653B4E" w:rsidRPr="001A6CAF" w:rsidRDefault="00653B4E" w:rsidP="00AF3961"/>
    <w:p w:rsidR="00653B4E" w:rsidRPr="001A6CAF" w:rsidRDefault="00653B4E" w:rsidP="00AF3961"/>
    <w:p w:rsidR="00653B4E" w:rsidRPr="001A6CAF" w:rsidRDefault="00653B4E" w:rsidP="00AF3961"/>
    <w:p w:rsidR="00653B4E" w:rsidRPr="001A6CAF" w:rsidRDefault="00653B4E" w:rsidP="00AF3961"/>
    <w:p w:rsidR="00653B4E" w:rsidRPr="001A6CAF" w:rsidRDefault="00653B4E" w:rsidP="00AF3961"/>
    <w:p w:rsidR="00653B4E" w:rsidRPr="001A2D5D" w:rsidRDefault="00653B4E" w:rsidP="00AF3961">
      <w:pPr>
        <w:pStyle w:val="DocMainTitle"/>
        <w:rPr>
          <w:lang w:val="fr-FR"/>
        </w:rPr>
      </w:pPr>
      <w:r w:rsidRPr="001A2D5D">
        <w:rPr>
          <w:lang w:val="fr-FR"/>
        </w:rPr>
        <w:t xml:space="preserve">Déclaration du Listing Sponsor afférente à une première admission de </w:t>
      </w:r>
      <w:r w:rsidR="003F25B9">
        <w:rPr>
          <w:lang w:val="fr-FR"/>
        </w:rPr>
        <w:t>Titres aux négociations</w:t>
      </w:r>
    </w:p>
    <w:p w:rsidR="00653B4E" w:rsidRPr="001A2D5D" w:rsidRDefault="00653B4E" w:rsidP="00FF6FC0">
      <w:pPr>
        <w:pStyle w:val="Heading1NoNumb"/>
        <w:rPr>
          <w:lang w:val="fr-FR"/>
        </w:rPr>
      </w:pPr>
      <w:r>
        <w:rPr>
          <w:lang w:val="fr-FR"/>
        </w:rPr>
        <w:lastRenderedPageBreak/>
        <w:t>Objet de cette déclaration</w:t>
      </w:r>
    </w:p>
    <w:p w:rsidR="00331BAB" w:rsidRPr="00B43CBE" w:rsidRDefault="00331BAB" w:rsidP="00331BAB">
      <w:pPr>
        <w:rPr>
          <w:lang w:val="fr-FR"/>
        </w:rPr>
      </w:pPr>
      <w:r w:rsidRPr="00B43CBE">
        <w:rPr>
          <w:lang w:val="fr-FR"/>
        </w:rPr>
        <w:t xml:space="preserve">Euronext Brussels S.A./N.V., Euronext </w:t>
      </w:r>
      <w:proofErr w:type="spellStart"/>
      <w:r w:rsidRPr="00B43CBE">
        <w:rPr>
          <w:lang w:val="fr-FR"/>
        </w:rPr>
        <w:t>Lisbon</w:t>
      </w:r>
      <w:proofErr w:type="spellEnd"/>
      <w:r w:rsidRPr="00B43CBE">
        <w:rPr>
          <w:lang w:val="fr-FR"/>
        </w:rPr>
        <w:t xml:space="preserve"> – </w:t>
      </w:r>
      <w:proofErr w:type="spellStart"/>
      <w:r w:rsidRPr="00B43CBE">
        <w:rPr>
          <w:lang w:val="fr-FR"/>
        </w:rPr>
        <w:t>Sociedade</w:t>
      </w:r>
      <w:proofErr w:type="spellEnd"/>
      <w:r w:rsidRPr="00B43CBE">
        <w:rPr>
          <w:lang w:val="fr-FR"/>
        </w:rPr>
        <w:t xml:space="preserve"> </w:t>
      </w:r>
      <w:proofErr w:type="spellStart"/>
      <w:r w:rsidRPr="00B43CBE">
        <w:rPr>
          <w:lang w:val="fr-FR"/>
        </w:rPr>
        <w:t>Gestora</w:t>
      </w:r>
      <w:proofErr w:type="spellEnd"/>
      <w:r w:rsidRPr="00B43CBE">
        <w:rPr>
          <w:lang w:val="fr-FR"/>
        </w:rPr>
        <w:t xml:space="preserve"> de </w:t>
      </w:r>
      <w:proofErr w:type="spellStart"/>
      <w:r w:rsidRPr="00B43CBE">
        <w:rPr>
          <w:lang w:val="fr-FR"/>
        </w:rPr>
        <w:t>Mercados</w:t>
      </w:r>
      <w:proofErr w:type="spellEnd"/>
      <w:r w:rsidRPr="00B43CBE">
        <w:rPr>
          <w:lang w:val="fr-FR"/>
        </w:rPr>
        <w:t xml:space="preserve">, S.A. et Euronext Paris S.A. gèrent </w:t>
      </w:r>
      <w:r>
        <w:rPr>
          <w:lang w:val="fr-FR"/>
        </w:rPr>
        <w:t>des</w:t>
      </w:r>
      <w:r w:rsidRPr="00B43CBE">
        <w:rPr>
          <w:lang w:val="fr-FR"/>
        </w:rPr>
        <w:t xml:space="preserve"> système</w:t>
      </w:r>
      <w:r>
        <w:rPr>
          <w:lang w:val="fr-FR"/>
        </w:rPr>
        <w:t>s</w:t>
      </w:r>
      <w:r w:rsidRPr="00B43CBE">
        <w:rPr>
          <w:lang w:val="fr-FR"/>
        </w:rPr>
        <w:t xml:space="preserve"> multilatéra</w:t>
      </w:r>
      <w:r>
        <w:rPr>
          <w:lang w:val="fr-FR"/>
        </w:rPr>
        <w:t>ux</w:t>
      </w:r>
      <w:r w:rsidRPr="00B43CBE">
        <w:rPr>
          <w:lang w:val="fr-FR"/>
        </w:rPr>
        <w:t xml:space="preserve"> de négociation</w:t>
      </w:r>
      <w:r>
        <w:rPr>
          <w:lang w:val="fr-FR"/>
        </w:rPr>
        <w:t xml:space="preserve"> (</w:t>
      </w:r>
      <w:proofErr w:type="spellStart"/>
      <w:r w:rsidRPr="0050307C">
        <w:rPr>
          <w:i/>
          <w:lang w:val="fr-FR"/>
        </w:rPr>
        <w:t>Multilateral</w:t>
      </w:r>
      <w:proofErr w:type="spellEnd"/>
      <w:r w:rsidRPr="0050307C">
        <w:rPr>
          <w:i/>
          <w:lang w:val="fr-FR"/>
        </w:rPr>
        <w:t xml:space="preserve"> Trading Facility</w:t>
      </w:r>
      <w:r>
        <w:rPr>
          <w:lang w:val="fr-FR"/>
        </w:rPr>
        <w:t xml:space="preserve"> – MTF)</w:t>
      </w:r>
      <w:r w:rsidRPr="00B43CBE">
        <w:rPr>
          <w:lang w:val="fr-FR"/>
        </w:rPr>
        <w:t xml:space="preserve"> organisé</w:t>
      </w:r>
      <w:r>
        <w:rPr>
          <w:lang w:val="fr-FR"/>
        </w:rPr>
        <w:t>s</w:t>
      </w:r>
      <w:r w:rsidRPr="00B43CBE">
        <w:rPr>
          <w:lang w:val="fr-FR"/>
        </w:rPr>
        <w:t xml:space="preserve"> sous l</w:t>
      </w:r>
      <w:r>
        <w:rPr>
          <w:lang w:val="fr-FR"/>
        </w:rPr>
        <w:t xml:space="preserve">es </w:t>
      </w:r>
      <w:r w:rsidRPr="00B43CBE">
        <w:rPr>
          <w:lang w:val="fr-FR"/>
        </w:rPr>
        <w:t>appellation</w:t>
      </w:r>
      <w:r>
        <w:rPr>
          <w:lang w:val="fr-FR"/>
        </w:rPr>
        <w:t>s</w:t>
      </w:r>
      <w:r w:rsidRPr="00B43CBE">
        <w:rPr>
          <w:lang w:val="fr-FR"/>
        </w:rPr>
        <w:t xml:space="preserve"> commerciale</w:t>
      </w:r>
      <w:r>
        <w:rPr>
          <w:lang w:val="fr-FR"/>
        </w:rPr>
        <w:t>s</w:t>
      </w:r>
      <w:r w:rsidRPr="00B43CBE">
        <w:rPr>
          <w:lang w:val="fr-FR"/>
        </w:rPr>
        <w:t xml:space="preserve"> </w:t>
      </w:r>
      <w:r>
        <w:rPr>
          <w:lang w:val="fr-FR"/>
        </w:rPr>
        <w:t xml:space="preserve">« Euronext Access » et </w:t>
      </w:r>
      <w:r w:rsidRPr="00B43CBE">
        <w:rPr>
          <w:lang w:val="fr-FR"/>
        </w:rPr>
        <w:t>«</w:t>
      </w:r>
      <w:r>
        <w:rPr>
          <w:lang w:val="fr-FR"/>
        </w:rPr>
        <w:t xml:space="preserve"> Euronext </w:t>
      </w:r>
      <w:proofErr w:type="spellStart"/>
      <w:r>
        <w:rPr>
          <w:lang w:val="fr-FR"/>
        </w:rPr>
        <w:t>Growth</w:t>
      </w:r>
      <w:proofErr w:type="spellEnd"/>
      <w:r w:rsidRPr="00B43CBE">
        <w:rPr>
          <w:lang w:val="fr-FR"/>
        </w:rPr>
        <w:t xml:space="preserve"> ». Les termes commençant par une lettre majuscule qui sont employés sans définition particulière aux présentes ont le sens qui leur est donné dans les Règles d'</w:t>
      </w:r>
      <w:r>
        <w:rPr>
          <w:lang w:val="fr-FR"/>
        </w:rPr>
        <w:t xml:space="preserve">Euronext Access et les Règles d’Euronext </w:t>
      </w:r>
      <w:proofErr w:type="spellStart"/>
      <w:r>
        <w:rPr>
          <w:lang w:val="fr-FR"/>
        </w:rPr>
        <w:t>Growth</w:t>
      </w:r>
      <w:proofErr w:type="spellEnd"/>
      <w:r>
        <w:rPr>
          <w:lang w:val="fr-FR"/>
        </w:rPr>
        <w:t xml:space="preserve"> de l’Entreprise de Marché compétente (ensemble appelées les « Règles »)</w:t>
      </w:r>
      <w:r w:rsidRPr="00B43CBE">
        <w:rPr>
          <w:lang w:val="fr-FR"/>
        </w:rPr>
        <w:t>.</w:t>
      </w:r>
    </w:p>
    <w:p w:rsidR="00653B4E" w:rsidRPr="00D363F7" w:rsidRDefault="00653B4E" w:rsidP="00D363F7">
      <w:pPr>
        <w:pStyle w:val="Bullet1"/>
        <w:numPr>
          <w:ilvl w:val="0"/>
          <w:numId w:val="0"/>
        </w:numPr>
        <w:rPr>
          <w:lang w:val="fr-FR"/>
        </w:rPr>
      </w:pPr>
      <w:r w:rsidRPr="00D363F7">
        <w:rPr>
          <w:lang w:val="fr-FR"/>
        </w:rPr>
        <w:t xml:space="preserve">Cette déclaration réaffirme les engagements et les informations qui doivent, conformément aux Règles, être fournis à l'Entreprise de marché d’Euronext compétente en lien avec la première admission de Titres sur un Marché </w:t>
      </w:r>
      <w:r w:rsidR="00331BAB">
        <w:rPr>
          <w:lang w:val="fr-FR"/>
        </w:rPr>
        <w:t xml:space="preserve">Euronext Access ou Euronext </w:t>
      </w:r>
      <w:proofErr w:type="spellStart"/>
      <w:r w:rsidR="00331BAB">
        <w:rPr>
          <w:lang w:val="fr-FR"/>
        </w:rPr>
        <w:t>Growth</w:t>
      </w:r>
      <w:proofErr w:type="spellEnd"/>
      <w:r w:rsidRPr="00D363F7">
        <w:rPr>
          <w:lang w:val="fr-FR"/>
        </w:rPr>
        <w:t>.</w:t>
      </w:r>
    </w:p>
    <w:p w:rsidR="00653B4E" w:rsidRPr="00D363F7" w:rsidRDefault="00653B4E" w:rsidP="00D363F7">
      <w:pPr>
        <w:pStyle w:val="Bullet1"/>
        <w:numPr>
          <w:ilvl w:val="0"/>
          <w:numId w:val="0"/>
        </w:numPr>
        <w:rPr>
          <w:lang w:val="fr-FR"/>
        </w:rPr>
      </w:pPr>
      <w:r w:rsidRPr="00D363F7">
        <w:rPr>
          <w:lang w:val="fr-FR"/>
        </w:rPr>
        <w:t xml:space="preserve">Les informations et les dispositions de cette déclaration n'ont aucun effet limiteur sur l’application des Règles, qui prévalent en cas de conflit avec cette déclaration. En outre, cette déclaration ne porte pas atteinte au droit de l'Entreprise de Marché d’Euronext compétente d'admettre des Titres en vertu de conditions particulières ou d'informations ou de documents supplémentaires (autres que ceux mentionnés dans cette déclaration) qu’elle considère comme appropriés. Cette déclaration et les informations et dispositions qu’il contient s’entendent sans préjudice de la Réglementation Nationale applicable et des compétences de l’Autorité Compétente. </w:t>
      </w:r>
    </w:p>
    <w:p w:rsidR="00B50D6A" w:rsidRDefault="00653B4E" w:rsidP="00D363F7">
      <w:pPr>
        <w:pStyle w:val="Bullet1"/>
        <w:numPr>
          <w:ilvl w:val="0"/>
          <w:numId w:val="0"/>
        </w:numPr>
        <w:rPr>
          <w:lang w:val="fr-FR"/>
        </w:rPr>
      </w:pPr>
      <w:r w:rsidRPr="00D363F7">
        <w:rPr>
          <w:lang w:val="fr-FR"/>
        </w:rPr>
        <w:t xml:space="preserve">Cette déclaration doit être soumise de façon électronique à l'Entreprise de Marché d’Euronext compétente </w:t>
      </w:r>
      <w:r w:rsidR="000D7D85" w:rsidRPr="000D7D85">
        <w:rPr>
          <w:lang w:val="fr-FR"/>
        </w:rPr>
        <w:t>en l'envoyant à</w:t>
      </w:r>
      <w:r w:rsidRPr="00D363F7">
        <w:rPr>
          <w:lang w:val="fr-FR"/>
        </w:rPr>
        <w:t xml:space="preserve">: </w:t>
      </w:r>
      <w:hyperlink r:id="rId8" w:history="1">
        <w:r w:rsidR="006A31DA" w:rsidRPr="00D96017">
          <w:rPr>
            <w:rStyle w:val="Lienhypertexte"/>
            <w:lang w:val="fr-FR"/>
          </w:rPr>
          <w:t>admissions@euronext.com</w:t>
        </w:r>
      </w:hyperlink>
      <w:r w:rsidRPr="00D363F7">
        <w:rPr>
          <w:lang w:val="fr-FR"/>
        </w:rPr>
        <w:t xml:space="preserve">. </w:t>
      </w:r>
    </w:p>
    <w:p w:rsidR="00653B4E" w:rsidRPr="00D363F7" w:rsidRDefault="00653B4E" w:rsidP="00D363F7">
      <w:pPr>
        <w:pStyle w:val="Bullet1"/>
        <w:numPr>
          <w:ilvl w:val="0"/>
          <w:numId w:val="0"/>
        </w:numPr>
        <w:rPr>
          <w:lang w:val="fr-FR"/>
        </w:rPr>
      </w:pPr>
      <w:r w:rsidRPr="00D363F7">
        <w:rPr>
          <w:lang w:val="fr-FR"/>
        </w:rPr>
        <w:t>En outre, l’exemplaire original, dûment rempli et signé, de cette déclaration doit être envoyé par la poste à la ou aux Entreprise(s) de marché d’Euronext compétente(s) aux adresses suivantes :</w:t>
      </w:r>
    </w:p>
    <w:p w:rsidR="00653B4E" w:rsidRPr="00D363F7" w:rsidRDefault="00653B4E" w:rsidP="00DA177B">
      <w:pPr>
        <w:pStyle w:val="Bullet1"/>
        <w:rPr>
          <w:lang w:val="fr-FR"/>
        </w:rPr>
      </w:pPr>
      <w:r w:rsidRPr="00D363F7">
        <w:rPr>
          <w:lang w:val="fr-FR"/>
        </w:rPr>
        <w:t xml:space="preserve">Euronext Bruxelles – Listing </w:t>
      </w:r>
      <w:proofErr w:type="spellStart"/>
      <w:r w:rsidRPr="00D363F7">
        <w:rPr>
          <w:lang w:val="fr-FR"/>
        </w:rPr>
        <w:t>Execution</w:t>
      </w:r>
      <w:proofErr w:type="spellEnd"/>
      <w:r w:rsidRPr="00D363F7">
        <w:rPr>
          <w:lang w:val="fr-FR"/>
        </w:rPr>
        <w:t xml:space="preserve"> </w:t>
      </w:r>
      <w:proofErr w:type="spellStart"/>
      <w:r w:rsidRPr="00D363F7">
        <w:rPr>
          <w:lang w:val="fr-FR"/>
        </w:rPr>
        <w:t>Department</w:t>
      </w:r>
      <w:proofErr w:type="spellEnd"/>
      <w:r w:rsidRPr="00D363F7">
        <w:rPr>
          <w:lang w:val="fr-FR"/>
        </w:rPr>
        <w:t xml:space="preserve">, </w:t>
      </w:r>
      <w:r w:rsidR="00DA177B" w:rsidRPr="00DA177B">
        <w:rPr>
          <w:lang w:val="fr-FR"/>
        </w:rPr>
        <w:t xml:space="preserve">1 Rue du Marquis, bte 1/ </w:t>
      </w:r>
      <w:proofErr w:type="spellStart"/>
      <w:r w:rsidR="00DA177B" w:rsidRPr="00DA177B">
        <w:rPr>
          <w:lang w:val="fr-FR"/>
        </w:rPr>
        <w:t>Markiesstraat</w:t>
      </w:r>
      <w:proofErr w:type="spellEnd"/>
      <w:r w:rsidR="00DA177B" w:rsidRPr="00DA177B">
        <w:rPr>
          <w:lang w:val="fr-FR"/>
        </w:rPr>
        <w:t xml:space="preserve"> 1</w:t>
      </w:r>
      <w:r w:rsidRPr="00D363F7">
        <w:rPr>
          <w:lang w:val="fr-FR"/>
        </w:rPr>
        <w:t>, 1000 Brussels, Belgique.</w:t>
      </w:r>
    </w:p>
    <w:p w:rsidR="00653B4E" w:rsidRPr="00D363F7" w:rsidRDefault="00653B4E" w:rsidP="00D363F7">
      <w:pPr>
        <w:pStyle w:val="Bullet1"/>
        <w:rPr>
          <w:lang w:val="pt-PT"/>
        </w:rPr>
      </w:pPr>
      <w:proofErr w:type="spellStart"/>
      <w:r w:rsidRPr="00D363F7">
        <w:rPr>
          <w:lang w:val="pt-PT"/>
        </w:rPr>
        <w:t>Euronext</w:t>
      </w:r>
      <w:proofErr w:type="spellEnd"/>
      <w:r w:rsidRPr="00D363F7">
        <w:rPr>
          <w:lang w:val="pt-PT"/>
        </w:rPr>
        <w:t xml:space="preserve"> </w:t>
      </w:r>
      <w:proofErr w:type="spellStart"/>
      <w:r w:rsidRPr="00D363F7">
        <w:rPr>
          <w:lang w:val="pt-PT"/>
        </w:rPr>
        <w:t>Lisbonne</w:t>
      </w:r>
      <w:proofErr w:type="spellEnd"/>
      <w:r w:rsidRPr="00D363F7">
        <w:rPr>
          <w:lang w:val="pt-PT"/>
        </w:rPr>
        <w:t xml:space="preserve"> – </w:t>
      </w:r>
      <w:proofErr w:type="spellStart"/>
      <w:r w:rsidRPr="00D363F7">
        <w:rPr>
          <w:lang w:val="pt-PT"/>
        </w:rPr>
        <w:t>Listing</w:t>
      </w:r>
      <w:proofErr w:type="spellEnd"/>
      <w:r w:rsidRPr="00D363F7">
        <w:rPr>
          <w:lang w:val="pt-PT"/>
        </w:rPr>
        <w:t xml:space="preserve"> </w:t>
      </w:r>
      <w:proofErr w:type="spellStart"/>
      <w:r w:rsidRPr="00D363F7">
        <w:rPr>
          <w:lang w:val="pt-PT"/>
        </w:rPr>
        <w:t>Execution</w:t>
      </w:r>
      <w:proofErr w:type="spellEnd"/>
      <w:r w:rsidRPr="00D363F7">
        <w:rPr>
          <w:lang w:val="pt-PT"/>
        </w:rPr>
        <w:t xml:space="preserve"> </w:t>
      </w:r>
      <w:proofErr w:type="spellStart"/>
      <w:r w:rsidRPr="00D363F7">
        <w:rPr>
          <w:lang w:val="pt-PT"/>
        </w:rPr>
        <w:t>Department</w:t>
      </w:r>
      <w:proofErr w:type="spellEnd"/>
      <w:r w:rsidRPr="00D363F7">
        <w:rPr>
          <w:lang w:val="pt-PT"/>
        </w:rPr>
        <w:t>, Av. da Liberdade, 196, 7º 1250-147 Lisboa, Portugal.</w:t>
      </w:r>
    </w:p>
    <w:p w:rsidR="00653B4E" w:rsidRPr="006A31DA" w:rsidRDefault="00653B4E" w:rsidP="00DA177B">
      <w:pPr>
        <w:pStyle w:val="Bullet1"/>
        <w:rPr>
          <w:lang w:val="fr-FR"/>
        </w:rPr>
      </w:pPr>
      <w:r w:rsidRPr="006A31DA">
        <w:rPr>
          <w:lang w:val="fr-FR"/>
        </w:rPr>
        <w:t xml:space="preserve">Euronext Paris – Listing </w:t>
      </w:r>
      <w:proofErr w:type="spellStart"/>
      <w:r w:rsidRPr="006A31DA">
        <w:rPr>
          <w:lang w:val="fr-FR"/>
        </w:rPr>
        <w:t>Execution</w:t>
      </w:r>
      <w:proofErr w:type="spellEnd"/>
      <w:r w:rsidRPr="006A31DA">
        <w:rPr>
          <w:lang w:val="fr-FR"/>
        </w:rPr>
        <w:t xml:space="preserve"> </w:t>
      </w:r>
      <w:proofErr w:type="spellStart"/>
      <w:r w:rsidRPr="006A31DA">
        <w:rPr>
          <w:lang w:val="fr-FR"/>
        </w:rPr>
        <w:t>Department</w:t>
      </w:r>
      <w:proofErr w:type="spellEnd"/>
      <w:r w:rsidRPr="006A31DA">
        <w:rPr>
          <w:lang w:val="fr-FR"/>
        </w:rPr>
        <w:t xml:space="preserve">, </w:t>
      </w:r>
      <w:r w:rsidR="00DA177B" w:rsidRPr="00DA177B">
        <w:rPr>
          <w:lang w:val="fr-FR"/>
        </w:rPr>
        <w:t>14 place des Reflets, 92054</w:t>
      </w:r>
      <w:r w:rsidR="00DA177B" w:rsidRPr="006A31DA">
        <w:rPr>
          <w:lang w:val="fr-FR"/>
        </w:rPr>
        <w:t xml:space="preserve"> Paris </w:t>
      </w:r>
      <w:r w:rsidR="00DA177B" w:rsidRPr="00DA177B">
        <w:rPr>
          <w:lang w:val="fr-FR"/>
        </w:rPr>
        <w:t xml:space="preserve">La Défense </w:t>
      </w:r>
      <w:r w:rsidR="00DA177B" w:rsidRPr="006A31DA">
        <w:rPr>
          <w:lang w:val="fr-FR"/>
        </w:rPr>
        <w:t>Cedex</w:t>
      </w:r>
      <w:r w:rsidRPr="006A31DA">
        <w:rPr>
          <w:lang w:val="fr-FR"/>
        </w:rPr>
        <w:t>, France.</w:t>
      </w:r>
    </w:p>
    <w:p w:rsidR="00653B4E" w:rsidRPr="00D363F7" w:rsidRDefault="00653B4E" w:rsidP="00D363F7">
      <w:pPr>
        <w:pStyle w:val="Bullet1"/>
        <w:numPr>
          <w:ilvl w:val="0"/>
          <w:numId w:val="0"/>
        </w:numPr>
        <w:rPr>
          <w:lang w:val="fr-FR"/>
        </w:rPr>
      </w:pPr>
      <w:r w:rsidRPr="00D363F7">
        <w:rPr>
          <w:lang w:val="fr-FR"/>
        </w:rPr>
        <w:t xml:space="preserve">Cette déclaration doit être déposée avec </w:t>
      </w:r>
      <w:r w:rsidR="000D7D85">
        <w:rPr>
          <w:lang w:val="fr-FR"/>
        </w:rPr>
        <w:t xml:space="preserve">le </w:t>
      </w:r>
      <w:r w:rsidR="000D7D85" w:rsidRPr="000D7D85">
        <w:rPr>
          <w:lang w:val="fr-FR"/>
        </w:rPr>
        <w:t>formulaire de demande pertinent pour la première admission à la négociation de titres (le cas échéant)</w:t>
      </w:r>
      <w:r w:rsidRPr="00D363F7">
        <w:rPr>
          <w:lang w:val="fr-FR"/>
        </w:rPr>
        <w:t>.</w:t>
      </w:r>
    </w:p>
    <w:p w:rsidR="00653B4E" w:rsidRPr="00D363F7" w:rsidRDefault="00653B4E" w:rsidP="00D363F7">
      <w:pPr>
        <w:pStyle w:val="Bullet1"/>
        <w:numPr>
          <w:ilvl w:val="0"/>
          <w:numId w:val="0"/>
        </w:numPr>
        <w:rPr>
          <w:lang w:val="fr-FR"/>
        </w:rPr>
      </w:pPr>
      <w:r w:rsidRPr="00D363F7">
        <w:rPr>
          <w:lang w:val="fr-FR"/>
        </w:rPr>
        <w:br w:type="page"/>
      </w:r>
      <w:r w:rsidRPr="00D363F7">
        <w:rPr>
          <w:lang w:val="fr-FR"/>
        </w:rPr>
        <w:lastRenderedPageBreak/>
        <w:t>Nous confirmons par l</w:t>
      </w:r>
      <w:r w:rsidR="006A31DA">
        <w:rPr>
          <w:lang w:val="fr-FR"/>
        </w:rPr>
        <w:t>a</w:t>
      </w:r>
      <w:r w:rsidRPr="00D363F7">
        <w:rPr>
          <w:lang w:val="fr-FR"/>
        </w:rPr>
        <w:t xml:space="preserve"> présente que nous agissons en qualité de Listing Sponsor pour la première admission aux négociations de Titres de </w:t>
      </w:r>
      <w:r w:rsidRPr="00445531">
        <w:rPr>
          <w:b/>
          <w:lang w:val="fr-FR"/>
        </w:rPr>
        <w:t>&lt;&lt;insérer le nom de l'émetteur&gt;&gt;</w:t>
      </w:r>
      <w:r w:rsidRPr="00D363F7">
        <w:rPr>
          <w:lang w:val="fr-FR"/>
        </w:rPr>
        <w:t xml:space="preserve"> (l'« Émetteur »). En lien avec la première admission aux négociations de Titres de l'Émetteur sur un Marché </w:t>
      </w:r>
      <w:r w:rsidR="00331BAB">
        <w:rPr>
          <w:lang w:val="fr-FR"/>
        </w:rPr>
        <w:t xml:space="preserve">Euronext Access ou Euronext </w:t>
      </w:r>
      <w:proofErr w:type="spellStart"/>
      <w:r w:rsidR="00331BAB">
        <w:rPr>
          <w:lang w:val="fr-FR"/>
        </w:rPr>
        <w:t>Growth</w:t>
      </w:r>
      <w:proofErr w:type="spellEnd"/>
      <w:r w:rsidRPr="00D363F7">
        <w:rPr>
          <w:lang w:val="fr-FR"/>
        </w:rPr>
        <w:t>, nous certifions par l</w:t>
      </w:r>
      <w:r w:rsidR="006A31DA">
        <w:rPr>
          <w:lang w:val="fr-FR"/>
        </w:rPr>
        <w:t>a</w:t>
      </w:r>
      <w:r w:rsidRPr="00D363F7">
        <w:rPr>
          <w:lang w:val="fr-FR"/>
        </w:rPr>
        <w:t xml:space="preserve"> présente que :</w:t>
      </w:r>
    </w:p>
    <w:p w:rsidR="00653B4E" w:rsidRPr="00D363F7" w:rsidRDefault="00653B4E" w:rsidP="00D363F7">
      <w:pPr>
        <w:pStyle w:val="AlphaList1"/>
        <w:rPr>
          <w:lang w:val="fr-FR"/>
        </w:rPr>
      </w:pPr>
      <w:r w:rsidRPr="00D363F7">
        <w:rPr>
          <w:lang w:val="fr-FR"/>
        </w:rPr>
        <w:t>nous avons fourni à l'Émetteur toutes les informations utiles quant aux éventuelles obligations légales et réglementaires découlant de la première admission aux négociations ;</w:t>
      </w:r>
    </w:p>
    <w:p w:rsidR="00653B4E" w:rsidRPr="00423B68" w:rsidRDefault="00653B4E" w:rsidP="000D7D85">
      <w:pPr>
        <w:pStyle w:val="AlphaList1"/>
        <w:rPr>
          <w:lang w:val="fr-FR"/>
        </w:rPr>
      </w:pPr>
      <w:r w:rsidRPr="00423B68">
        <w:rPr>
          <w:lang w:val="fr-FR"/>
        </w:rPr>
        <w:t>l'Émetteur satisfait à toutes les conditions relatives à la première admission aux négociations telles qu'elles sont décrites dans les Règles</w:t>
      </w:r>
      <w:r w:rsidR="000D7D85" w:rsidRPr="00423B68">
        <w:rPr>
          <w:lang w:val="fr-FR"/>
        </w:rPr>
        <w:t>,</w:t>
      </w:r>
      <w:r w:rsidRPr="00423B68">
        <w:rPr>
          <w:lang w:val="fr-FR"/>
        </w:rPr>
        <w:t xml:space="preserve"> </w:t>
      </w:r>
      <w:r w:rsidR="000D7D85">
        <w:rPr>
          <w:lang w:val="fr-FR"/>
        </w:rPr>
        <w:t>y</w:t>
      </w:r>
      <w:r w:rsidR="000D7D85" w:rsidRPr="000D7D85">
        <w:rPr>
          <w:lang w:val="fr-FR"/>
        </w:rPr>
        <w:t xml:space="preserve"> compris, par rapport à la première admission à la négociation de </w:t>
      </w:r>
      <w:r w:rsidR="000D7D85">
        <w:rPr>
          <w:lang w:val="fr-FR"/>
        </w:rPr>
        <w:t>T</w:t>
      </w:r>
      <w:r w:rsidR="000D7D85" w:rsidRPr="000D7D85">
        <w:rPr>
          <w:lang w:val="fr-FR"/>
        </w:rPr>
        <w:t xml:space="preserve">itres de </w:t>
      </w:r>
      <w:r w:rsidR="000D7D85">
        <w:rPr>
          <w:lang w:val="fr-FR"/>
        </w:rPr>
        <w:t>capital</w:t>
      </w:r>
      <w:r w:rsidR="000D7D85" w:rsidRPr="000D7D85">
        <w:rPr>
          <w:lang w:val="fr-FR"/>
        </w:rPr>
        <w:t>, que la structure de l'actionnariat requis pour la première</w:t>
      </w:r>
      <w:r w:rsidR="000D7D85">
        <w:rPr>
          <w:lang w:val="fr-FR"/>
        </w:rPr>
        <w:t xml:space="preserve"> admission à la négociation de T</w:t>
      </w:r>
      <w:r w:rsidR="000D7D85" w:rsidRPr="000D7D85">
        <w:rPr>
          <w:lang w:val="fr-FR"/>
        </w:rPr>
        <w:t xml:space="preserve">itres de </w:t>
      </w:r>
      <w:r w:rsidR="000D7D85">
        <w:rPr>
          <w:lang w:val="fr-FR"/>
        </w:rPr>
        <w:t>capital</w:t>
      </w:r>
      <w:r w:rsidR="000D7D85" w:rsidRPr="000D7D85">
        <w:rPr>
          <w:lang w:val="fr-FR"/>
        </w:rPr>
        <w:t xml:space="preserve"> en vertu de la section 3.2.1 (</w:t>
      </w:r>
      <w:r w:rsidR="000D7D85" w:rsidRPr="006A31DA">
        <w:rPr>
          <w:i/>
          <w:lang w:val="fr-FR"/>
        </w:rPr>
        <w:t xml:space="preserve">Méthodes de première admission </w:t>
      </w:r>
      <w:r w:rsidR="00D4557D" w:rsidRPr="006A31DA">
        <w:rPr>
          <w:i/>
          <w:lang w:val="fr-FR"/>
        </w:rPr>
        <w:t>aux</w:t>
      </w:r>
      <w:r w:rsidR="000D7D85" w:rsidRPr="006A31DA">
        <w:rPr>
          <w:i/>
          <w:lang w:val="fr-FR"/>
        </w:rPr>
        <w:t xml:space="preserve"> négociation</w:t>
      </w:r>
      <w:r w:rsidR="00D4557D" w:rsidRPr="006A31DA">
        <w:rPr>
          <w:i/>
          <w:lang w:val="fr-FR"/>
        </w:rPr>
        <w:t>s</w:t>
      </w:r>
      <w:r w:rsidR="000D7D85" w:rsidRPr="006A31DA">
        <w:rPr>
          <w:i/>
          <w:lang w:val="fr-FR"/>
        </w:rPr>
        <w:t xml:space="preserve"> de Titres de capital</w:t>
      </w:r>
      <w:r w:rsidR="000D7D85" w:rsidRPr="000D7D85">
        <w:rPr>
          <w:lang w:val="fr-FR"/>
        </w:rPr>
        <w:t>) doit ou est suscepti</w:t>
      </w:r>
      <w:r w:rsidR="000D7D85">
        <w:rPr>
          <w:lang w:val="fr-FR"/>
        </w:rPr>
        <w:t>ble à atteindre à l'égard de l'</w:t>
      </w:r>
      <w:r w:rsidR="000D7D85" w:rsidRPr="000D7D85">
        <w:rPr>
          <w:lang w:val="fr-FR"/>
        </w:rPr>
        <w:t>Émetteur</w:t>
      </w:r>
      <w:r w:rsidRPr="00423B68">
        <w:rPr>
          <w:lang w:val="fr-FR"/>
        </w:rPr>
        <w:t>;</w:t>
      </w:r>
    </w:p>
    <w:p w:rsidR="00653B4E" w:rsidRPr="00D363F7" w:rsidRDefault="00653B4E" w:rsidP="00D363F7">
      <w:pPr>
        <w:pStyle w:val="AlphaList1"/>
        <w:rPr>
          <w:lang w:val="fr-FR"/>
        </w:rPr>
      </w:pPr>
      <w:r w:rsidRPr="00D363F7">
        <w:rPr>
          <w:lang w:val="fr-FR"/>
        </w:rPr>
        <w:t xml:space="preserve">un prospectus approuvé par une Autorité Compétente ou, en l'absence de prospectus approuvé par une Autorité Compétente, un </w:t>
      </w:r>
      <w:r w:rsidR="006A31DA">
        <w:rPr>
          <w:lang w:val="fr-FR"/>
        </w:rPr>
        <w:t>D</w:t>
      </w:r>
      <w:r w:rsidRPr="00D363F7">
        <w:rPr>
          <w:lang w:val="fr-FR"/>
        </w:rPr>
        <w:t>ocument d'information est rendu public ;</w:t>
      </w:r>
    </w:p>
    <w:p w:rsidR="00653B4E" w:rsidRPr="00D363F7" w:rsidRDefault="00653B4E" w:rsidP="00D363F7">
      <w:pPr>
        <w:pStyle w:val="AlphaList1"/>
        <w:rPr>
          <w:lang w:val="fr-FR"/>
        </w:rPr>
      </w:pPr>
      <w:r w:rsidRPr="00D363F7">
        <w:rPr>
          <w:lang w:val="fr-FR"/>
        </w:rPr>
        <w:t xml:space="preserve">nous avons réalisé un contrôle préalable de l'Émetteur, conformément aux procédures généralement acceptées et </w:t>
      </w:r>
    </w:p>
    <w:p w:rsidR="00653B4E" w:rsidRDefault="00653B4E" w:rsidP="00D363F7">
      <w:pPr>
        <w:pStyle w:val="AlphaList1"/>
        <w:rPr>
          <w:lang w:val="fr-FR"/>
        </w:rPr>
      </w:pPr>
      <w:r w:rsidRPr="00D363F7">
        <w:rPr>
          <w:lang w:val="fr-FR"/>
        </w:rPr>
        <w:t xml:space="preserve">l'Émetteur a pris les mesures nécessaires pour respecter ses obligations périodiques et permanentes, conformément à la Réglementation Nationale et aux Règles. </w:t>
      </w:r>
    </w:p>
    <w:p w:rsidR="00A57D1B" w:rsidRPr="00454827" w:rsidRDefault="00A57D1B" w:rsidP="00D363F7">
      <w:pPr>
        <w:pStyle w:val="AlphaList1"/>
        <w:rPr>
          <w:lang w:val="fr-FR"/>
        </w:rPr>
      </w:pPr>
      <w:r w:rsidRPr="00454827">
        <w:rPr>
          <w:lang w:val="fr-FR"/>
        </w:rPr>
        <w:t>nous signalons sans délai à l’Entreprise de Marché d’Euronext Compétente la nature du manquement de l’ Émetteur par rapport à ses obligations et les démarches entreprises en réaction. Les pièces attestant notre action de conseil ou de rappel à l’ordre sont tenues à la disposition de l’Entreprise de Marché d’Euronext Compétente à première demande pendant cinq ans.</w:t>
      </w:r>
    </w:p>
    <w:p w:rsidR="00445531" w:rsidRPr="00D363F7" w:rsidRDefault="00445531" w:rsidP="00445531">
      <w:pPr>
        <w:pStyle w:val="AlphaList1"/>
        <w:numPr>
          <w:ilvl w:val="0"/>
          <w:numId w:val="0"/>
        </w:numPr>
        <w:ind w:left="340" w:hanging="340"/>
        <w:rPr>
          <w:lang w:val="fr-FR"/>
        </w:rPr>
      </w:pPr>
    </w:p>
    <w:p w:rsidR="00653B4E" w:rsidRDefault="00653B4E" w:rsidP="00D363F7">
      <w:pPr>
        <w:pStyle w:val="Bullet1"/>
        <w:numPr>
          <w:ilvl w:val="0"/>
          <w:numId w:val="0"/>
        </w:numPr>
        <w:rPr>
          <w:lang w:val="fr-FR"/>
        </w:rPr>
      </w:pPr>
      <w:r w:rsidRPr="00F363E6">
        <w:rPr>
          <w:lang w:val="fr-FR"/>
        </w:rPr>
        <w:t>Cordialement,</w:t>
      </w:r>
    </w:p>
    <w:p w:rsidR="00445531" w:rsidRDefault="00445531" w:rsidP="00D363F7">
      <w:pPr>
        <w:pStyle w:val="Bullet1"/>
        <w:numPr>
          <w:ilvl w:val="0"/>
          <w:numId w:val="0"/>
        </w:numPr>
        <w:rPr>
          <w:lang w:val="fr-FR"/>
        </w:rPr>
      </w:pPr>
    </w:p>
    <w:p w:rsidR="00445531" w:rsidRPr="00F363E6" w:rsidRDefault="00445531" w:rsidP="00D363F7">
      <w:pPr>
        <w:pStyle w:val="Bullet1"/>
        <w:numPr>
          <w:ilvl w:val="0"/>
          <w:numId w:val="0"/>
        </w:numPr>
        <w:rPr>
          <w:lang w:val="fr-FR"/>
        </w:rPr>
      </w:pPr>
      <w:bookmarkStart w:id="0" w:name="_GoBack"/>
      <w:bookmarkEnd w:id="0"/>
    </w:p>
    <w:p w:rsidR="00653B4E" w:rsidRDefault="00653B4E" w:rsidP="00D1546E">
      <w:pPr>
        <w:pStyle w:val="Heading3NoNumb"/>
        <w:rPr>
          <w:lang w:val="fr-FR"/>
        </w:rPr>
      </w:pPr>
      <w:r w:rsidRPr="00C1193F">
        <w:rPr>
          <w:lang w:val="fr-FR"/>
        </w:rPr>
        <w:t>[Nom du Listing Sponsor]</w:t>
      </w:r>
    </w:p>
    <w:p w:rsidR="00653B4E" w:rsidRDefault="00653B4E" w:rsidP="00D1546E">
      <w:pPr>
        <w:rPr>
          <w:lang w:val="fr-FR"/>
        </w:rPr>
      </w:pPr>
    </w:p>
    <w:p w:rsidR="00653B4E" w:rsidRDefault="00653B4E" w:rsidP="00D1546E">
      <w:pPr>
        <w:rPr>
          <w:lang w:val="fr-FR"/>
        </w:rPr>
      </w:pPr>
    </w:p>
    <w:p w:rsidR="00653B4E" w:rsidRDefault="00653B4E" w:rsidP="00D1546E">
      <w:pPr>
        <w:tabs>
          <w:tab w:val="left" w:pos="4962"/>
        </w:tabs>
        <w:rPr>
          <w:lang w:val="fr-FR"/>
        </w:rPr>
      </w:pPr>
      <w:r>
        <w:rPr>
          <w:lang w:val="fr-FR"/>
        </w:rPr>
        <w:t>________________________</w:t>
      </w:r>
      <w:r>
        <w:rPr>
          <w:lang w:val="fr-FR"/>
        </w:rPr>
        <w:tab/>
        <w:t>________________________</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653B4E" w:rsidRPr="00B43CBE" w:rsidTr="00EF753B">
        <w:trPr>
          <w:trHeight w:val="454"/>
        </w:trPr>
        <w:tc>
          <w:tcPr>
            <w:tcW w:w="851" w:type="dxa"/>
            <w:shd w:val="solid" w:color="FFFFFF" w:fill="FFFFFF"/>
          </w:tcPr>
          <w:p w:rsidR="00653B4E" w:rsidRPr="00B43CBE" w:rsidRDefault="00653B4E" w:rsidP="00EF753B">
            <w:pPr>
              <w:pStyle w:val="TableInfo"/>
              <w:rPr>
                <w:lang w:val="fr-FR"/>
              </w:rPr>
            </w:pPr>
            <w:r>
              <w:rPr>
                <w:lang w:val="fr-FR"/>
              </w:rPr>
              <w:t>Nom</w:t>
            </w:r>
            <w:r w:rsidRPr="00B43CBE">
              <w:rPr>
                <w:lang w:val="fr-FR"/>
              </w:rPr>
              <w:t>:</w:t>
            </w:r>
          </w:p>
        </w:tc>
        <w:tc>
          <w:tcPr>
            <w:tcW w:w="3967" w:type="dxa"/>
            <w:shd w:val="solid" w:color="FFFFFF" w:fill="FFFFFF"/>
          </w:tcPr>
          <w:p w:rsidR="00653B4E" w:rsidRPr="00C46DD7" w:rsidRDefault="00653B4E" w:rsidP="00EF753B">
            <w:pPr>
              <w:pStyle w:val="TableInfo"/>
              <w:rPr>
                <w:color w:val="auto"/>
                <w:lang w:val="fr-FR"/>
              </w:rPr>
            </w:pPr>
          </w:p>
        </w:tc>
        <w:tc>
          <w:tcPr>
            <w:tcW w:w="852" w:type="dxa"/>
            <w:shd w:val="solid" w:color="FFFFFF" w:fill="FFFFFF"/>
          </w:tcPr>
          <w:p w:rsidR="00653B4E" w:rsidRPr="00B43CBE" w:rsidRDefault="00653B4E" w:rsidP="00EF753B">
            <w:pPr>
              <w:pStyle w:val="TableInfo"/>
              <w:rPr>
                <w:lang w:val="fr-FR"/>
              </w:rPr>
            </w:pPr>
            <w:r>
              <w:rPr>
                <w:lang w:val="fr-FR"/>
              </w:rPr>
              <w:t>Nom</w:t>
            </w:r>
            <w:r w:rsidRPr="00B43CBE">
              <w:rPr>
                <w:lang w:val="fr-FR"/>
              </w:rPr>
              <w:t>:</w:t>
            </w:r>
          </w:p>
        </w:tc>
        <w:tc>
          <w:tcPr>
            <w:tcW w:w="3967" w:type="dxa"/>
            <w:shd w:val="solid" w:color="FFFFFF" w:fill="FFFFFF"/>
          </w:tcPr>
          <w:p w:rsidR="00653B4E" w:rsidRPr="00C46DD7" w:rsidRDefault="00653B4E" w:rsidP="00EF753B">
            <w:pPr>
              <w:pStyle w:val="TableInfo"/>
              <w:rPr>
                <w:color w:val="auto"/>
                <w:lang w:val="fr-FR"/>
              </w:rPr>
            </w:pPr>
          </w:p>
        </w:tc>
      </w:tr>
      <w:tr w:rsidR="00653B4E" w:rsidRPr="00B43CBE" w:rsidTr="00EF753B">
        <w:trPr>
          <w:trHeight w:val="454"/>
        </w:trPr>
        <w:tc>
          <w:tcPr>
            <w:tcW w:w="851" w:type="dxa"/>
          </w:tcPr>
          <w:p w:rsidR="00653B4E" w:rsidRPr="00B43CBE" w:rsidRDefault="00653B4E" w:rsidP="00EF753B">
            <w:pPr>
              <w:pStyle w:val="TableInfo"/>
              <w:rPr>
                <w:lang w:val="fr-FR"/>
              </w:rPr>
            </w:pPr>
            <w:r>
              <w:rPr>
                <w:lang w:val="fr-FR"/>
              </w:rPr>
              <w:t>Titre:</w:t>
            </w:r>
          </w:p>
        </w:tc>
        <w:tc>
          <w:tcPr>
            <w:tcW w:w="3967" w:type="dxa"/>
          </w:tcPr>
          <w:p w:rsidR="00653B4E" w:rsidRPr="00C46DD7" w:rsidRDefault="00653B4E" w:rsidP="00EF753B">
            <w:pPr>
              <w:pStyle w:val="TableInfo"/>
              <w:rPr>
                <w:color w:val="auto"/>
                <w:lang w:val="fr-FR"/>
              </w:rPr>
            </w:pPr>
          </w:p>
        </w:tc>
        <w:tc>
          <w:tcPr>
            <w:tcW w:w="852" w:type="dxa"/>
          </w:tcPr>
          <w:p w:rsidR="00653B4E" w:rsidRPr="00B43CBE" w:rsidRDefault="00653B4E" w:rsidP="00EF753B">
            <w:pPr>
              <w:pStyle w:val="TableInfo"/>
              <w:rPr>
                <w:lang w:val="fr-FR"/>
              </w:rPr>
            </w:pPr>
            <w:r>
              <w:rPr>
                <w:lang w:val="fr-FR"/>
              </w:rPr>
              <w:t>Titre</w:t>
            </w:r>
            <w:r w:rsidRPr="00B43CBE">
              <w:rPr>
                <w:lang w:val="fr-FR"/>
              </w:rPr>
              <w:t>:</w:t>
            </w:r>
          </w:p>
        </w:tc>
        <w:tc>
          <w:tcPr>
            <w:tcW w:w="3967" w:type="dxa"/>
          </w:tcPr>
          <w:p w:rsidR="00653B4E" w:rsidRPr="00C46DD7" w:rsidRDefault="00653B4E" w:rsidP="00EF753B">
            <w:pPr>
              <w:pStyle w:val="TableInfo"/>
              <w:rPr>
                <w:color w:val="auto"/>
                <w:lang w:val="fr-FR"/>
              </w:rPr>
            </w:pPr>
          </w:p>
        </w:tc>
      </w:tr>
      <w:tr w:rsidR="00653B4E" w:rsidRPr="00B43CBE" w:rsidTr="00EF753B">
        <w:trPr>
          <w:trHeight w:val="454"/>
        </w:trPr>
        <w:tc>
          <w:tcPr>
            <w:tcW w:w="851" w:type="dxa"/>
          </w:tcPr>
          <w:p w:rsidR="00653B4E" w:rsidRPr="00B43CBE" w:rsidRDefault="00653B4E" w:rsidP="00EF753B">
            <w:pPr>
              <w:pStyle w:val="TableInfo"/>
              <w:rPr>
                <w:lang w:val="fr-FR"/>
              </w:rPr>
            </w:pPr>
            <w:r w:rsidRPr="00B43CBE">
              <w:rPr>
                <w:lang w:val="fr-FR"/>
              </w:rPr>
              <w:t>Date:</w:t>
            </w:r>
          </w:p>
        </w:tc>
        <w:tc>
          <w:tcPr>
            <w:tcW w:w="3967" w:type="dxa"/>
          </w:tcPr>
          <w:p w:rsidR="00653B4E" w:rsidRPr="00C46DD7" w:rsidRDefault="00653B4E" w:rsidP="00EF753B">
            <w:pPr>
              <w:pStyle w:val="TableInfo"/>
              <w:rPr>
                <w:color w:val="auto"/>
                <w:lang w:val="fr-FR"/>
              </w:rPr>
            </w:pPr>
          </w:p>
        </w:tc>
        <w:tc>
          <w:tcPr>
            <w:tcW w:w="852" w:type="dxa"/>
          </w:tcPr>
          <w:p w:rsidR="00653B4E" w:rsidRPr="00B43CBE" w:rsidRDefault="00653B4E" w:rsidP="00EF753B">
            <w:pPr>
              <w:pStyle w:val="TableInfo"/>
              <w:rPr>
                <w:lang w:val="fr-FR"/>
              </w:rPr>
            </w:pPr>
            <w:r w:rsidRPr="00B43CBE">
              <w:rPr>
                <w:lang w:val="fr-FR"/>
              </w:rPr>
              <w:t>Date:</w:t>
            </w:r>
          </w:p>
        </w:tc>
        <w:tc>
          <w:tcPr>
            <w:tcW w:w="3967" w:type="dxa"/>
          </w:tcPr>
          <w:p w:rsidR="00653B4E" w:rsidRPr="00C46DD7" w:rsidRDefault="00653B4E" w:rsidP="00EF753B">
            <w:pPr>
              <w:pStyle w:val="TableInfo"/>
              <w:rPr>
                <w:color w:val="auto"/>
                <w:lang w:val="fr-FR"/>
              </w:rPr>
            </w:pPr>
          </w:p>
        </w:tc>
      </w:tr>
      <w:tr w:rsidR="00653B4E" w:rsidRPr="00B43CBE" w:rsidTr="00EF753B">
        <w:trPr>
          <w:trHeight w:val="454"/>
        </w:trPr>
        <w:tc>
          <w:tcPr>
            <w:tcW w:w="851" w:type="dxa"/>
          </w:tcPr>
          <w:p w:rsidR="00653B4E" w:rsidRPr="00B43CBE" w:rsidRDefault="00653B4E" w:rsidP="00EF753B">
            <w:pPr>
              <w:pStyle w:val="TableInfo"/>
              <w:rPr>
                <w:lang w:val="fr-FR"/>
              </w:rPr>
            </w:pPr>
            <w:r>
              <w:rPr>
                <w:lang w:val="fr-FR"/>
              </w:rPr>
              <w:t>Lieu:</w:t>
            </w:r>
          </w:p>
        </w:tc>
        <w:tc>
          <w:tcPr>
            <w:tcW w:w="3967" w:type="dxa"/>
          </w:tcPr>
          <w:p w:rsidR="00653B4E" w:rsidRPr="00C46DD7" w:rsidRDefault="00653B4E" w:rsidP="00EF753B">
            <w:pPr>
              <w:pStyle w:val="TableInfo"/>
              <w:rPr>
                <w:color w:val="auto"/>
                <w:lang w:val="fr-FR"/>
              </w:rPr>
            </w:pPr>
          </w:p>
        </w:tc>
        <w:tc>
          <w:tcPr>
            <w:tcW w:w="852" w:type="dxa"/>
          </w:tcPr>
          <w:p w:rsidR="00653B4E" w:rsidRPr="00B43CBE" w:rsidRDefault="00653B4E" w:rsidP="00EF753B">
            <w:pPr>
              <w:pStyle w:val="TableInfo"/>
              <w:rPr>
                <w:lang w:val="fr-FR"/>
              </w:rPr>
            </w:pPr>
            <w:r>
              <w:rPr>
                <w:lang w:val="fr-FR"/>
              </w:rPr>
              <w:t>Lieu</w:t>
            </w:r>
            <w:r w:rsidRPr="00B43CBE">
              <w:rPr>
                <w:lang w:val="fr-FR"/>
              </w:rPr>
              <w:t>:</w:t>
            </w:r>
          </w:p>
        </w:tc>
        <w:tc>
          <w:tcPr>
            <w:tcW w:w="3967" w:type="dxa"/>
          </w:tcPr>
          <w:p w:rsidR="00653B4E" w:rsidRPr="00C46DD7" w:rsidRDefault="00653B4E" w:rsidP="00EF753B">
            <w:pPr>
              <w:pStyle w:val="TableInfo"/>
              <w:rPr>
                <w:color w:val="auto"/>
                <w:lang w:val="fr-FR"/>
              </w:rPr>
            </w:pPr>
          </w:p>
        </w:tc>
      </w:tr>
    </w:tbl>
    <w:p w:rsidR="00653B4E" w:rsidRPr="00B43CBE" w:rsidRDefault="00653B4E" w:rsidP="00D1546E">
      <w:pPr>
        <w:spacing w:after="200" w:line="276" w:lineRule="auto"/>
        <w:jc w:val="left"/>
        <w:rPr>
          <w:lang w:val="fr-FR"/>
        </w:rPr>
      </w:pPr>
      <w:r w:rsidRPr="00B43CBE">
        <w:rPr>
          <w:lang w:val="fr-FR"/>
        </w:rPr>
        <w:br w:type="page"/>
      </w:r>
    </w:p>
    <w:p w:rsidR="00653B4E" w:rsidRPr="001A6CAF" w:rsidRDefault="00653B4E" w:rsidP="002976FF">
      <w:pPr>
        <w:pStyle w:val="Heading1NoNumbCont"/>
      </w:pPr>
      <w:r w:rsidRPr="00D363F7">
        <w:lastRenderedPageBreak/>
        <w:t>Annexe I</w:t>
      </w:r>
    </w:p>
    <w:p w:rsidR="00653B4E" w:rsidRDefault="00653B4E" w:rsidP="00A830CE">
      <w:pPr>
        <w:pStyle w:val="Heading2NoNumb"/>
        <w:rPr>
          <w:lang w:val="fr-FR"/>
        </w:rPr>
      </w:pPr>
      <w:r w:rsidRPr="004C6BA0">
        <w:rPr>
          <w:lang w:val="fr-FR"/>
        </w:rPr>
        <w:t>CONTRÔLE</w:t>
      </w:r>
      <w:r w:rsidR="00A830CE">
        <w:rPr>
          <w:lang w:val="fr-FR"/>
        </w:rPr>
        <w:t xml:space="preserve"> </w:t>
      </w:r>
      <w:r w:rsidR="00A830CE" w:rsidRPr="00F363E6">
        <w:rPr>
          <w:lang w:val="fr-FR"/>
        </w:rPr>
        <w:t>PRÉALABLE</w:t>
      </w:r>
      <w:r w:rsidRPr="004C6BA0">
        <w:rPr>
          <w:lang w:val="fr-FR"/>
        </w:rPr>
        <w:br/>
      </w:r>
      <w:r w:rsidRPr="00D363F7">
        <w:rPr>
          <w:lang w:val="fr-FR"/>
        </w:rPr>
        <w:t xml:space="preserve">FORMAT STANDARD POUR L'EXAMEN DES DOCUMENTS </w:t>
      </w:r>
    </w:p>
    <w:p w:rsidR="00D4557D" w:rsidRPr="00A57D1B" w:rsidRDefault="00D4557D" w:rsidP="00445531">
      <w:pPr>
        <w:pStyle w:val="Heading2Numb"/>
        <w:tabs>
          <w:tab w:val="clear" w:pos="680"/>
        </w:tabs>
        <w:ind w:left="0" w:firstLine="0"/>
        <w:jc w:val="both"/>
        <w:rPr>
          <w:lang w:val="fr-FR"/>
        </w:rPr>
      </w:pPr>
      <w:r w:rsidRPr="00A57D1B">
        <w:rPr>
          <w:lang w:val="fr-FR"/>
        </w:rPr>
        <w:t>Ce document est un outil fourni par les Entreprises de Marché Euronext Compétentes uniquement à titre indicatif. Le format standard pour l’examen des documents relatif au contrôle préalable est une liste de contrôle qui peut aider le Listing Sponsor à procéder à son contrôle préalable et s’assurer qu’il a accompli les contrôles standards minimums et possède une connaissance suffisante pour apprécier la qualité de l’Emetteur.</w:t>
      </w:r>
    </w:p>
    <w:p w:rsidR="00D4557D" w:rsidRPr="00A57D1B" w:rsidRDefault="00D4557D" w:rsidP="00445531">
      <w:pPr>
        <w:pStyle w:val="Heading2Numb"/>
        <w:tabs>
          <w:tab w:val="clear" w:pos="680"/>
        </w:tabs>
        <w:ind w:left="0" w:firstLine="0"/>
        <w:jc w:val="both"/>
        <w:rPr>
          <w:lang w:val="fr-FR"/>
        </w:rPr>
      </w:pPr>
      <w:r w:rsidRPr="00A57D1B">
        <w:rPr>
          <w:lang w:val="fr-FR"/>
        </w:rPr>
        <w:t>Ce document est non-exhaustif et ne peut être considéré comme final, non équivoque ou sans réserve. En fonction des opérations des sociétés et du résultat de l’enquête en matière de contrôlé préalable, il pourrait s’avérer nécessaire d’obtenir des documents et informations complémentaires.</w:t>
      </w:r>
    </w:p>
    <w:p w:rsidR="00232E3F" w:rsidRPr="00344BE6" w:rsidRDefault="00232E3F" w:rsidP="00A830CE">
      <w:pPr>
        <w:pStyle w:val="NumbList1"/>
        <w:numPr>
          <w:ilvl w:val="0"/>
          <w:numId w:val="0"/>
        </w:numPr>
        <w:rPr>
          <w:lang w:val="fr-FR"/>
        </w:rPr>
      </w:pPr>
      <w:r w:rsidRPr="00344BE6">
        <w:rPr>
          <w:lang w:val="fr-FR"/>
        </w:rPr>
        <w:t xml:space="preserve">Aux fins de cette annexe, le terme « </w:t>
      </w:r>
      <w:r w:rsidRPr="00F363E6">
        <w:rPr>
          <w:b/>
          <w:lang w:val="fr-FR"/>
        </w:rPr>
        <w:t>Filiale</w:t>
      </w:r>
      <w:r w:rsidRPr="00344BE6">
        <w:rPr>
          <w:lang w:val="fr-FR"/>
        </w:rPr>
        <w:t xml:space="preserve"> » désigne toute société consolidée par la Société ; et le terme « </w:t>
      </w:r>
      <w:r w:rsidRPr="00F363E6">
        <w:rPr>
          <w:b/>
          <w:lang w:val="fr-FR"/>
        </w:rPr>
        <w:t>Groupe</w:t>
      </w:r>
      <w:r w:rsidRPr="00344BE6">
        <w:rPr>
          <w:lang w:val="fr-FR"/>
        </w:rPr>
        <w:t xml:space="preserve"> » désigne l'entité composée de la Société et de ses filiales. </w:t>
      </w:r>
    </w:p>
    <w:p w:rsidR="00653B4E" w:rsidRPr="00CF7F22" w:rsidRDefault="00653B4E" w:rsidP="00CF7F22">
      <w:pPr>
        <w:pStyle w:val="Heading2NoNumb"/>
        <w:rPr>
          <w:lang w:val="fr-FR"/>
        </w:rPr>
      </w:pPr>
      <w:r w:rsidRPr="00CF7F22">
        <w:rPr>
          <w:lang w:val="fr-FR"/>
        </w:rPr>
        <w:t>DOCUMENTS D'ENTREPRISE</w:t>
      </w:r>
    </w:p>
    <w:p w:rsidR="00653B4E" w:rsidRPr="00CF7F22" w:rsidRDefault="00653B4E" w:rsidP="00CF7F22">
      <w:pPr>
        <w:pStyle w:val="NumbList1"/>
        <w:rPr>
          <w:lang w:val="fr-FR"/>
        </w:rPr>
      </w:pPr>
      <w:r w:rsidRPr="00CF7F22">
        <w:rPr>
          <w:lang w:val="fr-FR"/>
        </w:rPr>
        <w:t>Certificat d'enregistrement.</w:t>
      </w:r>
    </w:p>
    <w:p w:rsidR="00653B4E" w:rsidRPr="00CF7F22" w:rsidRDefault="00653B4E" w:rsidP="00CF7F22">
      <w:pPr>
        <w:pStyle w:val="NumbList1"/>
        <w:rPr>
          <w:lang w:val="fr-FR"/>
        </w:rPr>
      </w:pPr>
      <w:r w:rsidRPr="00CF7F22">
        <w:rPr>
          <w:lang w:val="fr-FR"/>
        </w:rPr>
        <w:t>Copie certifiée des statuts.</w:t>
      </w:r>
    </w:p>
    <w:p w:rsidR="00653B4E" w:rsidRPr="00CF7F22" w:rsidRDefault="00653B4E" w:rsidP="00CF7F22">
      <w:pPr>
        <w:pStyle w:val="NumbList1"/>
        <w:rPr>
          <w:lang w:val="fr-FR"/>
        </w:rPr>
      </w:pPr>
      <w:r w:rsidRPr="00CF7F22">
        <w:rPr>
          <w:lang w:val="fr-FR"/>
        </w:rPr>
        <w:t>Comptes rendus des réunions du conseil d'administration et de tout autre organe dirigeant compétent.</w:t>
      </w:r>
    </w:p>
    <w:p w:rsidR="00653B4E" w:rsidRPr="00CF7F22" w:rsidRDefault="00653B4E" w:rsidP="00CF7F22">
      <w:pPr>
        <w:pStyle w:val="NumbList1"/>
        <w:rPr>
          <w:lang w:val="fr-FR"/>
        </w:rPr>
      </w:pPr>
      <w:r w:rsidRPr="00CF7F22">
        <w:rPr>
          <w:lang w:val="fr-FR"/>
        </w:rPr>
        <w:t>Comptes rendus des assemblées générales d'actionnaires.</w:t>
      </w:r>
    </w:p>
    <w:p w:rsidR="00653B4E" w:rsidRPr="00CF7F22" w:rsidRDefault="00653B4E" w:rsidP="00CF7F22">
      <w:pPr>
        <w:pStyle w:val="NumbList1"/>
        <w:rPr>
          <w:lang w:val="fr-FR"/>
        </w:rPr>
      </w:pPr>
      <w:r w:rsidRPr="00CF7F22">
        <w:rPr>
          <w:lang w:val="fr-FR"/>
        </w:rPr>
        <w:t>Organigramme décrivant l'organisation opérationnelle et/ou juridique de la Société et du Groupe et précisant le type d'activité menée par chaque entité, ainsi que ses principaux résultats.</w:t>
      </w:r>
    </w:p>
    <w:p w:rsidR="00653B4E" w:rsidRPr="00CF7F22" w:rsidRDefault="00653B4E" w:rsidP="00CF7F22">
      <w:pPr>
        <w:pStyle w:val="NumbList1"/>
        <w:rPr>
          <w:lang w:val="fr-FR"/>
        </w:rPr>
      </w:pPr>
      <w:r w:rsidRPr="00CF7F22">
        <w:rPr>
          <w:lang w:val="fr-FR"/>
        </w:rPr>
        <w:t>Documents relatifs à l'activité ou contrats signés, directement ou par le biais d'un intermédiaire, entre la Société et ses dirigeants et d'autres personnes qui, en vertu du droit applicable, sont soumis à l'approbation, l'autorisation ou le consentement préalable d'un organe dirigeant de la Société (liste des activités/contrats, comptes rendus des délibérations du conseil d'administration ou de l'assemblée générale, rapport ou avis du conseil de surveillance ou du comité d'audit, selon le cas).</w:t>
      </w:r>
    </w:p>
    <w:p w:rsidR="00653B4E" w:rsidRPr="00CF7F22" w:rsidRDefault="00653B4E" w:rsidP="00CF7F22">
      <w:pPr>
        <w:pStyle w:val="NumbList1"/>
        <w:rPr>
          <w:lang w:val="fr-FR"/>
        </w:rPr>
      </w:pPr>
      <w:r w:rsidRPr="00CF7F22">
        <w:rPr>
          <w:lang w:val="fr-FR"/>
        </w:rPr>
        <w:t>Liste des participations dans des personnes morales (partenariats, groupements d'intérêt économique, joint-ventures, partenariats non commerciaux, etc.).</w:t>
      </w:r>
    </w:p>
    <w:p w:rsidR="00653B4E" w:rsidRPr="00CF7F22" w:rsidRDefault="00653B4E" w:rsidP="00CF7F22">
      <w:pPr>
        <w:pStyle w:val="NumbList1"/>
        <w:rPr>
          <w:lang w:val="fr-FR"/>
        </w:rPr>
      </w:pPr>
      <w:r w:rsidRPr="00CF7F22">
        <w:rPr>
          <w:lang w:val="fr-FR"/>
        </w:rPr>
        <w:t>Liste des principaux actionnaires et des bénéficiaires effectifs de la Société.</w:t>
      </w:r>
    </w:p>
    <w:p w:rsidR="00653B4E" w:rsidRPr="00CF7F22" w:rsidRDefault="00653B4E" w:rsidP="00CF7F22">
      <w:pPr>
        <w:pStyle w:val="Heading2NoNumb"/>
        <w:rPr>
          <w:lang w:val="fr-FR"/>
        </w:rPr>
      </w:pPr>
      <w:r w:rsidRPr="00CF7F22">
        <w:rPr>
          <w:lang w:val="fr-FR"/>
        </w:rPr>
        <w:t>DOCUMENTS COMPTABLES ET FINANCIERS</w:t>
      </w:r>
    </w:p>
    <w:p w:rsidR="00653B4E" w:rsidRPr="00CF7F22" w:rsidRDefault="00653B4E" w:rsidP="00344BE6">
      <w:pPr>
        <w:pStyle w:val="NumbList1"/>
        <w:numPr>
          <w:ilvl w:val="0"/>
          <w:numId w:val="11"/>
        </w:numPr>
        <w:rPr>
          <w:lang w:val="fr-FR"/>
        </w:rPr>
      </w:pPr>
      <w:r w:rsidRPr="00CF7F22">
        <w:rPr>
          <w:lang w:val="fr-FR"/>
        </w:rPr>
        <w:t>États financiers annuels approuvés (bilan, compte de résultat, notes) des deux derniers exercices.</w:t>
      </w:r>
    </w:p>
    <w:p w:rsidR="00653B4E" w:rsidRPr="00CF7F22" w:rsidRDefault="00653B4E" w:rsidP="00CF7F22">
      <w:pPr>
        <w:pStyle w:val="NumbList1"/>
        <w:rPr>
          <w:lang w:val="fr-FR"/>
        </w:rPr>
      </w:pPr>
      <w:r w:rsidRPr="00CF7F22">
        <w:rPr>
          <w:lang w:val="fr-FR"/>
        </w:rPr>
        <w:t>Rapports de l'auditeur sur les états financiers des deux dernières années.</w:t>
      </w:r>
    </w:p>
    <w:p w:rsidR="00653B4E" w:rsidRPr="00CF7F22" w:rsidRDefault="00653B4E" w:rsidP="00CF7F22">
      <w:pPr>
        <w:pStyle w:val="NumbList1"/>
        <w:rPr>
          <w:lang w:val="fr-FR"/>
        </w:rPr>
      </w:pPr>
      <w:r w:rsidRPr="00CF7F22">
        <w:rPr>
          <w:lang w:val="fr-FR"/>
        </w:rPr>
        <w:t>États financiers consolidés des deux dernières années.</w:t>
      </w:r>
    </w:p>
    <w:p w:rsidR="00653B4E" w:rsidRPr="00CF7F22" w:rsidRDefault="00653B4E" w:rsidP="00CF7F22">
      <w:pPr>
        <w:pStyle w:val="NumbList1"/>
        <w:rPr>
          <w:lang w:val="fr-FR"/>
        </w:rPr>
      </w:pPr>
      <w:r w:rsidRPr="00CF7F22">
        <w:rPr>
          <w:lang w:val="fr-FR"/>
        </w:rPr>
        <w:t>États financiers trimestriels et semestriels de l'année en cours, le cas échéant.</w:t>
      </w:r>
    </w:p>
    <w:p w:rsidR="00653B4E" w:rsidRPr="00CF7F22" w:rsidRDefault="00653B4E" w:rsidP="00CF7F22">
      <w:pPr>
        <w:pStyle w:val="NumbList1"/>
        <w:rPr>
          <w:lang w:val="fr-FR"/>
        </w:rPr>
      </w:pPr>
      <w:r w:rsidRPr="00CF7F22">
        <w:rPr>
          <w:lang w:val="fr-FR"/>
        </w:rPr>
        <w:t>Rapports spéciaux des auditeurs, le cas échéant, pour les deux dernières années.</w:t>
      </w:r>
    </w:p>
    <w:p w:rsidR="00653B4E" w:rsidRPr="00CF7F22" w:rsidRDefault="00653B4E" w:rsidP="00CF7F22">
      <w:pPr>
        <w:pStyle w:val="NumbList1"/>
        <w:rPr>
          <w:lang w:val="fr-FR"/>
        </w:rPr>
      </w:pPr>
      <w:r w:rsidRPr="00CF7F22">
        <w:rPr>
          <w:lang w:val="fr-FR"/>
        </w:rPr>
        <w:t>Rapports annuels des deux dernières années.</w:t>
      </w:r>
    </w:p>
    <w:p w:rsidR="00653B4E" w:rsidRPr="00CF7F22" w:rsidRDefault="00653B4E" w:rsidP="00CF7F22">
      <w:pPr>
        <w:pStyle w:val="NumbList1"/>
        <w:rPr>
          <w:lang w:val="fr-FR"/>
        </w:rPr>
      </w:pPr>
      <w:r w:rsidRPr="00CF7F22">
        <w:rPr>
          <w:lang w:val="fr-FR"/>
        </w:rPr>
        <w:lastRenderedPageBreak/>
        <w:t xml:space="preserve">Engagements hors bilan significatifs du Groupe (opérations de portage et opérations équivalentes). </w:t>
      </w:r>
    </w:p>
    <w:p w:rsidR="00653B4E" w:rsidRPr="00CF7F22" w:rsidRDefault="00653B4E" w:rsidP="00CF7F22">
      <w:pPr>
        <w:pStyle w:val="NumbList1"/>
        <w:rPr>
          <w:lang w:val="fr-FR"/>
        </w:rPr>
      </w:pPr>
      <w:r w:rsidRPr="00CF7F22">
        <w:rPr>
          <w:lang w:val="fr-FR"/>
        </w:rPr>
        <w:t>Tout engagement pris par la Société ou par une Filiale au sujet du paiement des engagements hors bilan en liaison avec une cession.</w:t>
      </w:r>
    </w:p>
    <w:p w:rsidR="00653B4E" w:rsidRPr="00CF7F22" w:rsidRDefault="00653B4E" w:rsidP="00CF7F22">
      <w:pPr>
        <w:pStyle w:val="Heading2NoNumb"/>
        <w:rPr>
          <w:lang w:val="fr-FR"/>
        </w:rPr>
      </w:pPr>
      <w:r w:rsidRPr="00CF7F22">
        <w:rPr>
          <w:lang w:val="fr-FR"/>
        </w:rPr>
        <w:t>EMPRUNTS</w:t>
      </w:r>
    </w:p>
    <w:p w:rsidR="00653B4E" w:rsidRPr="00CF7F22" w:rsidRDefault="00653B4E" w:rsidP="00344BE6">
      <w:pPr>
        <w:pStyle w:val="NumbList1"/>
        <w:numPr>
          <w:ilvl w:val="0"/>
          <w:numId w:val="12"/>
        </w:numPr>
        <w:rPr>
          <w:lang w:val="fr-FR"/>
        </w:rPr>
      </w:pPr>
      <w:r w:rsidRPr="00CF7F22">
        <w:rPr>
          <w:lang w:val="fr-FR"/>
        </w:rPr>
        <w:t>Document justificatifs des emprunts, crédits ou garanties, ainsi que les lettres de garantie (lettres de crédit, lettres d'intention, etc.) émises à l'intention de la Société ou d'une Filiale ou émises par la Société ou une Filiale à l'intention d'une autre Société du Groupe ou d'un tiers.</w:t>
      </w:r>
    </w:p>
    <w:p w:rsidR="00653B4E" w:rsidRPr="00CF7F22" w:rsidRDefault="00653B4E" w:rsidP="00CF7F22">
      <w:pPr>
        <w:pStyle w:val="NumbList1"/>
        <w:rPr>
          <w:lang w:val="fr-FR"/>
        </w:rPr>
      </w:pPr>
      <w:r w:rsidRPr="00CF7F22">
        <w:rPr>
          <w:lang w:val="fr-FR"/>
        </w:rPr>
        <w:t>Liste et montants des crédits bancaires confirmés accordés à la Société ou à une Filiale.</w:t>
      </w:r>
    </w:p>
    <w:p w:rsidR="00653B4E" w:rsidRPr="00CF7F22" w:rsidRDefault="00653B4E" w:rsidP="00CF7F22">
      <w:pPr>
        <w:pStyle w:val="NumbList1"/>
        <w:rPr>
          <w:lang w:val="fr-FR"/>
        </w:rPr>
      </w:pPr>
      <w:r w:rsidRPr="00CF7F22">
        <w:rPr>
          <w:lang w:val="fr-FR"/>
        </w:rPr>
        <w:t xml:space="preserve">Liste des baux commerciaux ou des opérations de crédit-bail détenus par la Société et par ses Filiales. </w:t>
      </w:r>
    </w:p>
    <w:p w:rsidR="00653B4E" w:rsidRPr="00CF7F22" w:rsidRDefault="00653B4E" w:rsidP="00CF7F22">
      <w:pPr>
        <w:pStyle w:val="NumbList1"/>
        <w:rPr>
          <w:lang w:val="fr-FR"/>
        </w:rPr>
      </w:pPr>
      <w:r w:rsidRPr="00CF7F22">
        <w:rPr>
          <w:lang w:val="fr-FR"/>
        </w:rPr>
        <w:t>Informations, le cas échéant, sur les situations dans lesquelles la Société ou une de ses Filiales a enfreint les conditions d'un emprunt ou d'un crédit ou s'est retrouvée dans une situation telle que l'un de ses emprunts ou crédits a été rappelé.</w:t>
      </w:r>
    </w:p>
    <w:p w:rsidR="00653B4E" w:rsidRPr="00CF7F22" w:rsidRDefault="00653B4E" w:rsidP="00CF7F22">
      <w:pPr>
        <w:pStyle w:val="Heading2NoNumb"/>
        <w:rPr>
          <w:lang w:val="fr-FR"/>
        </w:rPr>
      </w:pPr>
      <w:r w:rsidRPr="00CF7F22">
        <w:rPr>
          <w:lang w:val="fr-FR"/>
        </w:rPr>
        <w:t>LITIGES JURIDIQUES</w:t>
      </w:r>
    </w:p>
    <w:p w:rsidR="00653B4E" w:rsidRPr="00CF7F22" w:rsidRDefault="00653B4E" w:rsidP="00344BE6">
      <w:pPr>
        <w:pStyle w:val="NumbList1"/>
        <w:numPr>
          <w:ilvl w:val="0"/>
          <w:numId w:val="13"/>
        </w:numPr>
        <w:rPr>
          <w:lang w:val="fr-FR"/>
        </w:rPr>
      </w:pPr>
      <w:r w:rsidRPr="00CF7F22">
        <w:rPr>
          <w:lang w:val="fr-FR"/>
        </w:rPr>
        <w:t>Liste de tous les procès, poursuites, plaintes, enquêtes ou ordonnances, juridiques ou administratifs, en cours ou potentiels, dans lesquels la Société ou une Filiale est ou pourrait être impliquée.</w:t>
      </w:r>
    </w:p>
    <w:p w:rsidR="00653B4E" w:rsidRPr="00CF7F22" w:rsidRDefault="00653B4E" w:rsidP="00CF7F22">
      <w:pPr>
        <w:pStyle w:val="NumbList1"/>
        <w:rPr>
          <w:lang w:val="fr-FR"/>
        </w:rPr>
      </w:pPr>
      <w:r w:rsidRPr="00CF7F22">
        <w:rPr>
          <w:lang w:val="fr-FR"/>
        </w:rPr>
        <w:t>Liste des conseillers qui aident la Société et ses filiales dans le cadre des litiges susmentionnés.</w:t>
      </w:r>
    </w:p>
    <w:p w:rsidR="00653B4E" w:rsidRPr="00CF7F22" w:rsidRDefault="00653B4E" w:rsidP="00CF7F22">
      <w:pPr>
        <w:pStyle w:val="NumbList1"/>
        <w:rPr>
          <w:lang w:val="fr-FR"/>
        </w:rPr>
      </w:pPr>
      <w:r w:rsidRPr="00CF7F22">
        <w:rPr>
          <w:lang w:val="fr-FR"/>
        </w:rPr>
        <w:t>Liste des jugements, sentences, décisions ou règlements relatifs à la Société ou à une Filiale, avec une description des implications pour la situation financière de la Société.</w:t>
      </w:r>
    </w:p>
    <w:p w:rsidR="00653B4E" w:rsidRPr="00CF7F22" w:rsidRDefault="00653B4E" w:rsidP="00CF7F22">
      <w:pPr>
        <w:pStyle w:val="Heading2NoNumb"/>
        <w:rPr>
          <w:lang w:val="fr-FR"/>
        </w:rPr>
      </w:pPr>
      <w:r w:rsidRPr="00CF7F22">
        <w:rPr>
          <w:lang w:val="fr-FR"/>
        </w:rPr>
        <w:t>PRINCIPAUX CONTRATS</w:t>
      </w:r>
    </w:p>
    <w:p w:rsidR="00653B4E" w:rsidRPr="00CF7F22" w:rsidRDefault="00653B4E" w:rsidP="00344BE6">
      <w:pPr>
        <w:pStyle w:val="NumbList1"/>
        <w:numPr>
          <w:ilvl w:val="0"/>
          <w:numId w:val="14"/>
        </w:numPr>
        <w:rPr>
          <w:lang w:val="fr-FR"/>
        </w:rPr>
      </w:pPr>
      <w:r w:rsidRPr="00CF7F22">
        <w:rPr>
          <w:lang w:val="fr-FR"/>
        </w:rPr>
        <w:t>Contrats couvrant les achats, les ventes, la publicité, la distribution, les franchises, le transfert de technologie, les alliances stratégiques et la recherche et le développement, ainsi que tous les autres contrats commerciaux auxquels la Société ou une Filiale est partie.</w:t>
      </w:r>
    </w:p>
    <w:p w:rsidR="00653B4E" w:rsidRPr="00CF7F22" w:rsidRDefault="00653B4E" w:rsidP="00CF7F22">
      <w:pPr>
        <w:pStyle w:val="NumbList1"/>
        <w:rPr>
          <w:lang w:val="fr-FR"/>
        </w:rPr>
      </w:pPr>
      <w:r w:rsidRPr="00CF7F22">
        <w:rPr>
          <w:lang w:val="fr-FR"/>
        </w:rPr>
        <w:t>Contrats de joint-venture ou de partenariat impliquant la Société ou une Filiale.</w:t>
      </w:r>
    </w:p>
    <w:p w:rsidR="00653B4E" w:rsidRPr="00CF7F22" w:rsidRDefault="00653B4E" w:rsidP="00CF7F22">
      <w:pPr>
        <w:pStyle w:val="NumbList1"/>
        <w:rPr>
          <w:lang w:val="fr-FR"/>
        </w:rPr>
      </w:pPr>
      <w:r w:rsidRPr="00CF7F22">
        <w:rPr>
          <w:lang w:val="fr-FR"/>
        </w:rPr>
        <w:t>Documents importants relatifs à des acquisitions ou à des cessions majeures prévues ou réalisées par la Société ou par une Filiale au cours des cinq dernières années.</w:t>
      </w:r>
    </w:p>
    <w:p w:rsidR="00653B4E" w:rsidRPr="00CF7F22" w:rsidRDefault="00653B4E" w:rsidP="00CF7F22">
      <w:pPr>
        <w:pStyle w:val="NumbList1"/>
        <w:rPr>
          <w:lang w:val="fr-FR"/>
        </w:rPr>
      </w:pPr>
      <w:r w:rsidRPr="00CF7F22">
        <w:rPr>
          <w:lang w:val="fr-FR"/>
        </w:rPr>
        <w:t>Conventions d'actionnaires concernant la Société mais non prévues dans ses documents constitutifs.</w:t>
      </w:r>
    </w:p>
    <w:p w:rsidR="00653B4E" w:rsidRPr="00CF7F22" w:rsidRDefault="00653B4E" w:rsidP="00CF7F22">
      <w:pPr>
        <w:pStyle w:val="NumbList1"/>
        <w:rPr>
          <w:lang w:val="fr-FR"/>
        </w:rPr>
      </w:pPr>
      <w:r w:rsidRPr="00CF7F22">
        <w:rPr>
          <w:lang w:val="fr-FR"/>
        </w:rPr>
        <w:t>Contrats signés par la Société pour le compte d'autres sociétés.</w:t>
      </w:r>
    </w:p>
    <w:p w:rsidR="00653B4E" w:rsidRPr="00CF7F22" w:rsidRDefault="00653B4E" w:rsidP="00CF7F22">
      <w:pPr>
        <w:pStyle w:val="NumbList1"/>
        <w:rPr>
          <w:lang w:val="fr-FR"/>
        </w:rPr>
      </w:pPr>
      <w:r w:rsidRPr="00CF7F22">
        <w:rPr>
          <w:lang w:val="fr-FR"/>
        </w:rPr>
        <w:t>Informations relatives à des accords de non-concurrence contraignants pour la Société ou une Filiale.</w:t>
      </w:r>
    </w:p>
    <w:p w:rsidR="00653B4E" w:rsidRPr="00CF7F22" w:rsidRDefault="00653B4E" w:rsidP="00CF7F22">
      <w:pPr>
        <w:pStyle w:val="NumbList1"/>
        <w:rPr>
          <w:lang w:val="fr-FR"/>
        </w:rPr>
      </w:pPr>
      <w:r w:rsidRPr="00CF7F22">
        <w:rPr>
          <w:lang w:val="fr-FR"/>
        </w:rPr>
        <w:t>Contrats relatifs à l'achat ou à la vente de titres par la Société ou par une Filiale.</w:t>
      </w:r>
    </w:p>
    <w:p w:rsidR="00653B4E" w:rsidRPr="00CF7F22" w:rsidRDefault="00653B4E" w:rsidP="00CF7F22">
      <w:pPr>
        <w:pStyle w:val="NumbList1"/>
        <w:rPr>
          <w:lang w:val="fr-FR"/>
        </w:rPr>
      </w:pPr>
      <w:r w:rsidRPr="00CF7F22">
        <w:rPr>
          <w:lang w:val="fr-FR"/>
        </w:rPr>
        <w:t>Plans de stock-options mis en œuvre par le Groupe.</w:t>
      </w:r>
    </w:p>
    <w:p w:rsidR="00653B4E" w:rsidRPr="00CF7F22" w:rsidRDefault="00653B4E" w:rsidP="00CF7F22">
      <w:pPr>
        <w:pStyle w:val="NumbList1"/>
        <w:rPr>
          <w:lang w:val="fr-FR"/>
        </w:rPr>
      </w:pPr>
      <w:r w:rsidRPr="00CF7F22">
        <w:rPr>
          <w:lang w:val="fr-FR"/>
        </w:rPr>
        <w:t>Contrats spéciaux signés par la Société ou par une Filiale avec des employés ou des dirigeants.</w:t>
      </w:r>
    </w:p>
    <w:p w:rsidR="00653B4E" w:rsidRPr="00CF7F22" w:rsidRDefault="00653B4E" w:rsidP="00CF7F22">
      <w:pPr>
        <w:pStyle w:val="NumbList1"/>
        <w:rPr>
          <w:lang w:val="fr-FR"/>
        </w:rPr>
      </w:pPr>
      <w:r w:rsidRPr="00CF7F22">
        <w:rPr>
          <w:lang w:val="fr-FR"/>
        </w:rPr>
        <w:t>Autres contrats importants signés par la Société ou par une Filiale.</w:t>
      </w:r>
    </w:p>
    <w:p w:rsidR="00653B4E" w:rsidRPr="00CF7F22" w:rsidRDefault="00653B4E" w:rsidP="00CF7F22">
      <w:pPr>
        <w:pStyle w:val="NumbList1"/>
        <w:rPr>
          <w:lang w:val="fr-FR"/>
        </w:rPr>
      </w:pPr>
      <w:r w:rsidRPr="00CF7F22">
        <w:rPr>
          <w:lang w:val="fr-FR"/>
        </w:rPr>
        <w:t>Commandes ou créances impayées qui ont un impact significatif sur la Société ou sur une Filiale.</w:t>
      </w:r>
    </w:p>
    <w:p w:rsidR="00653B4E" w:rsidRPr="00CF7F22" w:rsidRDefault="00653B4E" w:rsidP="00CF7F22">
      <w:pPr>
        <w:pStyle w:val="Heading2NoNumb"/>
        <w:rPr>
          <w:lang w:val="fr-FR"/>
        </w:rPr>
      </w:pPr>
      <w:r w:rsidRPr="00CF7F22">
        <w:rPr>
          <w:lang w:val="fr-FR"/>
        </w:rPr>
        <w:t>BIENS IMMOBILIERS</w:t>
      </w:r>
    </w:p>
    <w:p w:rsidR="00653B4E" w:rsidRPr="00CF7F22" w:rsidRDefault="00653B4E" w:rsidP="00344BE6">
      <w:pPr>
        <w:pStyle w:val="NumbList1"/>
        <w:numPr>
          <w:ilvl w:val="0"/>
          <w:numId w:val="15"/>
        </w:numPr>
        <w:rPr>
          <w:lang w:val="fr-FR"/>
        </w:rPr>
      </w:pPr>
      <w:r w:rsidRPr="00CF7F22">
        <w:rPr>
          <w:lang w:val="fr-FR"/>
        </w:rPr>
        <w:t>Baux signés par la Société ou par une Filiale, en tant que bailleur ou en tant que locataire.</w:t>
      </w:r>
    </w:p>
    <w:p w:rsidR="00653B4E" w:rsidRPr="00CF7F22" w:rsidRDefault="00653B4E" w:rsidP="00CF7F22">
      <w:pPr>
        <w:pStyle w:val="NumbList1"/>
        <w:rPr>
          <w:lang w:val="fr-FR"/>
        </w:rPr>
      </w:pPr>
      <w:r w:rsidRPr="00CF7F22">
        <w:rPr>
          <w:lang w:val="fr-FR"/>
        </w:rPr>
        <w:lastRenderedPageBreak/>
        <w:t>Titres de propriété des bâtiments appartenant à la Société ou à ses Filiales.</w:t>
      </w:r>
    </w:p>
    <w:p w:rsidR="00653B4E" w:rsidRPr="00CF7F22" w:rsidRDefault="00653B4E" w:rsidP="00CF7F22">
      <w:pPr>
        <w:pStyle w:val="NumbList1"/>
        <w:rPr>
          <w:lang w:val="fr-FR"/>
        </w:rPr>
      </w:pPr>
      <w:r w:rsidRPr="00CF7F22">
        <w:rPr>
          <w:lang w:val="fr-FR"/>
        </w:rPr>
        <w:t>Documents autorisant la Société ou une Filiale à occuper des locaux en vertu d'un contrat ou d'une autorisation (sous-location, contrats de location spéciaux ou temporaires, domiciliation, etc.).</w:t>
      </w:r>
    </w:p>
    <w:p w:rsidR="00653B4E" w:rsidRPr="00CF7F22" w:rsidRDefault="00653B4E" w:rsidP="00CF7F22">
      <w:pPr>
        <w:pStyle w:val="NumbList1"/>
        <w:rPr>
          <w:lang w:val="fr-FR"/>
        </w:rPr>
      </w:pPr>
      <w:r w:rsidRPr="00CF7F22">
        <w:rPr>
          <w:lang w:val="fr-FR"/>
        </w:rPr>
        <w:t>Liste des recours ou des procédures susceptibles de nuire aux droits de propriété de la Société ou d'une Filiale, tels que arrêtés d'expropriation, préemption, permis de construire.</w:t>
      </w:r>
    </w:p>
    <w:p w:rsidR="00653B4E" w:rsidRPr="00CF7F22" w:rsidRDefault="00653B4E" w:rsidP="00CF7F22">
      <w:pPr>
        <w:pStyle w:val="Heading2NoNumb"/>
        <w:rPr>
          <w:lang w:val="fr-FR"/>
        </w:rPr>
      </w:pPr>
      <w:r w:rsidRPr="00CF7F22">
        <w:rPr>
          <w:lang w:val="fr-FR"/>
        </w:rPr>
        <w:t>PROPRIÉTÉ INTELLECTUELLE</w:t>
      </w:r>
    </w:p>
    <w:p w:rsidR="00653B4E" w:rsidRPr="00CF7F22" w:rsidRDefault="00653B4E" w:rsidP="00344BE6">
      <w:pPr>
        <w:pStyle w:val="NumbList1"/>
        <w:numPr>
          <w:ilvl w:val="0"/>
          <w:numId w:val="16"/>
        </w:numPr>
        <w:rPr>
          <w:lang w:val="fr-FR"/>
        </w:rPr>
      </w:pPr>
      <w:r w:rsidRPr="00CF7F22">
        <w:rPr>
          <w:lang w:val="fr-FR"/>
        </w:rPr>
        <w:t>Liste détaillée des droits de propriété intellectuelle, précisant l'endroit où ils sont enregistrés, le détenteur des droits et la date d'expiration de la période de protection pour les brevets, marques, dessins et modèles industriels, droits d'auteur, etc.</w:t>
      </w:r>
    </w:p>
    <w:p w:rsidR="00653B4E" w:rsidRPr="00CF7F22" w:rsidRDefault="00653B4E" w:rsidP="00CF7F22">
      <w:pPr>
        <w:pStyle w:val="NumbList1"/>
        <w:rPr>
          <w:lang w:val="fr-FR"/>
        </w:rPr>
      </w:pPr>
      <w:r w:rsidRPr="00CF7F22">
        <w:rPr>
          <w:lang w:val="fr-FR"/>
        </w:rPr>
        <w:t>Principaux contrats de licence impliquant la Société ou une Filiale en tant que concédant ou en tant que titulaire de la licence.</w:t>
      </w:r>
    </w:p>
    <w:p w:rsidR="00653B4E" w:rsidRPr="00CF7F22" w:rsidRDefault="00653B4E" w:rsidP="00CF7F22">
      <w:pPr>
        <w:pStyle w:val="NumbList1"/>
        <w:rPr>
          <w:lang w:val="fr-FR"/>
        </w:rPr>
      </w:pPr>
      <w:r w:rsidRPr="00CF7F22">
        <w:rPr>
          <w:lang w:val="fr-FR"/>
        </w:rPr>
        <w:t>Description de tous les litiges significatifs, en cours ou en attente de règlement, relatifs aux droits de propriété intellectuelle de la Société ou d'une Filiale.</w:t>
      </w:r>
    </w:p>
    <w:p w:rsidR="00653B4E" w:rsidRPr="00CF7F22" w:rsidRDefault="00653B4E" w:rsidP="00CF7F22">
      <w:pPr>
        <w:pStyle w:val="Heading2NoNumb"/>
        <w:rPr>
          <w:lang w:val="fr-FR"/>
        </w:rPr>
      </w:pPr>
      <w:r w:rsidRPr="00CF7F22">
        <w:rPr>
          <w:lang w:val="fr-FR"/>
        </w:rPr>
        <w:t>ASSURANCE</w:t>
      </w:r>
    </w:p>
    <w:p w:rsidR="00653B4E" w:rsidRPr="00CF7F22" w:rsidRDefault="00653B4E" w:rsidP="00344BE6">
      <w:pPr>
        <w:pStyle w:val="NumbList1"/>
        <w:numPr>
          <w:ilvl w:val="0"/>
          <w:numId w:val="17"/>
        </w:numPr>
        <w:rPr>
          <w:lang w:val="fr-FR"/>
        </w:rPr>
      </w:pPr>
      <w:r w:rsidRPr="00CF7F22">
        <w:rPr>
          <w:lang w:val="fr-FR"/>
        </w:rPr>
        <w:t>Polices d'assurance souscrites par le Groupe (particulièrement celles qui couvrent les ressources principales, la responsabilité produit, les dirigeants et les administrateurs, les pertes d'exploitation, etc.).</w:t>
      </w:r>
    </w:p>
    <w:p w:rsidR="00653B4E" w:rsidRPr="00CF7F22" w:rsidRDefault="00653B4E" w:rsidP="00CF7F22">
      <w:pPr>
        <w:pStyle w:val="NumbList1"/>
        <w:rPr>
          <w:lang w:val="fr-FR"/>
        </w:rPr>
      </w:pPr>
      <w:r w:rsidRPr="00CF7F22">
        <w:rPr>
          <w:lang w:val="fr-FR"/>
        </w:rPr>
        <w:t>Courriers relatifs à l'annulation ou au non-renouvellement de ces polices.</w:t>
      </w:r>
    </w:p>
    <w:p w:rsidR="00653B4E" w:rsidRPr="00CF7F22" w:rsidRDefault="00653B4E" w:rsidP="00CF7F22">
      <w:pPr>
        <w:pStyle w:val="NumbList1"/>
        <w:rPr>
          <w:lang w:val="fr-FR"/>
        </w:rPr>
      </w:pPr>
      <w:r w:rsidRPr="00CF7F22">
        <w:rPr>
          <w:lang w:val="fr-FR"/>
        </w:rPr>
        <w:t>Liste des sinistres en cours.</w:t>
      </w:r>
    </w:p>
    <w:p w:rsidR="00653B4E" w:rsidRPr="00CF7F22" w:rsidRDefault="00653B4E" w:rsidP="00CF7F22">
      <w:pPr>
        <w:pStyle w:val="Heading2NoNumb"/>
        <w:rPr>
          <w:lang w:val="fr-FR"/>
        </w:rPr>
      </w:pPr>
      <w:r w:rsidRPr="00CF7F22">
        <w:rPr>
          <w:lang w:val="fr-FR"/>
        </w:rPr>
        <w:t>RÉGLEMENTATION</w:t>
      </w:r>
    </w:p>
    <w:p w:rsidR="00653B4E" w:rsidRPr="00CF7F22" w:rsidRDefault="00653B4E" w:rsidP="00344BE6">
      <w:pPr>
        <w:pStyle w:val="NumbList1"/>
        <w:numPr>
          <w:ilvl w:val="0"/>
          <w:numId w:val="18"/>
        </w:numPr>
        <w:rPr>
          <w:lang w:val="fr-FR"/>
        </w:rPr>
      </w:pPr>
      <w:r w:rsidRPr="00CF7F22">
        <w:rPr>
          <w:lang w:val="fr-FR"/>
        </w:rPr>
        <w:t>Tous les permis, licences et autorisations dont la Société ou ses filiales ont besoin pour leurs activités.</w:t>
      </w:r>
    </w:p>
    <w:p w:rsidR="00653B4E" w:rsidRPr="00CF7F22" w:rsidRDefault="00653B4E" w:rsidP="00CF7F22">
      <w:pPr>
        <w:pStyle w:val="NumbList1"/>
        <w:rPr>
          <w:lang w:val="fr-FR"/>
        </w:rPr>
      </w:pPr>
      <w:r w:rsidRPr="00CF7F22">
        <w:rPr>
          <w:lang w:val="fr-FR"/>
        </w:rPr>
        <w:t>Lettres des autorités de surveillance, des organisations professionnelles ou des services gouvernementaux ordonnant à la Société ou à une Filiale de respecter la réglementation dans les secteurs de la concurrence, des valeurs mobilières, de la protection de l'environnement, du droit du travail, etc., ou se plaignant d'une violation de cette réglementation.</w:t>
      </w:r>
    </w:p>
    <w:p w:rsidR="00653B4E" w:rsidRPr="00CF7F22" w:rsidRDefault="00653B4E" w:rsidP="00CF7F22">
      <w:pPr>
        <w:pStyle w:val="Heading2NoNumb"/>
        <w:rPr>
          <w:lang w:val="fr-FR"/>
        </w:rPr>
      </w:pPr>
      <w:r w:rsidRPr="00CF7F22">
        <w:rPr>
          <w:lang w:val="fr-FR"/>
        </w:rPr>
        <w:t>DIRECTION</w:t>
      </w:r>
    </w:p>
    <w:p w:rsidR="00653B4E" w:rsidRPr="00CF7F22" w:rsidRDefault="00653B4E" w:rsidP="00344BE6">
      <w:pPr>
        <w:pStyle w:val="NumbList1"/>
        <w:numPr>
          <w:ilvl w:val="0"/>
          <w:numId w:val="19"/>
        </w:numPr>
        <w:rPr>
          <w:lang w:val="fr-FR"/>
        </w:rPr>
      </w:pPr>
      <w:r w:rsidRPr="00CF7F22">
        <w:rPr>
          <w:lang w:val="fr-FR"/>
        </w:rPr>
        <w:t>Informations détaillées sur les différentes incitations en matière de rémunération, ainsi que les montants correspondants, proposées aux employés du Groupe (bonus, commissions, stock-options, partage des bénéfices, avantages offerts aux employés) en plus du salaire brut.</w:t>
      </w:r>
    </w:p>
    <w:p w:rsidR="00653B4E" w:rsidRPr="00CF7F22" w:rsidRDefault="00653B4E" w:rsidP="00CF7F22">
      <w:pPr>
        <w:pStyle w:val="NumbList1"/>
        <w:rPr>
          <w:lang w:val="fr-FR"/>
        </w:rPr>
      </w:pPr>
      <w:r w:rsidRPr="00CF7F22">
        <w:rPr>
          <w:lang w:val="fr-FR"/>
        </w:rPr>
        <w:t>Engagements pris par la Société ou par ses Filiales en matière de prestations de retraite, de fonds de pension, de fonds de prévoyance, etc.</w:t>
      </w:r>
    </w:p>
    <w:p w:rsidR="00653B4E" w:rsidRPr="00CF7F22" w:rsidRDefault="00653B4E" w:rsidP="00CF7F22">
      <w:pPr>
        <w:pStyle w:val="Heading2NoNumb"/>
        <w:rPr>
          <w:lang w:val="fr-FR"/>
        </w:rPr>
      </w:pPr>
      <w:r w:rsidRPr="00CF7F22">
        <w:rPr>
          <w:lang w:val="fr-FR"/>
        </w:rPr>
        <w:t>RÉGIME FISCAL</w:t>
      </w:r>
    </w:p>
    <w:p w:rsidR="00653B4E" w:rsidRPr="00CF7F22" w:rsidRDefault="00653B4E" w:rsidP="00344BE6">
      <w:pPr>
        <w:pStyle w:val="NumbList1"/>
        <w:numPr>
          <w:ilvl w:val="0"/>
          <w:numId w:val="20"/>
        </w:numPr>
        <w:rPr>
          <w:lang w:val="fr-FR"/>
        </w:rPr>
      </w:pPr>
      <w:r w:rsidRPr="00CF7F22">
        <w:rPr>
          <w:lang w:val="fr-FR"/>
        </w:rPr>
        <w:t>Statut fiscal des entités du Groupe (consolidation fiscale, impôt sur les sociétés, etc.).</w:t>
      </w:r>
    </w:p>
    <w:p w:rsidR="00653B4E" w:rsidRPr="00CF7F22" w:rsidRDefault="00653B4E" w:rsidP="00CF7F22">
      <w:pPr>
        <w:pStyle w:val="NumbList1"/>
        <w:rPr>
          <w:lang w:val="fr-FR"/>
        </w:rPr>
      </w:pPr>
      <w:r w:rsidRPr="00CF7F22">
        <w:rPr>
          <w:lang w:val="fr-FR"/>
        </w:rPr>
        <w:t>Informations détaillées sur les litiges fiscaux en cours ou en attente de règlement.</w:t>
      </w:r>
    </w:p>
    <w:p w:rsidR="00653B4E" w:rsidRPr="00CF7F22" w:rsidRDefault="00653B4E" w:rsidP="00CF7F22">
      <w:pPr>
        <w:pStyle w:val="NumbList1"/>
        <w:rPr>
          <w:lang w:val="fr-FR"/>
        </w:rPr>
      </w:pPr>
      <w:r w:rsidRPr="00CF7F22">
        <w:rPr>
          <w:lang w:val="fr-FR"/>
        </w:rPr>
        <w:t>Liasses fiscales des deux derniers exercices.</w:t>
      </w:r>
    </w:p>
    <w:p w:rsidR="00653B4E" w:rsidRPr="00F363E6" w:rsidRDefault="00653B4E" w:rsidP="00F62B43">
      <w:pPr>
        <w:pStyle w:val="Heading1NoNumb"/>
        <w:rPr>
          <w:lang w:val="fr-FR"/>
        </w:rPr>
      </w:pPr>
      <w:r w:rsidRPr="00F363E6">
        <w:rPr>
          <w:lang w:val="fr-FR"/>
        </w:rPr>
        <w:lastRenderedPageBreak/>
        <w:t>Annexe II</w:t>
      </w:r>
    </w:p>
    <w:p w:rsidR="00653B4E" w:rsidRPr="00344BE6" w:rsidRDefault="00653B4E" w:rsidP="00F363E6">
      <w:pPr>
        <w:pStyle w:val="Heading2NoNumb"/>
        <w:rPr>
          <w:lang w:val="fr-FR"/>
        </w:rPr>
      </w:pPr>
      <w:r w:rsidRPr="00F363E6">
        <w:rPr>
          <w:lang w:val="fr-FR"/>
        </w:rPr>
        <w:t>CONTRÔLE PRÉALABLE</w:t>
      </w:r>
      <w:r>
        <w:rPr>
          <w:lang w:val="fr-FR"/>
        </w:rPr>
        <w:br/>
      </w:r>
      <w:r w:rsidRPr="00344BE6">
        <w:rPr>
          <w:lang w:val="fr-FR"/>
        </w:rPr>
        <w:t>FORMAT STANDARD POUR LES ENTRETIENS AVEC LES DIRIGEANTS</w:t>
      </w:r>
    </w:p>
    <w:p w:rsidR="00D4557D" w:rsidRPr="00A57D1B" w:rsidRDefault="00D4557D" w:rsidP="00445531">
      <w:pPr>
        <w:pStyle w:val="Heading2Numb"/>
        <w:tabs>
          <w:tab w:val="clear" w:pos="680"/>
        </w:tabs>
        <w:ind w:left="0" w:firstLine="0"/>
        <w:jc w:val="both"/>
        <w:rPr>
          <w:lang w:val="fr-FR"/>
        </w:rPr>
      </w:pPr>
      <w:r w:rsidRPr="00A57D1B">
        <w:rPr>
          <w:lang w:val="fr-FR"/>
        </w:rPr>
        <w:t xml:space="preserve">Ce document est un outil fourni par les Entreprises de Marché Euronext Compétentes uniquement à titre indicatif. Le format standard pour </w:t>
      </w:r>
      <w:r w:rsidR="00884D1F" w:rsidRPr="00A57D1B">
        <w:rPr>
          <w:lang w:val="fr-FR"/>
        </w:rPr>
        <w:t>les entretiens avec les dirigeants</w:t>
      </w:r>
      <w:r w:rsidRPr="00A57D1B">
        <w:rPr>
          <w:lang w:val="fr-FR"/>
        </w:rPr>
        <w:t xml:space="preserve"> relatif au contrôle préalable est une liste de contrôle qui peut aider le Listing Sponsor à procéder à son contrôle préalable et s’assurer qu’il a accompli les contrôles standards minimums et possède une connaissance suffisante pour apprécier la qualité de l’Emetteur.</w:t>
      </w:r>
    </w:p>
    <w:p w:rsidR="00D4557D" w:rsidRPr="00A57D1B" w:rsidRDefault="00D4557D" w:rsidP="00445531">
      <w:pPr>
        <w:pStyle w:val="Heading2Numb"/>
        <w:tabs>
          <w:tab w:val="clear" w:pos="680"/>
        </w:tabs>
        <w:ind w:left="0" w:firstLine="0"/>
        <w:jc w:val="both"/>
        <w:rPr>
          <w:lang w:val="fr-FR"/>
        </w:rPr>
      </w:pPr>
      <w:r w:rsidRPr="00A57D1B">
        <w:rPr>
          <w:lang w:val="fr-FR"/>
        </w:rPr>
        <w:t>Ce document est non-exhaustif et ne peut être considéré comme final, non équivoque ou sans réserve. En fonction des opérations des sociétés et du résultat de l’enquête en matière de contrôlé préalable, il pourrait s’avérer nécessaire d’obtenir des documents et informations complémentaires.</w:t>
      </w:r>
    </w:p>
    <w:p w:rsidR="00653B4E" w:rsidRPr="00344BE6" w:rsidRDefault="00653B4E" w:rsidP="00A830CE">
      <w:pPr>
        <w:pStyle w:val="NumbList1"/>
        <w:numPr>
          <w:ilvl w:val="0"/>
          <w:numId w:val="0"/>
        </w:numPr>
        <w:rPr>
          <w:lang w:val="fr-FR"/>
        </w:rPr>
      </w:pPr>
      <w:r w:rsidRPr="00344BE6">
        <w:rPr>
          <w:lang w:val="fr-FR"/>
        </w:rPr>
        <w:t xml:space="preserve">Aux fins de cette annexe, le terme « </w:t>
      </w:r>
      <w:r w:rsidRPr="00F363E6">
        <w:rPr>
          <w:b/>
          <w:lang w:val="fr-FR"/>
        </w:rPr>
        <w:t>Filiale</w:t>
      </w:r>
      <w:r w:rsidRPr="00344BE6">
        <w:rPr>
          <w:lang w:val="fr-FR"/>
        </w:rPr>
        <w:t xml:space="preserve"> » désigne toute société consolidée par la Société ; et le terme « </w:t>
      </w:r>
      <w:r w:rsidRPr="00F363E6">
        <w:rPr>
          <w:b/>
          <w:lang w:val="fr-FR"/>
        </w:rPr>
        <w:t>Groupe</w:t>
      </w:r>
      <w:r w:rsidRPr="00344BE6">
        <w:rPr>
          <w:lang w:val="fr-FR"/>
        </w:rPr>
        <w:t xml:space="preserve"> » désigne l'entité composée de la Société et de ses filiales. </w:t>
      </w:r>
    </w:p>
    <w:p w:rsidR="00653B4E" w:rsidRPr="00344BE6" w:rsidRDefault="00653B4E" w:rsidP="00344BE6">
      <w:pPr>
        <w:pStyle w:val="Heading2NoNumb"/>
        <w:rPr>
          <w:lang w:val="fr-FR"/>
        </w:rPr>
      </w:pPr>
      <w:r w:rsidRPr="00344BE6">
        <w:rPr>
          <w:lang w:val="fr-FR"/>
        </w:rPr>
        <w:t>ANTÉCÉDENTS ET STRUCTURE ORGANISATIONNELLE DU GROUPE</w:t>
      </w:r>
    </w:p>
    <w:p w:rsidR="00653B4E" w:rsidRPr="00344BE6" w:rsidRDefault="00653B4E" w:rsidP="00344BE6">
      <w:pPr>
        <w:pStyle w:val="NumbList1"/>
        <w:numPr>
          <w:ilvl w:val="0"/>
          <w:numId w:val="21"/>
        </w:numPr>
        <w:rPr>
          <w:lang w:val="fr-FR"/>
        </w:rPr>
      </w:pPr>
      <w:r w:rsidRPr="00344BE6">
        <w:rPr>
          <w:lang w:val="fr-FR"/>
        </w:rPr>
        <w:t>Présentez la Société, depuis sa création jusqu'à aujourd'hui.</w:t>
      </w:r>
    </w:p>
    <w:p w:rsidR="00653B4E" w:rsidRPr="00344BE6" w:rsidRDefault="00653B4E" w:rsidP="00344BE6">
      <w:pPr>
        <w:pStyle w:val="NumbList1"/>
        <w:rPr>
          <w:lang w:val="fr-FR"/>
        </w:rPr>
      </w:pPr>
      <w:r w:rsidRPr="00344BE6">
        <w:rPr>
          <w:lang w:val="fr-FR"/>
        </w:rPr>
        <w:t>Parlez des principaux domaines d'activité de la Société, en évoquant les descriptions fournies dans les documents soumis à examen.</w:t>
      </w:r>
    </w:p>
    <w:p w:rsidR="00653B4E" w:rsidRPr="00344BE6" w:rsidRDefault="00653B4E" w:rsidP="00344BE6">
      <w:pPr>
        <w:pStyle w:val="NumbList1"/>
        <w:rPr>
          <w:lang w:val="fr-FR"/>
        </w:rPr>
      </w:pPr>
      <w:r w:rsidRPr="00344BE6">
        <w:rPr>
          <w:lang w:val="fr-FR"/>
        </w:rPr>
        <w:t>Parlez de l'historique de l'équipe dirigeante et des éventuels changements à venir si des départs, des remplacements ou des créations de postes sont prévus.</w:t>
      </w:r>
    </w:p>
    <w:p w:rsidR="00653B4E" w:rsidRPr="00344BE6" w:rsidRDefault="00653B4E" w:rsidP="00344BE6">
      <w:pPr>
        <w:pStyle w:val="NumbList1"/>
        <w:rPr>
          <w:lang w:val="fr-FR"/>
        </w:rPr>
      </w:pPr>
      <w:r w:rsidRPr="00344BE6">
        <w:rPr>
          <w:lang w:val="fr-FR"/>
        </w:rPr>
        <w:t>Expliquez les responsabilités des personnes figurant sur l'organigramme.</w:t>
      </w:r>
    </w:p>
    <w:p w:rsidR="00653B4E" w:rsidRPr="00344BE6" w:rsidRDefault="00653B4E" w:rsidP="00344BE6">
      <w:pPr>
        <w:pStyle w:val="NumbList1"/>
        <w:rPr>
          <w:lang w:val="fr-FR"/>
        </w:rPr>
      </w:pPr>
      <w:r w:rsidRPr="00344BE6">
        <w:rPr>
          <w:lang w:val="fr-FR"/>
        </w:rPr>
        <w:t>Décrivez les ressources techniques et humaines actuellement disponibles, ainsi que les changements prévus, pour chaque division, unité commerciale et/ou service (finance et comptabilité, contrôle de gestion, marketing, production, R&amp;D, personnel, juridique).</w:t>
      </w:r>
    </w:p>
    <w:p w:rsidR="00653B4E" w:rsidRPr="00344BE6" w:rsidRDefault="00653B4E" w:rsidP="00344BE6">
      <w:pPr>
        <w:pStyle w:val="NumbList1"/>
        <w:rPr>
          <w:lang w:val="fr-FR"/>
        </w:rPr>
      </w:pPr>
      <w:r w:rsidRPr="00344BE6">
        <w:rPr>
          <w:lang w:val="fr-FR"/>
        </w:rPr>
        <w:t>Avez-vous d'autres commentaires à faire su</w:t>
      </w:r>
      <w:r>
        <w:rPr>
          <w:lang w:val="fr-FR"/>
        </w:rPr>
        <w:t>r les documents soumis à examen </w:t>
      </w:r>
      <w:r w:rsidRPr="00344BE6">
        <w:rPr>
          <w:lang w:val="fr-FR"/>
        </w:rPr>
        <w:t>?</w:t>
      </w:r>
    </w:p>
    <w:p w:rsidR="00653B4E" w:rsidRPr="00344BE6" w:rsidRDefault="00653B4E" w:rsidP="00344BE6">
      <w:pPr>
        <w:pStyle w:val="Heading2NoNumb"/>
        <w:rPr>
          <w:lang w:val="fr-FR"/>
        </w:rPr>
      </w:pPr>
      <w:r w:rsidRPr="00344BE6">
        <w:rPr>
          <w:lang w:val="fr-FR"/>
        </w:rPr>
        <w:t>GOUVERNANCE D'ENTREPRISE ET RESPECT DE LA LÉGISLATION</w:t>
      </w:r>
    </w:p>
    <w:p w:rsidR="00653B4E" w:rsidRPr="00344BE6" w:rsidRDefault="00653B4E" w:rsidP="00344BE6">
      <w:pPr>
        <w:pStyle w:val="NumbList1"/>
        <w:numPr>
          <w:ilvl w:val="0"/>
          <w:numId w:val="22"/>
        </w:numPr>
        <w:rPr>
          <w:lang w:val="fr-FR"/>
        </w:rPr>
      </w:pPr>
      <w:r w:rsidRPr="00344BE6">
        <w:rPr>
          <w:lang w:val="fr-FR"/>
        </w:rPr>
        <w:t>Décrivez la composition et les procédures de fonctionnement du conseil d'administration/comité de surveillance de la Société (sièges occupés par des administrateurs non dirigeants, nombre de réunions, répartition de la rémunération des administrateurs).</w:t>
      </w:r>
    </w:p>
    <w:p w:rsidR="00653B4E" w:rsidRPr="00344BE6" w:rsidRDefault="00653B4E" w:rsidP="00344BE6">
      <w:pPr>
        <w:pStyle w:val="NumbList1"/>
        <w:rPr>
          <w:lang w:val="fr-FR"/>
        </w:rPr>
      </w:pPr>
      <w:r w:rsidRPr="00344BE6">
        <w:rPr>
          <w:lang w:val="fr-FR"/>
        </w:rPr>
        <w:t xml:space="preserve">La Société a-t-elle mis en place des comités spécialisés, par exemple, un comité d'audit, </w:t>
      </w:r>
      <w:r>
        <w:rPr>
          <w:lang w:val="fr-FR"/>
        </w:rPr>
        <w:t>un comité de rémunération, etc. </w:t>
      </w:r>
      <w:r w:rsidRPr="00344BE6">
        <w:rPr>
          <w:lang w:val="fr-FR"/>
        </w:rPr>
        <w:t>? Si tel est le cas, qui siège à ces comités ; quelles sont leurs attributions et comment fonctionnent-ils</w:t>
      </w:r>
      <w:r>
        <w:rPr>
          <w:lang w:val="fr-FR"/>
        </w:rPr>
        <w:t> </w:t>
      </w:r>
      <w:r w:rsidRPr="00344BE6">
        <w:rPr>
          <w:lang w:val="fr-FR"/>
        </w:rPr>
        <w:t>?</w:t>
      </w:r>
    </w:p>
    <w:p w:rsidR="00653B4E" w:rsidRPr="00344BE6" w:rsidRDefault="00653B4E" w:rsidP="00344BE6">
      <w:pPr>
        <w:pStyle w:val="NumbList1"/>
        <w:rPr>
          <w:lang w:val="fr-FR"/>
        </w:rPr>
      </w:pPr>
      <w:r w:rsidRPr="00344BE6">
        <w:rPr>
          <w:lang w:val="fr-FR"/>
        </w:rPr>
        <w:t>Décrivez les mesures de gouvernance actuelles ou prévues pour des questions telles que l'attribution de stock-options, les accords de rémunération des dirigeants, etc.</w:t>
      </w:r>
    </w:p>
    <w:p w:rsidR="00653B4E" w:rsidRPr="00344BE6" w:rsidRDefault="00653B4E" w:rsidP="00344BE6">
      <w:pPr>
        <w:pStyle w:val="NumbList1"/>
        <w:rPr>
          <w:lang w:val="fr-FR"/>
        </w:rPr>
      </w:pPr>
      <w:r w:rsidRPr="00344BE6">
        <w:rPr>
          <w:lang w:val="fr-FR"/>
        </w:rPr>
        <w:t>La Société dispose-t-elle d'un service ou</w:t>
      </w:r>
      <w:r>
        <w:rPr>
          <w:lang w:val="fr-FR"/>
        </w:rPr>
        <w:t xml:space="preserve"> d'une fonction d'audit interne </w:t>
      </w:r>
      <w:r w:rsidRPr="00344BE6">
        <w:rPr>
          <w:lang w:val="fr-FR"/>
        </w:rPr>
        <w:t>? Si tel est le cas, décrivez sa composition, ses attributions (objectifs, programme de réunions, etc.) et ses liens hiérarchiques.</w:t>
      </w:r>
    </w:p>
    <w:p w:rsidR="00653B4E" w:rsidRPr="00344BE6" w:rsidRDefault="00653B4E" w:rsidP="00344BE6">
      <w:pPr>
        <w:pStyle w:val="NumbList1"/>
        <w:rPr>
          <w:lang w:val="fr-FR"/>
        </w:rPr>
      </w:pPr>
      <w:r w:rsidRPr="00344BE6">
        <w:rPr>
          <w:lang w:val="fr-FR"/>
        </w:rPr>
        <w:lastRenderedPageBreak/>
        <w:t>La Société a-t-elle déjà été confrontée à des problèmes</w:t>
      </w:r>
      <w:r>
        <w:rPr>
          <w:lang w:val="fr-FR"/>
        </w:rPr>
        <w:t xml:space="preserve"> de respect de la législation </w:t>
      </w:r>
      <w:r w:rsidRPr="00344BE6">
        <w:rPr>
          <w:lang w:val="fr-FR"/>
        </w:rPr>
        <w:t>? Si tel est le ca</w:t>
      </w:r>
      <w:r>
        <w:rPr>
          <w:lang w:val="fr-FR"/>
        </w:rPr>
        <w:t>s, comment les a-t-elle résolus </w:t>
      </w:r>
      <w:r w:rsidRPr="00344BE6">
        <w:rPr>
          <w:lang w:val="fr-FR"/>
        </w:rPr>
        <w:t>?</w:t>
      </w:r>
    </w:p>
    <w:p w:rsidR="00653B4E" w:rsidRPr="00344BE6" w:rsidRDefault="00653B4E" w:rsidP="00344BE6">
      <w:pPr>
        <w:pStyle w:val="Heading2NoNumb"/>
        <w:rPr>
          <w:lang w:val="fr-FR"/>
        </w:rPr>
      </w:pPr>
      <w:r w:rsidRPr="00344BE6">
        <w:rPr>
          <w:lang w:val="fr-FR"/>
        </w:rPr>
        <w:t>MARCHÉ, ACTIVITÉ ET STRATÉGIE DU GROUPE</w:t>
      </w:r>
    </w:p>
    <w:p w:rsidR="00653B4E" w:rsidRPr="00344BE6" w:rsidRDefault="00653B4E" w:rsidP="00344BE6">
      <w:pPr>
        <w:pStyle w:val="NumbList1"/>
        <w:numPr>
          <w:ilvl w:val="0"/>
          <w:numId w:val="23"/>
        </w:numPr>
        <w:rPr>
          <w:lang w:val="fr-FR"/>
        </w:rPr>
      </w:pPr>
      <w:r w:rsidRPr="00344BE6">
        <w:rPr>
          <w:lang w:val="fr-FR"/>
        </w:rPr>
        <w:t>Présentez le(s) marché(s) du Groupe, en précisant leur taille et les tendances observées.</w:t>
      </w:r>
    </w:p>
    <w:p w:rsidR="00653B4E" w:rsidRPr="00344BE6" w:rsidRDefault="00653B4E" w:rsidP="00344BE6">
      <w:pPr>
        <w:pStyle w:val="NumbList1"/>
        <w:rPr>
          <w:lang w:val="fr-FR"/>
        </w:rPr>
      </w:pPr>
      <w:r w:rsidRPr="00344BE6">
        <w:rPr>
          <w:lang w:val="fr-FR"/>
        </w:rPr>
        <w:t>Parlez des tendances récentes observées au niveau des activités de la Société et de l'environnement économique et réglementaire de la Société et de ses Filiales.</w:t>
      </w:r>
    </w:p>
    <w:p w:rsidR="00653B4E" w:rsidRPr="00344BE6" w:rsidRDefault="00653B4E" w:rsidP="00344BE6">
      <w:pPr>
        <w:pStyle w:val="NumbList1"/>
        <w:rPr>
          <w:lang w:val="fr-FR"/>
        </w:rPr>
      </w:pPr>
      <w:r w:rsidRPr="00344BE6">
        <w:rPr>
          <w:lang w:val="fr-FR"/>
        </w:rPr>
        <w:t>Décrivez la position concurrentielle de la Société et de ses Filiales sur leurs marchés, ainsi que leurs parts de marché, leurs points forts et leurs points faibles par rapport à leurs concurrents (en termes de produits, de répartition géographique et de clients).</w:t>
      </w:r>
    </w:p>
    <w:p w:rsidR="00653B4E" w:rsidRPr="00344BE6" w:rsidRDefault="00653B4E" w:rsidP="00344BE6">
      <w:pPr>
        <w:pStyle w:val="NumbList1"/>
        <w:rPr>
          <w:lang w:val="fr-FR"/>
        </w:rPr>
      </w:pPr>
      <w:r w:rsidRPr="00344BE6">
        <w:rPr>
          <w:lang w:val="fr-FR"/>
        </w:rPr>
        <w:t>Résumez la stratégie globale du Groupe (y compris les éventuels projets d'acquisition ou de cession) et indiquez quels sont les secteurs stratégiquement importants. Détaillez la stratégie mise en place pour chaque secteur. Quelles sont vos ambitions pour ch</w:t>
      </w:r>
      <w:r>
        <w:rPr>
          <w:lang w:val="fr-FR"/>
        </w:rPr>
        <w:t>acun de vos secteurs d'activité </w:t>
      </w:r>
      <w:r w:rsidRPr="00344BE6">
        <w:rPr>
          <w:lang w:val="fr-FR"/>
        </w:rPr>
        <w:t>?</w:t>
      </w:r>
    </w:p>
    <w:p w:rsidR="00653B4E" w:rsidRPr="00344BE6" w:rsidRDefault="00653B4E" w:rsidP="00344BE6">
      <w:pPr>
        <w:pStyle w:val="NumbList1"/>
        <w:rPr>
          <w:lang w:val="fr-FR"/>
        </w:rPr>
      </w:pPr>
      <w:r w:rsidRPr="00344BE6">
        <w:rPr>
          <w:lang w:val="fr-FR"/>
        </w:rPr>
        <w:t>Parmi les différents marchés géographiques, lesquels ont le meilleur potentiel de développement ? Comment prévoyez-vous de vous développer, particulièrement sur les marchés sur lesquels le Groupe n'est pas ou peu présent</w:t>
      </w:r>
      <w:r>
        <w:rPr>
          <w:lang w:val="fr-FR"/>
        </w:rPr>
        <w:t> </w:t>
      </w:r>
      <w:r w:rsidRPr="00344BE6">
        <w:rPr>
          <w:lang w:val="fr-FR"/>
        </w:rPr>
        <w:t>?</w:t>
      </w:r>
    </w:p>
    <w:p w:rsidR="00653B4E" w:rsidRPr="00344BE6" w:rsidRDefault="00653B4E" w:rsidP="00344BE6">
      <w:pPr>
        <w:pStyle w:val="NumbList1"/>
        <w:rPr>
          <w:lang w:val="fr-FR"/>
        </w:rPr>
      </w:pPr>
      <w:r w:rsidRPr="00344BE6">
        <w:rPr>
          <w:lang w:val="fr-FR"/>
        </w:rPr>
        <w:t xml:space="preserve">Quelles sont les perspectives de la Société et de ses Filiales pour l'année en cours et pour l'année prochaine (chiffre d'affaires, </w:t>
      </w:r>
      <w:r>
        <w:rPr>
          <w:lang w:val="fr-FR"/>
        </w:rPr>
        <w:t>marges, secteurs géographiques) </w:t>
      </w:r>
      <w:r w:rsidRPr="00344BE6">
        <w:rPr>
          <w:lang w:val="fr-FR"/>
        </w:rPr>
        <w:t>?</w:t>
      </w:r>
    </w:p>
    <w:p w:rsidR="00653B4E" w:rsidRPr="00344BE6" w:rsidRDefault="00653B4E" w:rsidP="00344BE6">
      <w:pPr>
        <w:pStyle w:val="NumbList1"/>
        <w:rPr>
          <w:lang w:val="fr-FR"/>
        </w:rPr>
      </w:pPr>
      <w:r w:rsidRPr="00344BE6">
        <w:rPr>
          <w:lang w:val="fr-FR"/>
        </w:rPr>
        <w:t>En quoi un ralentissement de l'économie en (secteur géographique) affecterait-t-il l'activité du Groupe</w:t>
      </w:r>
      <w:r>
        <w:rPr>
          <w:lang w:val="fr-FR"/>
        </w:rPr>
        <w:t> </w:t>
      </w:r>
      <w:r w:rsidRPr="00344BE6">
        <w:rPr>
          <w:lang w:val="fr-FR"/>
        </w:rPr>
        <w:t>?</w:t>
      </w:r>
    </w:p>
    <w:p w:rsidR="00653B4E" w:rsidRPr="00344BE6" w:rsidRDefault="00653B4E" w:rsidP="00344BE6">
      <w:pPr>
        <w:pStyle w:val="NumbList1"/>
        <w:rPr>
          <w:lang w:val="fr-FR"/>
        </w:rPr>
      </w:pPr>
      <w:r w:rsidRPr="00344BE6">
        <w:rPr>
          <w:lang w:val="fr-FR"/>
        </w:rPr>
        <w:t xml:space="preserve">Quel effet les pressions concurrentielles </w:t>
      </w:r>
      <w:proofErr w:type="spellStart"/>
      <w:r w:rsidRPr="00344BE6">
        <w:rPr>
          <w:lang w:val="fr-FR"/>
        </w:rPr>
        <w:t>ont-elles</w:t>
      </w:r>
      <w:proofErr w:type="spellEnd"/>
      <w:r w:rsidRPr="00344BE6">
        <w:rPr>
          <w:lang w:val="fr-FR"/>
        </w:rPr>
        <w:t xml:space="preserve"> sur les prix et sur les marges ? Quelle est la stratégie de génération de profit du Groupe pour</w:t>
      </w:r>
      <w:r>
        <w:rPr>
          <w:lang w:val="fr-FR"/>
        </w:rPr>
        <w:t xml:space="preserve"> chacun des secteurs d'activité </w:t>
      </w:r>
      <w:r w:rsidRPr="00344BE6">
        <w:rPr>
          <w:lang w:val="fr-FR"/>
        </w:rPr>
        <w:t>?</w:t>
      </w:r>
    </w:p>
    <w:p w:rsidR="00653B4E" w:rsidRPr="00344BE6" w:rsidRDefault="00653B4E" w:rsidP="00344BE6">
      <w:pPr>
        <w:pStyle w:val="NumbList1"/>
        <w:rPr>
          <w:lang w:val="fr-FR"/>
        </w:rPr>
      </w:pPr>
      <w:r w:rsidRPr="00344BE6">
        <w:rPr>
          <w:lang w:val="fr-FR"/>
        </w:rPr>
        <w:t>Décrivez les principaux investissements, acquisitions et cessions (objet, synergies, coûts, financement, impact comptable).</w:t>
      </w:r>
    </w:p>
    <w:p w:rsidR="00653B4E" w:rsidRPr="00344BE6" w:rsidRDefault="00653B4E" w:rsidP="00344BE6">
      <w:pPr>
        <w:pStyle w:val="NumbList1"/>
        <w:rPr>
          <w:lang w:val="fr-FR"/>
        </w:rPr>
      </w:pPr>
      <w:r w:rsidRPr="00344BE6">
        <w:rPr>
          <w:lang w:val="fr-FR"/>
        </w:rPr>
        <w:t>Quels sont les critères pris en compte dans le choix des acquisitions (taille, emplacement, impact comptable, etc.). Si des acquisitions sont réalisées, comment sont-elles financées</w:t>
      </w:r>
      <w:r>
        <w:rPr>
          <w:lang w:val="fr-FR"/>
        </w:rPr>
        <w:t> </w:t>
      </w:r>
      <w:r w:rsidRPr="00344BE6">
        <w:rPr>
          <w:lang w:val="fr-FR"/>
        </w:rPr>
        <w:t>?</w:t>
      </w:r>
    </w:p>
    <w:p w:rsidR="00653B4E" w:rsidRPr="00344BE6" w:rsidRDefault="00653B4E" w:rsidP="00344BE6">
      <w:pPr>
        <w:pStyle w:val="NumbList1"/>
        <w:rPr>
          <w:lang w:val="fr-FR"/>
        </w:rPr>
      </w:pPr>
      <w:r w:rsidRPr="00344BE6">
        <w:rPr>
          <w:lang w:val="fr-FR"/>
        </w:rPr>
        <w:t>Quels montants ont été affectés aux investissements cette année et l'année prochaine, globalement et pour chaque secteur d'activité (y compris l'acquisition d'intérêts minoritaires et les compléments de prix)</w:t>
      </w:r>
      <w:r>
        <w:rPr>
          <w:lang w:val="fr-FR"/>
        </w:rPr>
        <w:t> </w:t>
      </w:r>
      <w:r w:rsidRPr="00344BE6">
        <w:rPr>
          <w:lang w:val="fr-FR"/>
        </w:rPr>
        <w:t>?</w:t>
      </w:r>
    </w:p>
    <w:p w:rsidR="00653B4E" w:rsidRPr="00344BE6" w:rsidRDefault="00653B4E" w:rsidP="00344BE6">
      <w:pPr>
        <w:pStyle w:val="NumbList1"/>
        <w:rPr>
          <w:lang w:val="fr-FR"/>
        </w:rPr>
      </w:pPr>
      <w:r w:rsidRPr="00344BE6">
        <w:rPr>
          <w:lang w:val="fr-FR"/>
        </w:rPr>
        <w:t xml:space="preserve">Le Groupe </w:t>
      </w:r>
      <w:proofErr w:type="spellStart"/>
      <w:r w:rsidRPr="00344BE6">
        <w:rPr>
          <w:lang w:val="fr-FR"/>
        </w:rPr>
        <w:t>a-t-il</w:t>
      </w:r>
      <w:proofErr w:type="spellEnd"/>
      <w:r w:rsidRPr="00344BE6">
        <w:rPr>
          <w:lang w:val="fr-FR"/>
        </w:rPr>
        <w:t xml:space="preserve"> prévu des mesures de restructuration majeures</w:t>
      </w:r>
      <w:r>
        <w:rPr>
          <w:lang w:val="fr-FR"/>
        </w:rPr>
        <w:t> </w:t>
      </w:r>
      <w:r w:rsidRPr="00344BE6">
        <w:rPr>
          <w:lang w:val="fr-FR"/>
        </w:rPr>
        <w:t>?</w:t>
      </w:r>
    </w:p>
    <w:p w:rsidR="00653B4E" w:rsidRPr="00344BE6" w:rsidRDefault="00653B4E" w:rsidP="00344BE6">
      <w:pPr>
        <w:pStyle w:val="NumbList1"/>
        <w:rPr>
          <w:lang w:val="fr-FR"/>
        </w:rPr>
      </w:pPr>
      <w:r w:rsidRPr="00344BE6">
        <w:rPr>
          <w:lang w:val="fr-FR"/>
        </w:rPr>
        <w:t>Décrivez les principaux partenariats du Groupe, en cours et imminents.</w:t>
      </w:r>
    </w:p>
    <w:p w:rsidR="00653B4E" w:rsidRDefault="00653B4E" w:rsidP="00344BE6">
      <w:pPr>
        <w:pStyle w:val="Heading2NoNumb"/>
      </w:pPr>
      <w:r>
        <w:t>PROPRIÉTÉ INTELLECTUELLE</w:t>
      </w:r>
    </w:p>
    <w:p w:rsidR="00653B4E" w:rsidRPr="00344BE6" w:rsidRDefault="00653B4E" w:rsidP="00344BE6">
      <w:pPr>
        <w:pStyle w:val="NumbList1"/>
        <w:numPr>
          <w:ilvl w:val="0"/>
          <w:numId w:val="24"/>
        </w:numPr>
        <w:rPr>
          <w:lang w:val="fr-FR"/>
        </w:rPr>
      </w:pPr>
      <w:r w:rsidRPr="00344BE6">
        <w:rPr>
          <w:lang w:val="fr-FR"/>
        </w:rPr>
        <w:t>Quelle est votre politique en matière de protection et de développement de vos marques, de vos brevets et de vos autres droits de propriété intellectuelle ? Disposez-vous d'appellations commerciales, de marques, de logos ou de droits d'auteurs qui ne sont pas protégés</w:t>
      </w:r>
      <w:r>
        <w:rPr>
          <w:lang w:val="fr-FR"/>
        </w:rPr>
        <w:t> </w:t>
      </w:r>
      <w:r w:rsidRPr="00344BE6">
        <w:rPr>
          <w:lang w:val="fr-FR"/>
        </w:rPr>
        <w:t>?</w:t>
      </w:r>
    </w:p>
    <w:p w:rsidR="00653B4E" w:rsidRPr="00344BE6" w:rsidRDefault="00653B4E" w:rsidP="00344BE6">
      <w:pPr>
        <w:pStyle w:val="NumbList1"/>
        <w:rPr>
          <w:lang w:val="fr-FR"/>
        </w:rPr>
      </w:pPr>
      <w:r w:rsidRPr="00344BE6">
        <w:rPr>
          <w:lang w:val="fr-FR"/>
        </w:rPr>
        <w:t xml:space="preserve">Le cas échéant, parlez de vos relations avec les titulaires de licence et les </w:t>
      </w:r>
      <w:proofErr w:type="spellStart"/>
      <w:r w:rsidRPr="00344BE6">
        <w:rPr>
          <w:lang w:val="fr-FR"/>
        </w:rPr>
        <w:t>concédants</w:t>
      </w:r>
      <w:proofErr w:type="spellEnd"/>
      <w:r w:rsidRPr="00344BE6">
        <w:rPr>
          <w:lang w:val="fr-FR"/>
        </w:rPr>
        <w:t>.</w:t>
      </w:r>
    </w:p>
    <w:p w:rsidR="00653B4E" w:rsidRPr="00344BE6" w:rsidRDefault="00653B4E" w:rsidP="00344BE6">
      <w:pPr>
        <w:pStyle w:val="NumbList1"/>
        <w:rPr>
          <w:lang w:val="fr-FR"/>
        </w:rPr>
      </w:pPr>
      <w:r w:rsidRPr="00344BE6">
        <w:rPr>
          <w:lang w:val="fr-FR"/>
        </w:rPr>
        <w:t>Décrivez votre politique en matière de R&amp;D (jusqu'au dépôt de brevets, le cas échéant).</w:t>
      </w:r>
    </w:p>
    <w:p w:rsidR="00653B4E" w:rsidRPr="00344BE6" w:rsidRDefault="00653B4E" w:rsidP="00344BE6">
      <w:pPr>
        <w:pStyle w:val="NumbList1"/>
        <w:rPr>
          <w:lang w:val="fr-FR"/>
        </w:rPr>
      </w:pPr>
      <w:r w:rsidRPr="00344BE6">
        <w:rPr>
          <w:lang w:val="fr-FR"/>
        </w:rPr>
        <w:t>Décrivez les technologies que vous utilisez et comparez-les avec celles utilisées par vos concurrents. Prévoyez-vous des changements en termes de partenariats, d'externalisation, etc.</w:t>
      </w:r>
      <w:r>
        <w:rPr>
          <w:lang w:val="fr-FR"/>
        </w:rPr>
        <w:t> </w:t>
      </w:r>
      <w:r w:rsidRPr="00344BE6">
        <w:rPr>
          <w:lang w:val="fr-FR"/>
        </w:rPr>
        <w:t>?</w:t>
      </w:r>
    </w:p>
    <w:p w:rsidR="00653B4E" w:rsidRPr="00344BE6" w:rsidRDefault="00653B4E" w:rsidP="00344BE6">
      <w:pPr>
        <w:pStyle w:val="NumbList1"/>
        <w:rPr>
          <w:lang w:val="fr-FR"/>
        </w:rPr>
      </w:pPr>
      <w:r w:rsidRPr="00344BE6">
        <w:rPr>
          <w:lang w:val="fr-FR"/>
        </w:rPr>
        <w:lastRenderedPageBreak/>
        <w:t>La Société ou l'une de ses Filiales dépend-elle d'un brevet ou d'une technologie dont la perte aurait un impact significatif sur la position financière de la Soc</w:t>
      </w:r>
      <w:r>
        <w:rPr>
          <w:lang w:val="fr-FR"/>
        </w:rPr>
        <w:t>iété ou sur le prix de l'action </w:t>
      </w:r>
      <w:r w:rsidRPr="00344BE6">
        <w:rPr>
          <w:lang w:val="fr-FR"/>
        </w:rPr>
        <w:t>?</w:t>
      </w:r>
    </w:p>
    <w:p w:rsidR="00653B4E" w:rsidRDefault="00653B4E" w:rsidP="00344BE6">
      <w:pPr>
        <w:pStyle w:val="Heading2NoNumb"/>
      </w:pPr>
      <w:r>
        <w:t>PRODUCTION – APPROVISIONNEMENT</w:t>
      </w:r>
    </w:p>
    <w:p w:rsidR="00653B4E" w:rsidRPr="00344BE6" w:rsidRDefault="00653B4E" w:rsidP="00344BE6">
      <w:pPr>
        <w:pStyle w:val="NumbList1"/>
        <w:numPr>
          <w:ilvl w:val="0"/>
          <w:numId w:val="25"/>
        </w:numPr>
        <w:rPr>
          <w:lang w:val="fr-FR"/>
        </w:rPr>
      </w:pPr>
      <w:r w:rsidRPr="00344BE6">
        <w:rPr>
          <w:lang w:val="fr-FR"/>
        </w:rPr>
        <w:t>Décrivez votre capacité de production et vos programmes de dépenses en immobilisations.</w:t>
      </w:r>
    </w:p>
    <w:p w:rsidR="00653B4E" w:rsidRPr="00344BE6" w:rsidRDefault="00653B4E" w:rsidP="00344BE6">
      <w:pPr>
        <w:pStyle w:val="NumbList1"/>
        <w:rPr>
          <w:lang w:val="fr-FR"/>
        </w:rPr>
      </w:pPr>
      <w:r w:rsidRPr="00344BE6">
        <w:rPr>
          <w:lang w:val="fr-FR"/>
        </w:rPr>
        <w:t>Décrivez et commentez vos conditions actuelles et futures de production et d'approvisionnement, notamment le pourcentage de l'activité qui est externalisé et les conditions de cette externalisation. Comment se comporte</w:t>
      </w:r>
      <w:r>
        <w:rPr>
          <w:lang w:val="fr-FR"/>
        </w:rPr>
        <w:t xml:space="preserve"> la concurrence dans ce domaine </w:t>
      </w:r>
      <w:r w:rsidRPr="00344BE6">
        <w:rPr>
          <w:lang w:val="fr-FR"/>
        </w:rPr>
        <w:t>?</w:t>
      </w:r>
    </w:p>
    <w:p w:rsidR="00653B4E" w:rsidRPr="00344BE6" w:rsidRDefault="00653B4E" w:rsidP="00344BE6">
      <w:pPr>
        <w:pStyle w:val="NumbList1"/>
        <w:rPr>
          <w:lang w:val="fr-FR"/>
        </w:rPr>
      </w:pPr>
      <w:r w:rsidRPr="00344BE6">
        <w:rPr>
          <w:lang w:val="fr-FR"/>
        </w:rPr>
        <w:t>Parlez de vos principaux fournisseurs et dressez le profil de chacun d'entre eux. Détaillez les termes exacts de vos contrats avec eux (modes et délais de paiement, remises, ristournes, accords commerciaux, etc.). La Société ou une de ses filiales dépend-t-elle d'un fournisseur en particulier ou d'</w:t>
      </w:r>
      <w:r>
        <w:rPr>
          <w:lang w:val="fr-FR"/>
        </w:rPr>
        <w:t>un petit groupe de fournisseurs </w:t>
      </w:r>
      <w:r w:rsidRPr="00344BE6">
        <w:rPr>
          <w:lang w:val="fr-FR"/>
        </w:rPr>
        <w:t>?</w:t>
      </w:r>
    </w:p>
    <w:p w:rsidR="00653B4E" w:rsidRPr="00344BE6" w:rsidRDefault="00653B4E" w:rsidP="00344BE6">
      <w:pPr>
        <w:pStyle w:val="NumbList1"/>
        <w:rPr>
          <w:lang w:val="fr-FR"/>
        </w:rPr>
      </w:pPr>
      <w:r w:rsidRPr="00344BE6">
        <w:rPr>
          <w:lang w:val="fr-FR"/>
        </w:rPr>
        <w:t>Avez-vous noté des changements significatifs dans vos relations avec vos fo</w:t>
      </w:r>
      <w:r>
        <w:rPr>
          <w:lang w:val="fr-FR"/>
        </w:rPr>
        <w:t>urnisseurs ces dernières années </w:t>
      </w:r>
      <w:r w:rsidRPr="00344BE6">
        <w:rPr>
          <w:lang w:val="fr-FR"/>
        </w:rPr>
        <w:t>?</w:t>
      </w:r>
    </w:p>
    <w:p w:rsidR="00653B4E" w:rsidRPr="00344BE6" w:rsidRDefault="00653B4E" w:rsidP="00344BE6">
      <w:pPr>
        <w:pStyle w:val="NumbList1"/>
        <w:rPr>
          <w:lang w:val="fr-FR"/>
        </w:rPr>
      </w:pPr>
      <w:r w:rsidRPr="00344BE6">
        <w:rPr>
          <w:lang w:val="fr-FR"/>
        </w:rPr>
        <w:t>Décrivez votre niveau de stock actuel et les éventuels mouvements inhabituels, votre politique d'amortissement et la répartition géographique des stocks (dans une ou plusieurs installations). Co</w:t>
      </w:r>
      <w:r>
        <w:rPr>
          <w:lang w:val="fr-FR"/>
        </w:rPr>
        <w:t>mment les stocks sont-ils gérés </w:t>
      </w:r>
      <w:r w:rsidRPr="00344BE6">
        <w:rPr>
          <w:lang w:val="fr-FR"/>
        </w:rPr>
        <w:t>?</w:t>
      </w:r>
    </w:p>
    <w:p w:rsidR="00653B4E" w:rsidRDefault="00653B4E" w:rsidP="00344BE6">
      <w:pPr>
        <w:pStyle w:val="Heading2NoNumb"/>
      </w:pPr>
      <w:r>
        <w:t>VENTE – MARKETING</w:t>
      </w:r>
    </w:p>
    <w:p w:rsidR="00653B4E" w:rsidRPr="00344BE6" w:rsidRDefault="00653B4E" w:rsidP="00344BE6">
      <w:pPr>
        <w:pStyle w:val="NumbList1"/>
        <w:numPr>
          <w:ilvl w:val="0"/>
          <w:numId w:val="26"/>
        </w:numPr>
        <w:rPr>
          <w:lang w:val="fr-FR"/>
        </w:rPr>
      </w:pPr>
      <w:r w:rsidRPr="00344BE6">
        <w:rPr>
          <w:lang w:val="fr-FR"/>
        </w:rPr>
        <w:t>Décrivez vos principaux produits et services. Parlez de la part respective qu'occupe chacun de vos dix principaux produits et services dans le bénéfice d'exploitation, ainsi que des changements éventuels.</w:t>
      </w:r>
    </w:p>
    <w:p w:rsidR="00653B4E" w:rsidRDefault="00653B4E" w:rsidP="00344BE6">
      <w:pPr>
        <w:pStyle w:val="NumbList1"/>
      </w:pPr>
      <w:r w:rsidRPr="00344BE6">
        <w:rPr>
          <w:lang w:val="fr-FR"/>
        </w:rPr>
        <w:t xml:space="preserve">Parlez de la part respective qu'occupe chacun de vos dix principaux clients dans le bénéfice d'exploitation, ainsi que des changements éventuels. Détaillez vos relations contractuelles avec vos principaux clients, en les analysant, le cas échéant, par secteur ou type d'activité. </w:t>
      </w:r>
      <w:proofErr w:type="spellStart"/>
      <w:r>
        <w:t>Établissez</w:t>
      </w:r>
      <w:proofErr w:type="spellEnd"/>
      <w:r>
        <w:t xml:space="preserve"> des </w:t>
      </w:r>
      <w:proofErr w:type="spellStart"/>
      <w:r>
        <w:t>comparaisons</w:t>
      </w:r>
      <w:proofErr w:type="spellEnd"/>
      <w:r>
        <w:t xml:space="preserve"> avec </w:t>
      </w:r>
      <w:proofErr w:type="spellStart"/>
      <w:r>
        <w:t>vos</w:t>
      </w:r>
      <w:proofErr w:type="spellEnd"/>
      <w:r>
        <w:t xml:space="preserve"> </w:t>
      </w:r>
      <w:proofErr w:type="spellStart"/>
      <w:r>
        <w:t>concurrents</w:t>
      </w:r>
      <w:proofErr w:type="spellEnd"/>
      <w:r>
        <w:t>.</w:t>
      </w:r>
    </w:p>
    <w:p w:rsidR="00653B4E" w:rsidRPr="00344BE6" w:rsidRDefault="00653B4E" w:rsidP="00344BE6">
      <w:pPr>
        <w:pStyle w:val="NumbList1"/>
        <w:rPr>
          <w:lang w:val="fr-FR"/>
        </w:rPr>
      </w:pPr>
      <w:r w:rsidRPr="00344BE6">
        <w:rPr>
          <w:lang w:val="fr-FR"/>
        </w:rPr>
        <w:t>Avez-vous noté des changements majeurs dans vos relations avec vos principaux clients ces dernières années (chiffre d'affaires, volume d'activité, type de client ou contrats, etc.) ?</w:t>
      </w:r>
    </w:p>
    <w:p w:rsidR="00653B4E" w:rsidRPr="00344BE6" w:rsidRDefault="00653B4E" w:rsidP="00344BE6">
      <w:pPr>
        <w:pStyle w:val="NumbList1"/>
        <w:rPr>
          <w:lang w:val="fr-FR"/>
        </w:rPr>
      </w:pPr>
      <w:r w:rsidRPr="00344BE6">
        <w:rPr>
          <w:lang w:val="fr-FR"/>
        </w:rPr>
        <w:t>Décrivez votre stratégie de vente, vos ventes et les ressources que vous y consacrez (par exemple, le pourcentage des dépenses publicitaires). Votre réseau de distribution est-il différ</w:t>
      </w:r>
      <w:r>
        <w:rPr>
          <w:lang w:val="fr-FR"/>
        </w:rPr>
        <w:t>ent de celui de vos concurrents </w:t>
      </w:r>
      <w:r w:rsidRPr="00344BE6">
        <w:rPr>
          <w:lang w:val="fr-FR"/>
        </w:rPr>
        <w:t>?</w:t>
      </w:r>
    </w:p>
    <w:p w:rsidR="00653B4E" w:rsidRPr="00344BE6" w:rsidRDefault="00653B4E" w:rsidP="00344BE6">
      <w:pPr>
        <w:pStyle w:val="NumbList1"/>
        <w:rPr>
          <w:lang w:val="fr-FR"/>
        </w:rPr>
      </w:pPr>
      <w:r w:rsidRPr="00344BE6">
        <w:rPr>
          <w:lang w:val="fr-FR"/>
        </w:rPr>
        <w:t>Décrivez votre politique tarifaire. Utilisez-vous une poli</w:t>
      </w:r>
      <w:r>
        <w:rPr>
          <w:lang w:val="fr-FR"/>
        </w:rPr>
        <w:t>tique de fidélisation du client </w:t>
      </w:r>
      <w:r w:rsidRPr="00344BE6">
        <w:rPr>
          <w:lang w:val="fr-FR"/>
        </w:rPr>
        <w:t>?</w:t>
      </w:r>
    </w:p>
    <w:p w:rsidR="00653B4E" w:rsidRPr="00344BE6" w:rsidRDefault="00653B4E" w:rsidP="00344BE6">
      <w:pPr>
        <w:pStyle w:val="NumbList1"/>
        <w:rPr>
          <w:lang w:val="fr-FR"/>
        </w:rPr>
      </w:pPr>
      <w:r w:rsidRPr="00344BE6">
        <w:rPr>
          <w:lang w:val="fr-FR"/>
        </w:rPr>
        <w:t>Décrivez la politique que vous avez mise en place pour recouvrer et gérer les créances impayées.</w:t>
      </w:r>
    </w:p>
    <w:p w:rsidR="00653B4E" w:rsidRPr="00344BE6" w:rsidRDefault="00653B4E" w:rsidP="00344BE6">
      <w:pPr>
        <w:pStyle w:val="NumbList1"/>
        <w:rPr>
          <w:lang w:val="fr-FR"/>
        </w:rPr>
      </w:pPr>
      <w:r w:rsidRPr="00344BE6">
        <w:rPr>
          <w:lang w:val="fr-FR"/>
        </w:rPr>
        <w:t>Décrivez le processus que vous utilisez pour établir vos prévisions de vente et de commande.</w:t>
      </w:r>
    </w:p>
    <w:p w:rsidR="00653B4E" w:rsidRPr="00344BE6" w:rsidRDefault="00653B4E" w:rsidP="00344BE6">
      <w:pPr>
        <w:pStyle w:val="NumbList1"/>
        <w:rPr>
          <w:lang w:val="fr-FR"/>
        </w:rPr>
      </w:pPr>
      <w:r w:rsidRPr="00344BE6">
        <w:rPr>
          <w:lang w:val="fr-FR"/>
        </w:rPr>
        <w:t xml:space="preserve">Avez-vous des clients ou des contrats majeurs dont la perte aurait </w:t>
      </w:r>
      <w:r>
        <w:rPr>
          <w:lang w:val="fr-FR"/>
        </w:rPr>
        <w:t>un impact négatif sur le Groupe </w:t>
      </w:r>
      <w:r w:rsidRPr="00344BE6">
        <w:rPr>
          <w:lang w:val="fr-FR"/>
        </w:rPr>
        <w:t>?</w:t>
      </w:r>
    </w:p>
    <w:p w:rsidR="00653B4E" w:rsidRPr="00344BE6" w:rsidRDefault="00653B4E" w:rsidP="00344BE6">
      <w:pPr>
        <w:pStyle w:val="NumbList1"/>
        <w:rPr>
          <w:lang w:val="fr-FR"/>
        </w:rPr>
      </w:pPr>
      <w:r w:rsidRPr="00344BE6">
        <w:rPr>
          <w:lang w:val="fr-FR"/>
        </w:rPr>
        <w:t xml:space="preserve">Le Groupe est-il confronté à des difficultés dans certains secteurs ? Prévoyez-vous </w:t>
      </w:r>
      <w:r>
        <w:rPr>
          <w:lang w:val="fr-FR"/>
        </w:rPr>
        <w:t>de vous retirer de ces secteurs </w:t>
      </w:r>
      <w:r w:rsidRPr="00344BE6">
        <w:rPr>
          <w:lang w:val="fr-FR"/>
        </w:rPr>
        <w:t>?</w:t>
      </w:r>
    </w:p>
    <w:p w:rsidR="00653B4E" w:rsidRPr="00344BE6" w:rsidRDefault="00653B4E" w:rsidP="00344BE6">
      <w:pPr>
        <w:pStyle w:val="NumbList1"/>
        <w:rPr>
          <w:lang w:val="fr-FR"/>
        </w:rPr>
      </w:pPr>
      <w:r w:rsidRPr="00344BE6">
        <w:rPr>
          <w:lang w:val="fr-FR"/>
        </w:rPr>
        <w:t>La Société a-t-elle prévu de lancer de nouveaux produits majeurs ou de développer sa base de clientèle ? Si tel est le cas, précisez.</w:t>
      </w:r>
    </w:p>
    <w:p w:rsidR="00653B4E" w:rsidRDefault="00653B4E" w:rsidP="00344BE6">
      <w:pPr>
        <w:pStyle w:val="Heading2NoNumb"/>
      </w:pPr>
      <w:r>
        <w:lastRenderedPageBreak/>
        <w:t>FINANCE ET COMPTABILITÉ</w:t>
      </w:r>
    </w:p>
    <w:p w:rsidR="00653B4E" w:rsidRPr="00344BE6" w:rsidRDefault="00653B4E" w:rsidP="00344BE6">
      <w:pPr>
        <w:pStyle w:val="NumbList1"/>
        <w:numPr>
          <w:ilvl w:val="0"/>
          <w:numId w:val="27"/>
        </w:numPr>
        <w:rPr>
          <w:lang w:val="fr-FR"/>
        </w:rPr>
      </w:pPr>
      <w:r w:rsidRPr="00344BE6">
        <w:rPr>
          <w:lang w:val="fr-FR"/>
        </w:rPr>
        <w:t>Décrivez les procédures utilisées pour préparer et contrôler le budget.</w:t>
      </w:r>
    </w:p>
    <w:p w:rsidR="00653B4E" w:rsidRPr="00344BE6" w:rsidRDefault="00653B4E" w:rsidP="00344BE6">
      <w:pPr>
        <w:pStyle w:val="NumbList1"/>
        <w:rPr>
          <w:lang w:val="fr-FR"/>
        </w:rPr>
      </w:pPr>
      <w:r w:rsidRPr="00344BE6">
        <w:rPr>
          <w:lang w:val="fr-FR"/>
        </w:rPr>
        <w:t>Parlez des observations ou des réserves éventuellement exprimées par les auditeurs sur les deux derniers exercices financiers (le cas échéant).</w:t>
      </w:r>
    </w:p>
    <w:p w:rsidR="00653B4E" w:rsidRPr="00344BE6" w:rsidRDefault="00653B4E" w:rsidP="00344BE6">
      <w:pPr>
        <w:pStyle w:val="NumbList1"/>
        <w:rPr>
          <w:lang w:val="fr-FR"/>
        </w:rPr>
      </w:pPr>
      <w:r w:rsidRPr="00344BE6">
        <w:rPr>
          <w:lang w:val="fr-FR"/>
        </w:rPr>
        <w:t>Parlez des bénéfices que vous avez tirés de vos opérations ainsi que des recettes et des dépenses exceptionnelles.</w:t>
      </w:r>
    </w:p>
    <w:p w:rsidR="00653B4E" w:rsidRPr="00344BE6" w:rsidRDefault="00653B4E" w:rsidP="00344BE6">
      <w:pPr>
        <w:pStyle w:val="NumbList1"/>
        <w:rPr>
          <w:lang w:val="fr-FR"/>
        </w:rPr>
      </w:pPr>
      <w:r w:rsidRPr="00344BE6">
        <w:rPr>
          <w:lang w:val="fr-FR"/>
        </w:rPr>
        <w:t>Quel est l'impact des éventuels éléments non récurrents (différences de consolidation, fluctuations des taux de change, etc.) et/ou des comportements saisonniers (impact sur le chiffre d'affaires et sur les besoins en liquidités, investissements, etc.)</w:t>
      </w:r>
      <w:r>
        <w:rPr>
          <w:lang w:val="fr-FR"/>
        </w:rPr>
        <w:t> </w:t>
      </w:r>
      <w:r w:rsidRPr="00344BE6">
        <w:rPr>
          <w:lang w:val="fr-FR"/>
        </w:rPr>
        <w:t>?</w:t>
      </w:r>
    </w:p>
    <w:p w:rsidR="00653B4E" w:rsidRPr="00344BE6" w:rsidRDefault="00653B4E" w:rsidP="00344BE6">
      <w:pPr>
        <w:pStyle w:val="NumbList1"/>
        <w:rPr>
          <w:lang w:val="fr-FR"/>
        </w:rPr>
      </w:pPr>
      <w:r w:rsidRPr="00344BE6">
        <w:rPr>
          <w:lang w:val="fr-FR"/>
        </w:rPr>
        <w:t>Évoquez les tendances enregistrées dans l'évolution des ratios financiers du Groupe.</w:t>
      </w:r>
    </w:p>
    <w:p w:rsidR="00653B4E" w:rsidRDefault="00653B4E" w:rsidP="00344BE6">
      <w:pPr>
        <w:pStyle w:val="NumbList1"/>
      </w:pPr>
      <w:r w:rsidRPr="00344BE6">
        <w:rPr>
          <w:lang w:val="fr-FR"/>
        </w:rPr>
        <w:t xml:space="preserve">Parlez de la politique mise en place par le Groupe pour se prémunir contre les risques de change, les risques de taux d'intérêt et autre risques (risques de crédit, risques géographiques, etc.). Le Groupe </w:t>
      </w:r>
      <w:proofErr w:type="spellStart"/>
      <w:r w:rsidRPr="00344BE6">
        <w:rPr>
          <w:lang w:val="fr-FR"/>
        </w:rPr>
        <w:t>a-t-il</w:t>
      </w:r>
      <w:proofErr w:type="spellEnd"/>
      <w:r w:rsidRPr="00344BE6">
        <w:rPr>
          <w:lang w:val="fr-FR"/>
        </w:rPr>
        <w:t xml:space="preserve"> utilisé des produits dérivés à d'autres fins que pour se protéger ? </w:t>
      </w:r>
      <w:proofErr w:type="spellStart"/>
      <w:r>
        <w:t>Quel</w:t>
      </w:r>
      <w:proofErr w:type="spellEnd"/>
      <w:r>
        <w:t xml:space="preserve"> </w:t>
      </w:r>
      <w:proofErr w:type="spellStart"/>
      <w:r>
        <w:t>est</w:t>
      </w:r>
      <w:proofErr w:type="spellEnd"/>
      <w:r>
        <w:t xml:space="preserve"> le </w:t>
      </w:r>
      <w:proofErr w:type="spellStart"/>
      <w:r>
        <w:t>montant</w:t>
      </w:r>
      <w:proofErr w:type="spellEnd"/>
      <w:r>
        <w:t xml:space="preserve"> de </w:t>
      </w:r>
      <w:proofErr w:type="spellStart"/>
      <w:r>
        <w:t>ses</w:t>
      </w:r>
      <w:proofErr w:type="spellEnd"/>
      <w:r>
        <w:t xml:space="preserve"> positions non </w:t>
      </w:r>
      <w:proofErr w:type="spellStart"/>
      <w:r>
        <w:t>couvertes</w:t>
      </w:r>
      <w:proofErr w:type="spellEnd"/>
      <w:r>
        <w:t> ?</w:t>
      </w:r>
    </w:p>
    <w:p w:rsidR="00653B4E" w:rsidRPr="00344BE6" w:rsidRDefault="00653B4E" w:rsidP="00344BE6">
      <w:pPr>
        <w:pStyle w:val="NumbList1"/>
        <w:rPr>
          <w:lang w:val="fr-FR"/>
        </w:rPr>
      </w:pPr>
      <w:r w:rsidRPr="00344BE6">
        <w:rPr>
          <w:lang w:val="fr-FR"/>
        </w:rPr>
        <w:t xml:space="preserve">Parlez des relations du Groupe avec ses créditeurs (type d'accord, conditions, engagements spéciaux, etc.). Le Groupe </w:t>
      </w:r>
      <w:proofErr w:type="spellStart"/>
      <w:r w:rsidRPr="00344BE6">
        <w:rPr>
          <w:lang w:val="fr-FR"/>
        </w:rPr>
        <w:t>a-t-il</w:t>
      </w:r>
      <w:proofErr w:type="spellEnd"/>
      <w:r w:rsidRPr="00344BE6">
        <w:rPr>
          <w:lang w:val="fr-FR"/>
        </w:rPr>
        <w:t xml:space="preserve"> manqué à un quelconque de ses engagements financiers ? Est-il arrivé qu'un créditeur refuse de renouveler une ligne de crédit ou est-il possible que cela se produise ?</w:t>
      </w:r>
    </w:p>
    <w:p w:rsidR="00653B4E" w:rsidRPr="00344BE6" w:rsidRDefault="00653B4E" w:rsidP="00344BE6">
      <w:pPr>
        <w:pStyle w:val="NumbList1"/>
        <w:rPr>
          <w:lang w:val="fr-FR"/>
        </w:rPr>
      </w:pPr>
      <w:r w:rsidRPr="00344BE6">
        <w:rPr>
          <w:lang w:val="fr-FR"/>
        </w:rPr>
        <w:t>Parlez des projections à moyen et à long terme en ce qui concerne les besoins de financement, les dépenses en capital et la politique de financement du Groupe. Parlez des tendances récentes et des perspectives futures de l'effet de levier financier du Groupe, en tenant compte de ses objectifs.</w:t>
      </w:r>
    </w:p>
    <w:p w:rsidR="00653B4E" w:rsidRPr="00344BE6" w:rsidRDefault="00653B4E" w:rsidP="00344BE6">
      <w:pPr>
        <w:pStyle w:val="NumbList1"/>
        <w:rPr>
          <w:lang w:val="fr-FR"/>
        </w:rPr>
      </w:pPr>
      <w:r w:rsidRPr="00344BE6">
        <w:rPr>
          <w:lang w:val="fr-FR"/>
        </w:rPr>
        <w:t>Parlez de la situation de trésorerie actuelle et future et de la politique de financement (à court terme) de la Société et du Groupe (par exemple, risque d'une insuffisance de trésorerie due à l'évolution des conditions économiques, à l'échec d'une offre publique ou à la résiliation d'un accord de financement, etc.), ainsi que des méthodes de gestion de la trésorerie du Groupe (mise en commun, etc.).</w:t>
      </w:r>
    </w:p>
    <w:p w:rsidR="00653B4E" w:rsidRPr="00344BE6" w:rsidRDefault="00653B4E" w:rsidP="00344BE6">
      <w:pPr>
        <w:pStyle w:val="NumbList1"/>
        <w:rPr>
          <w:lang w:val="fr-FR"/>
        </w:rPr>
      </w:pPr>
      <w:r w:rsidRPr="00344BE6">
        <w:rPr>
          <w:lang w:val="fr-FR"/>
        </w:rPr>
        <w:t>Décrivez les éventuels engagements hors bilan significatifs du Groupe.</w:t>
      </w:r>
    </w:p>
    <w:p w:rsidR="00653B4E" w:rsidRPr="00344BE6" w:rsidRDefault="00653B4E" w:rsidP="00344BE6">
      <w:pPr>
        <w:pStyle w:val="NumbList1"/>
        <w:rPr>
          <w:lang w:val="fr-FR"/>
        </w:rPr>
      </w:pPr>
      <w:r w:rsidRPr="00344BE6">
        <w:rPr>
          <w:lang w:val="fr-FR"/>
        </w:rPr>
        <w:t>Parlez de la politique de provisionnement du Groupe. Existe-t-il des risques majeurs qui n'ont pas encore été pris en compte et qui risquent d'être</w:t>
      </w:r>
      <w:r>
        <w:rPr>
          <w:lang w:val="fr-FR"/>
        </w:rPr>
        <w:t xml:space="preserve"> couverts dans un avenir proche </w:t>
      </w:r>
      <w:r w:rsidRPr="00344BE6">
        <w:rPr>
          <w:lang w:val="fr-FR"/>
        </w:rPr>
        <w:t>?</w:t>
      </w:r>
    </w:p>
    <w:p w:rsidR="00653B4E" w:rsidRPr="00344BE6" w:rsidRDefault="00653B4E" w:rsidP="00344BE6">
      <w:pPr>
        <w:pStyle w:val="NumbList1"/>
        <w:rPr>
          <w:lang w:val="fr-FR"/>
        </w:rPr>
      </w:pPr>
      <w:r w:rsidRPr="00344BE6">
        <w:rPr>
          <w:lang w:val="fr-FR"/>
        </w:rPr>
        <w:t>Donnez des informations détaillées sur les ressources humaines et techniques qui sont affectées à la comptabilité (y compris la comptabilité analytique).</w:t>
      </w:r>
    </w:p>
    <w:p w:rsidR="00653B4E" w:rsidRPr="00344BE6" w:rsidRDefault="00653B4E" w:rsidP="00344BE6">
      <w:pPr>
        <w:pStyle w:val="NumbList1"/>
        <w:rPr>
          <w:lang w:val="fr-FR"/>
        </w:rPr>
      </w:pPr>
      <w:r w:rsidRPr="00344BE6">
        <w:rPr>
          <w:lang w:val="fr-FR"/>
        </w:rPr>
        <w:t>Quelles données sont utilisées pour établir les prévisions ? Sont-elles adaptées aux performances passées et à la situation actuelle de la Société ? Quelles méthodes de calcul sont utilis</w:t>
      </w:r>
      <w:r>
        <w:rPr>
          <w:lang w:val="fr-FR"/>
        </w:rPr>
        <w:t>ées pour établir les prévisions </w:t>
      </w:r>
      <w:r w:rsidRPr="00344BE6">
        <w:rPr>
          <w:lang w:val="fr-FR"/>
        </w:rPr>
        <w:t>?</w:t>
      </w:r>
    </w:p>
    <w:p w:rsidR="00653B4E" w:rsidRDefault="00653B4E" w:rsidP="00344BE6">
      <w:pPr>
        <w:pStyle w:val="Heading2NoNumb"/>
      </w:pPr>
      <w:r>
        <w:t>RESSOURCES HUMAINES</w:t>
      </w:r>
    </w:p>
    <w:p w:rsidR="00653B4E" w:rsidRPr="00344BE6" w:rsidRDefault="00653B4E" w:rsidP="00344BE6">
      <w:pPr>
        <w:pStyle w:val="NumbList1"/>
        <w:numPr>
          <w:ilvl w:val="0"/>
          <w:numId w:val="28"/>
        </w:numPr>
        <w:rPr>
          <w:lang w:val="fr-FR"/>
        </w:rPr>
      </w:pPr>
      <w:r w:rsidRPr="00344BE6">
        <w:rPr>
          <w:lang w:val="fr-FR"/>
        </w:rPr>
        <w:t>Parlez brièvement de vos relations avec les employés et avec les éventuels syndicats.</w:t>
      </w:r>
    </w:p>
    <w:p w:rsidR="00653B4E" w:rsidRPr="00344BE6" w:rsidRDefault="00653B4E" w:rsidP="00344BE6">
      <w:pPr>
        <w:pStyle w:val="NumbList1"/>
        <w:rPr>
          <w:lang w:val="fr-FR"/>
        </w:rPr>
      </w:pPr>
      <w:r w:rsidRPr="00344BE6">
        <w:rPr>
          <w:lang w:val="fr-FR"/>
        </w:rPr>
        <w:t>Donnez une brève description de votre politique en matière de formation et de recrutement. Parlez des éventuelles difficultés que vous avez rencontrées et de l'impact possible de la répartition géographique sur la gestion du personnel.</w:t>
      </w:r>
    </w:p>
    <w:p w:rsidR="00653B4E" w:rsidRPr="00344BE6" w:rsidRDefault="00653B4E" w:rsidP="00344BE6">
      <w:pPr>
        <w:pStyle w:val="NumbList1"/>
        <w:rPr>
          <w:lang w:val="fr-FR"/>
        </w:rPr>
      </w:pPr>
      <w:r w:rsidRPr="00344BE6">
        <w:rPr>
          <w:lang w:val="fr-FR"/>
        </w:rPr>
        <w:lastRenderedPageBreak/>
        <w:t>Parlez de la politique que vous avez mise en place pour motiver les employés clés du Groupe (pour le personnel autre que le personnel d'encadrement, voir la question de la section I). Comment la politique</w:t>
      </w:r>
      <w:r>
        <w:rPr>
          <w:lang w:val="fr-FR"/>
        </w:rPr>
        <w:t xml:space="preserve"> est-elle formulée et appliquée </w:t>
      </w:r>
      <w:r w:rsidRPr="00344BE6">
        <w:rPr>
          <w:lang w:val="fr-FR"/>
        </w:rPr>
        <w:t>?</w:t>
      </w:r>
    </w:p>
    <w:p w:rsidR="00653B4E" w:rsidRPr="00344BE6" w:rsidRDefault="00653B4E" w:rsidP="00344BE6">
      <w:pPr>
        <w:pStyle w:val="NumbList1"/>
        <w:rPr>
          <w:lang w:val="fr-FR"/>
        </w:rPr>
      </w:pPr>
      <w:r w:rsidRPr="00344BE6">
        <w:rPr>
          <w:lang w:val="fr-FR"/>
        </w:rPr>
        <w:t>L'encadrement risque-t-il de chan</w:t>
      </w:r>
      <w:r>
        <w:rPr>
          <w:lang w:val="fr-FR"/>
        </w:rPr>
        <w:t>ger dans les six prochains mois </w:t>
      </w:r>
      <w:r w:rsidRPr="00344BE6">
        <w:rPr>
          <w:lang w:val="fr-FR"/>
        </w:rPr>
        <w:t>?</w:t>
      </w:r>
    </w:p>
    <w:p w:rsidR="00653B4E" w:rsidRPr="00344BE6" w:rsidRDefault="00653B4E" w:rsidP="00344BE6">
      <w:pPr>
        <w:pStyle w:val="Heading2NoNumb"/>
        <w:rPr>
          <w:lang w:val="fr-FR"/>
        </w:rPr>
      </w:pPr>
      <w:r w:rsidRPr="00344BE6">
        <w:rPr>
          <w:lang w:val="fr-FR"/>
        </w:rPr>
        <w:t>INFORMATION – CRÉATION DE VALEUR – ACTIONNAIRES</w:t>
      </w:r>
    </w:p>
    <w:p w:rsidR="00653B4E" w:rsidRPr="00344BE6" w:rsidRDefault="00653B4E" w:rsidP="00344BE6">
      <w:pPr>
        <w:pStyle w:val="NumbList1"/>
        <w:numPr>
          <w:ilvl w:val="0"/>
          <w:numId w:val="29"/>
        </w:numPr>
        <w:rPr>
          <w:lang w:val="fr-FR"/>
        </w:rPr>
      </w:pPr>
      <w:r w:rsidRPr="00344BE6">
        <w:rPr>
          <w:lang w:val="fr-FR"/>
        </w:rPr>
        <w:t>Décrivez l'évolution future de votre politique d'information et les ressources que vous allez lui affecter, particulièrement en ce qui concerne les obligations d'information actuelles, périodiques et permanentes de la Société. Par exemple, la Société a-t-elle l'intention de faire appel à des conseillers extérieurs pour l'aider à préparer ses documents d'information financière ? A-t-elle prévu de créer un service ou une fonction de r</w:t>
      </w:r>
      <w:r>
        <w:rPr>
          <w:lang w:val="fr-FR"/>
        </w:rPr>
        <w:t>elations avec les investisseurs </w:t>
      </w:r>
      <w:r w:rsidRPr="00344BE6">
        <w:rPr>
          <w:lang w:val="fr-FR"/>
        </w:rPr>
        <w:t>?</w:t>
      </w:r>
    </w:p>
    <w:p w:rsidR="00653B4E" w:rsidRPr="00344BE6" w:rsidRDefault="00653B4E" w:rsidP="00344BE6">
      <w:pPr>
        <w:pStyle w:val="NumbList1"/>
        <w:rPr>
          <w:lang w:val="fr-FR"/>
        </w:rPr>
      </w:pPr>
      <w:r w:rsidRPr="00344BE6">
        <w:rPr>
          <w:lang w:val="fr-FR"/>
        </w:rPr>
        <w:t xml:space="preserve">Dans le cas d'une société cotée, ces exigences </w:t>
      </w:r>
      <w:proofErr w:type="spellStart"/>
      <w:r w:rsidRPr="00344BE6">
        <w:rPr>
          <w:lang w:val="fr-FR"/>
        </w:rPr>
        <w:t>ont-elles</w:t>
      </w:r>
      <w:proofErr w:type="spellEnd"/>
      <w:r w:rsidRPr="00344BE6">
        <w:rPr>
          <w:lang w:val="fr-FR"/>
        </w:rPr>
        <w:t xml:space="preserve"> été sat</w:t>
      </w:r>
      <w:r>
        <w:rPr>
          <w:lang w:val="fr-FR"/>
        </w:rPr>
        <w:t>isfaites par le passé ? Comment </w:t>
      </w:r>
      <w:r w:rsidRPr="00344BE6">
        <w:rPr>
          <w:lang w:val="fr-FR"/>
        </w:rPr>
        <w:t>?</w:t>
      </w:r>
    </w:p>
    <w:p w:rsidR="00653B4E" w:rsidRPr="00344BE6" w:rsidRDefault="00653B4E" w:rsidP="00344BE6">
      <w:pPr>
        <w:pStyle w:val="NumbList1"/>
        <w:rPr>
          <w:lang w:val="fr-FR"/>
        </w:rPr>
      </w:pPr>
      <w:r w:rsidRPr="00344BE6">
        <w:rPr>
          <w:lang w:val="fr-FR"/>
        </w:rPr>
        <w:t>Comment la Société a-t-elle l'intention de créer de la valeur ? Parlez des indicateurs choisis pour mesurer la créatio</w:t>
      </w:r>
      <w:r>
        <w:rPr>
          <w:lang w:val="fr-FR"/>
        </w:rPr>
        <w:t>n de valeur. Ont-ils été testés </w:t>
      </w:r>
      <w:r w:rsidRPr="00344BE6">
        <w:rPr>
          <w:lang w:val="fr-FR"/>
        </w:rPr>
        <w:t>? (Cette question concerne aussi les sociétés cotées.)</w:t>
      </w:r>
    </w:p>
    <w:p w:rsidR="00653B4E" w:rsidRPr="00344BE6" w:rsidRDefault="00653B4E" w:rsidP="00344BE6">
      <w:pPr>
        <w:pStyle w:val="NumbList1"/>
        <w:rPr>
          <w:lang w:val="fr-FR"/>
        </w:rPr>
      </w:pPr>
      <w:r w:rsidRPr="00344BE6">
        <w:rPr>
          <w:lang w:val="fr-FR"/>
        </w:rPr>
        <w:t>Parlez de la politique du Groupe en matière de dividendes.</w:t>
      </w:r>
    </w:p>
    <w:p w:rsidR="00653B4E" w:rsidRPr="00344BE6" w:rsidRDefault="00653B4E" w:rsidP="00344BE6">
      <w:pPr>
        <w:pStyle w:val="NumbList1"/>
        <w:rPr>
          <w:lang w:val="fr-FR"/>
        </w:rPr>
      </w:pPr>
      <w:r w:rsidRPr="00344BE6">
        <w:rPr>
          <w:lang w:val="fr-FR"/>
        </w:rPr>
        <w:t>Parlez des relations avec les actionnaires minoritaires.</w:t>
      </w:r>
    </w:p>
    <w:p w:rsidR="00653B4E" w:rsidRPr="00344BE6" w:rsidRDefault="00653B4E" w:rsidP="00344BE6">
      <w:pPr>
        <w:pStyle w:val="NumbList1"/>
        <w:rPr>
          <w:lang w:val="fr-FR"/>
        </w:rPr>
      </w:pPr>
      <w:r w:rsidRPr="00344BE6">
        <w:rPr>
          <w:lang w:val="fr-FR"/>
        </w:rPr>
        <w:t>Risque-t-on d'être confronté, dans un avenir proche, à des changements (particulièrement dans la structure de participation) ou à des annonces susceptibles d'affecter la valeur de la</w:t>
      </w:r>
      <w:r>
        <w:rPr>
          <w:lang w:val="fr-FR"/>
        </w:rPr>
        <w:t xml:space="preserve"> Société et le prix de l'action </w:t>
      </w:r>
      <w:r w:rsidRPr="00344BE6">
        <w:rPr>
          <w:lang w:val="fr-FR"/>
        </w:rPr>
        <w:t>?</w:t>
      </w:r>
    </w:p>
    <w:p w:rsidR="00653B4E" w:rsidRPr="00344BE6" w:rsidRDefault="00653B4E" w:rsidP="00344BE6">
      <w:pPr>
        <w:pStyle w:val="NumbList1"/>
        <w:rPr>
          <w:lang w:val="fr-FR"/>
        </w:rPr>
      </w:pPr>
      <w:r w:rsidRPr="00344BE6">
        <w:rPr>
          <w:lang w:val="fr-FR"/>
        </w:rPr>
        <w:t>Avez-vous l'intention de favoriser les plans d'actionnariat destinés aux salariés ? Si o</w:t>
      </w:r>
      <w:r>
        <w:rPr>
          <w:lang w:val="fr-FR"/>
        </w:rPr>
        <w:t>ui, comment </w:t>
      </w:r>
      <w:r w:rsidRPr="00344BE6">
        <w:rPr>
          <w:lang w:val="fr-FR"/>
        </w:rPr>
        <w:t>?</w:t>
      </w:r>
    </w:p>
    <w:p w:rsidR="00653B4E" w:rsidRDefault="00653B4E" w:rsidP="00344BE6">
      <w:pPr>
        <w:pStyle w:val="Heading2NoNumb"/>
      </w:pPr>
      <w:r>
        <w:t>LITIGES</w:t>
      </w:r>
    </w:p>
    <w:p w:rsidR="00653B4E" w:rsidRPr="00344BE6" w:rsidRDefault="00653B4E" w:rsidP="00344BE6">
      <w:pPr>
        <w:pStyle w:val="NumbList1"/>
        <w:numPr>
          <w:ilvl w:val="0"/>
          <w:numId w:val="30"/>
        </w:numPr>
        <w:rPr>
          <w:lang w:val="fr-FR"/>
        </w:rPr>
      </w:pPr>
      <w:r w:rsidRPr="00344BE6">
        <w:rPr>
          <w:lang w:val="fr-FR"/>
        </w:rPr>
        <w:t xml:space="preserve">Êtes-vous actuellement confronté à des litiges juridiques, arbitraux ou administratifs (notamment dans le domaine fiscal ou salarial) ou à des procédures administratives (en cours ou risquant de se produire dans le pays d'origine ou à l'étranger) susceptibles d'avoir un impact sur la position financière du Groupe ou sur le prix de l'action de la Société ? Si tel est le cas, des montants ont-ils </w:t>
      </w:r>
      <w:r>
        <w:rPr>
          <w:lang w:val="fr-FR"/>
        </w:rPr>
        <w:t>été provisionnés en conséquence </w:t>
      </w:r>
      <w:r w:rsidRPr="00344BE6">
        <w:rPr>
          <w:lang w:val="fr-FR"/>
        </w:rPr>
        <w:t>?</w:t>
      </w:r>
    </w:p>
    <w:p w:rsidR="00653B4E" w:rsidRPr="00344BE6" w:rsidRDefault="00653B4E" w:rsidP="00344BE6">
      <w:pPr>
        <w:pStyle w:val="NumbList1"/>
        <w:rPr>
          <w:lang w:val="fr-FR"/>
        </w:rPr>
      </w:pPr>
      <w:r w:rsidRPr="00344BE6">
        <w:rPr>
          <w:lang w:val="fr-FR"/>
        </w:rPr>
        <w:t xml:space="preserve">La Société, une de ses Filiales ou un de ses dirigeants </w:t>
      </w:r>
      <w:proofErr w:type="spellStart"/>
      <w:r w:rsidRPr="00344BE6">
        <w:rPr>
          <w:lang w:val="fr-FR"/>
        </w:rPr>
        <w:t>a-t-il</w:t>
      </w:r>
      <w:proofErr w:type="spellEnd"/>
      <w:r w:rsidRPr="00344BE6">
        <w:rPr>
          <w:lang w:val="fr-FR"/>
        </w:rPr>
        <w:t xml:space="preserve"> été condamné au pénal ou risque-t-il d'être condamné au pénal sachant que cette condamnation risquerait d'avoir un impact négatif sur les volumes d'activité, le chiffre d'affaires ou le</w:t>
      </w:r>
      <w:r>
        <w:rPr>
          <w:lang w:val="fr-FR"/>
        </w:rPr>
        <w:t xml:space="preserve"> prix de l'action de la Société </w:t>
      </w:r>
      <w:r w:rsidRPr="00344BE6">
        <w:rPr>
          <w:lang w:val="fr-FR"/>
        </w:rPr>
        <w:t>?</w:t>
      </w:r>
    </w:p>
    <w:p w:rsidR="00653B4E" w:rsidRDefault="00653B4E" w:rsidP="00344BE6">
      <w:pPr>
        <w:pStyle w:val="Heading2NoNumb"/>
      </w:pPr>
      <w:r>
        <w:t>ASSURANCE</w:t>
      </w:r>
    </w:p>
    <w:p w:rsidR="00653B4E" w:rsidRDefault="00653B4E" w:rsidP="00344BE6">
      <w:pPr>
        <w:pStyle w:val="NumbList1"/>
        <w:numPr>
          <w:ilvl w:val="0"/>
          <w:numId w:val="31"/>
        </w:numPr>
      </w:pPr>
      <w:r w:rsidRPr="00344BE6">
        <w:rPr>
          <w:lang w:val="fr-FR"/>
        </w:rPr>
        <w:t xml:space="preserve">Évoquez brièvement la stratégie du Groupe en matière d'assurance en la comparant à celle de ses concurrents. Confirmez qu'aucun sinistre majeur n'a été déclaré et qu'aucune hausse majeure des primes d'assurance n'a été enregistrée au cours des deux dernières années. </w:t>
      </w:r>
      <w:proofErr w:type="spellStart"/>
      <w:r>
        <w:t>Existe</w:t>
      </w:r>
      <w:proofErr w:type="spellEnd"/>
      <w:r>
        <w:t>-t-</w:t>
      </w:r>
      <w:proofErr w:type="spellStart"/>
      <w:r>
        <w:t>il</w:t>
      </w:r>
      <w:proofErr w:type="spellEnd"/>
      <w:r>
        <w:t xml:space="preserve"> un </w:t>
      </w:r>
      <w:proofErr w:type="spellStart"/>
      <w:r>
        <w:t>risque</w:t>
      </w:r>
      <w:proofErr w:type="spellEnd"/>
      <w:r>
        <w:t xml:space="preserve"> </w:t>
      </w:r>
      <w:proofErr w:type="spellStart"/>
      <w:r>
        <w:t>quelconque</w:t>
      </w:r>
      <w:proofErr w:type="spellEnd"/>
      <w:r>
        <w:t xml:space="preserve"> à </w:t>
      </w:r>
      <w:proofErr w:type="spellStart"/>
      <w:r>
        <w:t>ce</w:t>
      </w:r>
      <w:proofErr w:type="spellEnd"/>
      <w:r>
        <w:t xml:space="preserve"> </w:t>
      </w:r>
      <w:proofErr w:type="spellStart"/>
      <w:r>
        <w:t>niveau</w:t>
      </w:r>
      <w:proofErr w:type="spellEnd"/>
      <w:r>
        <w:t> ?</w:t>
      </w:r>
    </w:p>
    <w:p w:rsidR="00653B4E" w:rsidRPr="00344BE6" w:rsidRDefault="00653B4E" w:rsidP="00344BE6">
      <w:pPr>
        <w:pStyle w:val="NumbList1"/>
        <w:rPr>
          <w:lang w:val="fr-FR"/>
        </w:rPr>
      </w:pPr>
      <w:r w:rsidRPr="00344BE6">
        <w:rPr>
          <w:lang w:val="fr-FR"/>
        </w:rPr>
        <w:t>Décrivez brièvement les polices d'assurance du Groupe et comparez-les avec celles de ses concurrents.</w:t>
      </w:r>
    </w:p>
    <w:p w:rsidR="00653B4E" w:rsidRPr="00344BE6" w:rsidRDefault="00653B4E" w:rsidP="00344BE6">
      <w:pPr>
        <w:pStyle w:val="NumbList1"/>
        <w:rPr>
          <w:lang w:val="fr-FR"/>
        </w:rPr>
      </w:pPr>
      <w:r w:rsidRPr="00344BE6">
        <w:rPr>
          <w:lang w:val="fr-FR"/>
        </w:rPr>
        <w:t xml:space="preserve">La Société et ses Filiales </w:t>
      </w:r>
      <w:proofErr w:type="spellStart"/>
      <w:r w:rsidRPr="00344BE6">
        <w:rPr>
          <w:lang w:val="fr-FR"/>
        </w:rPr>
        <w:t>ont-elles</w:t>
      </w:r>
      <w:proofErr w:type="spellEnd"/>
      <w:r w:rsidRPr="00344BE6">
        <w:rPr>
          <w:lang w:val="fr-FR"/>
        </w:rPr>
        <w:t xml:space="preserve"> souscrit une assurance responsabilité civile produits ou un</w:t>
      </w:r>
      <w:r>
        <w:rPr>
          <w:lang w:val="fr-FR"/>
        </w:rPr>
        <w:t>e autre assurance particulière </w:t>
      </w:r>
      <w:r w:rsidRPr="00344BE6">
        <w:rPr>
          <w:lang w:val="fr-FR"/>
        </w:rPr>
        <w:t>?</w:t>
      </w:r>
    </w:p>
    <w:p w:rsidR="00653B4E" w:rsidRDefault="00653B4E" w:rsidP="00344BE6">
      <w:pPr>
        <w:pStyle w:val="Heading2NoNumb"/>
      </w:pPr>
      <w:r>
        <w:lastRenderedPageBreak/>
        <w:t>DIVERS</w:t>
      </w:r>
    </w:p>
    <w:p w:rsidR="00653B4E" w:rsidRPr="00344BE6" w:rsidRDefault="00653B4E" w:rsidP="00344BE6">
      <w:pPr>
        <w:pStyle w:val="NumbList1"/>
        <w:numPr>
          <w:ilvl w:val="0"/>
          <w:numId w:val="32"/>
        </w:numPr>
        <w:rPr>
          <w:lang w:val="fr-FR"/>
        </w:rPr>
      </w:pPr>
      <w:r w:rsidRPr="00344BE6">
        <w:rPr>
          <w:lang w:val="fr-FR"/>
        </w:rPr>
        <w:t>Existe-t-il d'autres accords importants, non liés à l'activité ordinaire du Groupe, qui sont susceptibles de générer des pro</w:t>
      </w:r>
      <w:r>
        <w:rPr>
          <w:lang w:val="fr-FR"/>
        </w:rPr>
        <w:t>fits ou des pertes substantiels </w:t>
      </w:r>
      <w:r w:rsidRPr="00344BE6">
        <w:rPr>
          <w:lang w:val="fr-FR"/>
        </w:rPr>
        <w:t>?</w:t>
      </w:r>
    </w:p>
    <w:p w:rsidR="00653B4E" w:rsidRPr="00344BE6" w:rsidRDefault="00653B4E" w:rsidP="00344BE6">
      <w:pPr>
        <w:pStyle w:val="NumbList1"/>
        <w:rPr>
          <w:lang w:val="fr-FR"/>
        </w:rPr>
      </w:pPr>
      <w:r w:rsidRPr="00344BE6">
        <w:rPr>
          <w:lang w:val="fr-FR"/>
        </w:rPr>
        <w:t>Confirmez l'objet de la présente opération de mobilisation de capitaux.</w:t>
      </w:r>
    </w:p>
    <w:p w:rsidR="00653B4E" w:rsidRPr="00344BE6" w:rsidRDefault="00653B4E" w:rsidP="00344BE6">
      <w:pPr>
        <w:pStyle w:val="NumbList1"/>
        <w:rPr>
          <w:lang w:val="fr-FR"/>
        </w:rPr>
      </w:pPr>
      <w:r w:rsidRPr="00344BE6">
        <w:rPr>
          <w:lang w:val="fr-FR"/>
        </w:rPr>
        <w:t xml:space="preserve">La Société ou ses Filiales </w:t>
      </w:r>
      <w:proofErr w:type="spellStart"/>
      <w:r w:rsidRPr="00344BE6">
        <w:rPr>
          <w:lang w:val="fr-FR"/>
        </w:rPr>
        <w:t>ont-elles</w:t>
      </w:r>
      <w:proofErr w:type="spellEnd"/>
      <w:r w:rsidRPr="00344BE6">
        <w:rPr>
          <w:lang w:val="fr-FR"/>
        </w:rPr>
        <w:t xml:space="preserve"> l'intention de mobiliser à nouveau des</w:t>
      </w:r>
      <w:r>
        <w:rPr>
          <w:lang w:val="fr-FR"/>
        </w:rPr>
        <w:t xml:space="preserve"> capitaux dans un avenir proche </w:t>
      </w:r>
      <w:r w:rsidRPr="00344BE6">
        <w:rPr>
          <w:lang w:val="fr-FR"/>
        </w:rPr>
        <w:t>?</w:t>
      </w:r>
    </w:p>
    <w:p w:rsidR="00653B4E" w:rsidRDefault="00653B4E" w:rsidP="00344BE6">
      <w:pPr>
        <w:pStyle w:val="NumbList1"/>
      </w:pPr>
      <w:r w:rsidRPr="00344BE6">
        <w:rPr>
          <w:lang w:val="fr-FR"/>
        </w:rPr>
        <w:t xml:space="preserve">Décrivez vos relations actuelles avec les agences de notation. De quand date votre dernier rendez-vous avec une agence ? Une agence vous a-t-elle imposé des objectifs précis en termes de </w:t>
      </w:r>
      <w:proofErr w:type="spellStart"/>
      <w:r w:rsidRPr="00344BE6">
        <w:rPr>
          <w:lang w:val="fr-FR"/>
        </w:rPr>
        <w:t>gearing</w:t>
      </w:r>
      <w:proofErr w:type="spellEnd"/>
      <w:r w:rsidRPr="00344BE6">
        <w:rPr>
          <w:lang w:val="fr-FR"/>
        </w:rPr>
        <w:t xml:space="preserve"> ? </w:t>
      </w:r>
      <w:proofErr w:type="spellStart"/>
      <w:r>
        <w:t>Vos</w:t>
      </w:r>
      <w:proofErr w:type="spellEnd"/>
      <w:r>
        <w:t xml:space="preserve"> notes </w:t>
      </w:r>
      <w:proofErr w:type="spellStart"/>
      <w:r>
        <w:t>risquent-elles</w:t>
      </w:r>
      <w:proofErr w:type="spellEnd"/>
      <w:r>
        <w:t xml:space="preserve"> </w:t>
      </w:r>
      <w:proofErr w:type="spellStart"/>
      <w:r>
        <w:t>d'évoluer</w:t>
      </w:r>
      <w:proofErr w:type="spellEnd"/>
      <w:r>
        <w:t> ?</w:t>
      </w:r>
    </w:p>
    <w:p w:rsidR="00653B4E" w:rsidRPr="00344BE6" w:rsidRDefault="00653B4E" w:rsidP="00344BE6">
      <w:pPr>
        <w:pStyle w:val="NumbList1"/>
        <w:rPr>
          <w:lang w:val="fr-FR"/>
        </w:rPr>
      </w:pPr>
      <w:r w:rsidRPr="00344BE6">
        <w:rPr>
          <w:lang w:val="fr-FR"/>
        </w:rPr>
        <w:t>Souhaitez-vous attirer notre attention sur un autre élément notable susceptible d'avoir un impact sur la situation éco</w:t>
      </w:r>
      <w:r>
        <w:rPr>
          <w:lang w:val="fr-FR"/>
        </w:rPr>
        <w:t>nomique ou financière du Groupe </w:t>
      </w:r>
      <w:r w:rsidRPr="00344BE6">
        <w:rPr>
          <w:lang w:val="fr-FR"/>
        </w:rPr>
        <w:t>?</w:t>
      </w:r>
    </w:p>
    <w:sectPr w:rsidR="00653B4E" w:rsidRPr="00344BE6" w:rsidSect="001A5065">
      <w:headerReference w:type="default" r:id="rId9"/>
      <w:footerReference w:type="default" r:id="rId10"/>
      <w:headerReference w:type="first" r:id="rId11"/>
      <w:pgSz w:w="11906" w:h="16838" w:code="9"/>
      <w:pgMar w:top="1814"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F1" w:rsidRDefault="001F51F1" w:rsidP="00837636">
      <w:pPr>
        <w:spacing w:after="0" w:line="240" w:lineRule="auto"/>
      </w:pPr>
      <w:r>
        <w:separator/>
      </w:r>
    </w:p>
  </w:endnote>
  <w:endnote w:type="continuationSeparator" w:id="0">
    <w:p w:rsidR="001F51F1" w:rsidRDefault="001F51F1" w:rsidP="00837636">
      <w:pPr>
        <w:spacing w:after="0" w:line="240" w:lineRule="auto"/>
      </w:pPr>
      <w:r>
        <w:continuationSeparator/>
      </w:r>
    </w:p>
  </w:endnote>
  <w:endnote w:type="continuationNotice" w:id="1">
    <w:p w:rsidR="001F51F1" w:rsidRDefault="001F5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8673"/>
      <w:gridCol w:w="964"/>
    </w:tblGrid>
    <w:tr w:rsidR="00653B4E" w:rsidRPr="00FF6FC0" w:rsidTr="00FF6FC0">
      <w:tc>
        <w:tcPr>
          <w:tcW w:w="4500" w:type="pct"/>
          <w:vAlign w:val="bottom"/>
        </w:tcPr>
        <w:p w:rsidR="00653B4E" w:rsidRPr="00987696" w:rsidRDefault="00653B4E" w:rsidP="00FF6FC0">
          <w:pPr>
            <w:pStyle w:val="Pieddepage"/>
            <w:jc w:val="left"/>
            <w:rPr>
              <w:szCs w:val="22"/>
              <w:lang w:val="en-GB" w:eastAsia="en-US"/>
            </w:rPr>
          </w:pPr>
        </w:p>
        <w:p w:rsidR="00653B4E" w:rsidRPr="00987696" w:rsidRDefault="00653B4E" w:rsidP="00331BAB">
          <w:pPr>
            <w:pStyle w:val="Pieddepage"/>
            <w:jc w:val="left"/>
            <w:rPr>
              <w:szCs w:val="22"/>
              <w:lang w:val="en-GB" w:eastAsia="en-US"/>
            </w:rPr>
          </w:pPr>
          <w:r w:rsidRPr="008E0939">
            <w:rPr>
              <w:szCs w:val="22"/>
              <w:lang w:val="en-GB" w:eastAsia="en-US"/>
            </w:rPr>
            <w:t xml:space="preserve">Version </w:t>
          </w:r>
          <w:r w:rsidR="00DA177B">
            <w:rPr>
              <w:szCs w:val="22"/>
              <w:lang w:val="en-GB" w:eastAsia="en-US"/>
            </w:rPr>
            <w:t>0.</w:t>
          </w:r>
          <w:r w:rsidR="00331BAB" w:rsidDel="00331BAB">
            <w:rPr>
              <w:szCs w:val="22"/>
              <w:lang w:val="en-GB" w:eastAsia="en-US"/>
            </w:rPr>
            <w:t xml:space="preserve"> </w:t>
          </w:r>
          <w:r w:rsidR="00331BAB">
            <w:rPr>
              <w:szCs w:val="22"/>
              <w:lang w:val="en-GB" w:eastAsia="en-US"/>
            </w:rPr>
            <w:t>5</w:t>
          </w:r>
        </w:p>
      </w:tc>
      <w:tc>
        <w:tcPr>
          <w:tcW w:w="500" w:type="pct"/>
          <w:vAlign w:val="bottom"/>
        </w:tcPr>
        <w:p w:rsidR="00653B4E" w:rsidRPr="00987696" w:rsidRDefault="00604B85" w:rsidP="00FF6FC0">
          <w:pPr>
            <w:pStyle w:val="Pieddepage"/>
            <w:jc w:val="right"/>
            <w:rPr>
              <w:szCs w:val="22"/>
              <w:lang w:val="en-GB" w:eastAsia="en-US"/>
            </w:rPr>
          </w:pPr>
          <w:r w:rsidRPr="008E0939">
            <w:rPr>
              <w:szCs w:val="22"/>
              <w:lang w:val="en-GB" w:eastAsia="en-US"/>
            </w:rPr>
            <w:fldChar w:fldCharType="begin"/>
          </w:r>
          <w:r w:rsidR="00653B4E" w:rsidRPr="008E0939">
            <w:rPr>
              <w:szCs w:val="22"/>
              <w:lang w:val="en-GB" w:eastAsia="en-US"/>
            </w:rPr>
            <w:instrText xml:space="preserve"> PAGE   \* MERGEFORMAT </w:instrText>
          </w:r>
          <w:r w:rsidRPr="008E0939">
            <w:rPr>
              <w:szCs w:val="22"/>
              <w:lang w:val="en-GB" w:eastAsia="en-US"/>
            </w:rPr>
            <w:fldChar w:fldCharType="separate"/>
          </w:r>
          <w:r w:rsidR="00454827">
            <w:rPr>
              <w:noProof/>
              <w:szCs w:val="22"/>
              <w:lang w:val="en-GB" w:eastAsia="en-US"/>
            </w:rPr>
            <w:t>2</w:t>
          </w:r>
          <w:r w:rsidRPr="008E0939">
            <w:rPr>
              <w:szCs w:val="22"/>
              <w:lang w:val="en-GB" w:eastAsia="en-US"/>
            </w:rPr>
            <w:fldChar w:fldCharType="end"/>
          </w:r>
          <w:r w:rsidR="00653B4E" w:rsidRPr="008E0939">
            <w:rPr>
              <w:szCs w:val="22"/>
              <w:lang w:val="en-GB" w:eastAsia="en-US"/>
            </w:rPr>
            <w:t>/</w:t>
          </w:r>
          <w:r w:rsidRPr="008E0939">
            <w:rPr>
              <w:szCs w:val="22"/>
              <w:lang w:val="en-GB" w:eastAsia="en-US"/>
            </w:rPr>
            <w:fldChar w:fldCharType="begin"/>
          </w:r>
          <w:r w:rsidR="00653B4E" w:rsidRPr="008E0939">
            <w:rPr>
              <w:szCs w:val="22"/>
              <w:lang w:val="en-GB" w:eastAsia="en-US"/>
            </w:rPr>
            <w:instrText xml:space="preserve"> IF </w:instrText>
          </w:r>
          <w:r w:rsidRPr="008E0939">
            <w:rPr>
              <w:rStyle w:val="Numrodepage"/>
              <w:szCs w:val="22"/>
              <w:lang w:val="en-GB" w:eastAsia="en-US"/>
            </w:rPr>
            <w:fldChar w:fldCharType="begin"/>
          </w:r>
          <w:r w:rsidR="00653B4E" w:rsidRPr="008E0939">
            <w:rPr>
              <w:rStyle w:val="Numrodepage"/>
              <w:szCs w:val="22"/>
              <w:lang w:val="en-GB" w:eastAsia="en-US"/>
            </w:rPr>
            <w:instrText xml:space="preserve"> PAGEREF DocEnd \h </w:instrText>
          </w:r>
          <w:r w:rsidRPr="008E0939">
            <w:rPr>
              <w:rStyle w:val="Numrodepage"/>
              <w:szCs w:val="22"/>
              <w:lang w:val="en-GB" w:eastAsia="en-US"/>
            </w:rPr>
            <w:fldChar w:fldCharType="separate"/>
          </w:r>
          <w:r w:rsidR="00454827">
            <w:rPr>
              <w:rStyle w:val="Numrodepage"/>
              <w:b w:val="0"/>
              <w:bCs/>
              <w:noProof/>
              <w:szCs w:val="22"/>
              <w:lang w:val="fr-FR" w:eastAsia="en-US"/>
            </w:rPr>
            <w:instrText>Erreur ! Signet non défini.</w:instrText>
          </w:r>
          <w:r w:rsidRPr="008E0939">
            <w:rPr>
              <w:rStyle w:val="Numrodepage"/>
              <w:szCs w:val="22"/>
              <w:lang w:val="en-GB" w:eastAsia="en-US"/>
            </w:rPr>
            <w:fldChar w:fldCharType="end"/>
          </w:r>
          <w:r w:rsidR="00653B4E" w:rsidRPr="008E0939">
            <w:rPr>
              <w:szCs w:val="22"/>
              <w:lang w:val="en-GB" w:eastAsia="en-US"/>
            </w:rPr>
            <w:instrText xml:space="preserve"> &lt;&gt; "Error*" "</w:instrText>
          </w:r>
          <w:r w:rsidRPr="008E0939">
            <w:rPr>
              <w:rStyle w:val="Numrodepage"/>
              <w:szCs w:val="22"/>
              <w:lang w:val="en-GB" w:eastAsia="en-US"/>
            </w:rPr>
            <w:fldChar w:fldCharType="begin"/>
          </w:r>
          <w:r w:rsidR="00653B4E" w:rsidRPr="008E0939">
            <w:rPr>
              <w:rStyle w:val="Numrodepage"/>
              <w:szCs w:val="22"/>
              <w:lang w:val="en-GB" w:eastAsia="en-US"/>
            </w:rPr>
            <w:instrText xml:space="preserve"> PAGEREF DocEnd \h </w:instrText>
          </w:r>
          <w:r w:rsidRPr="008E0939">
            <w:rPr>
              <w:rStyle w:val="Numrodepage"/>
              <w:szCs w:val="22"/>
              <w:lang w:val="en-GB" w:eastAsia="en-US"/>
            </w:rPr>
            <w:fldChar w:fldCharType="separate"/>
          </w:r>
          <w:r w:rsidR="00454827">
            <w:rPr>
              <w:rStyle w:val="Numrodepage"/>
              <w:b w:val="0"/>
              <w:bCs/>
              <w:noProof/>
              <w:szCs w:val="22"/>
              <w:lang w:val="fr-FR" w:eastAsia="en-US"/>
            </w:rPr>
            <w:instrText>Erreur ! Signet non défini.</w:instrText>
          </w:r>
          <w:r w:rsidRPr="008E0939">
            <w:rPr>
              <w:rStyle w:val="Numrodepage"/>
              <w:szCs w:val="22"/>
              <w:lang w:val="en-GB" w:eastAsia="en-US"/>
            </w:rPr>
            <w:fldChar w:fldCharType="end"/>
          </w:r>
          <w:r w:rsidR="00653B4E" w:rsidRPr="008E0939">
            <w:rPr>
              <w:szCs w:val="22"/>
              <w:lang w:val="en-GB" w:eastAsia="en-US"/>
            </w:rPr>
            <w:instrText xml:space="preserve">" </w:instrText>
          </w:r>
          <w:r w:rsidRPr="008E0939">
            <w:rPr>
              <w:szCs w:val="22"/>
              <w:lang w:val="en-GB" w:eastAsia="en-US"/>
            </w:rPr>
            <w:fldChar w:fldCharType="separate"/>
          </w:r>
          <w:r w:rsidR="00454827">
            <w:rPr>
              <w:rStyle w:val="Numrodepage"/>
              <w:b w:val="0"/>
              <w:bCs/>
              <w:noProof/>
              <w:szCs w:val="22"/>
              <w:lang w:val="fr-FR" w:eastAsia="en-US"/>
            </w:rPr>
            <w:t>Erreur ! Signet non défini.</w:t>
          </w:r>
          <w:r w:rsidRPr="008E0939">
            <w:rPr>
              <w:szCs w:val="22"/>
              <w:lang w:val="en-GB" w:eastAsia="en-US"/>
            </w:rPr>
            <w:fldChar w:fldCharType="end"/>
          </w:r>
        </w:p>
      </w:tc>
    </w:tr>
  </w:tbl>
  <w:p w:rsidR="00653B4E" w:rsidRPr="002972CB" w:rsidRDefault="00653B4E" w:rsidP="00F55BB7">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F1" w:rsidRDefault="001F51F1" w:rsidP="00556F24">
      <w:pPr>
        <w:pStyle w:val="FootnoteSeparator"/>
      </w:pPr>
      <w:r>
        <w:tab/>
      </w:r>
    </w:p>
  </w:footnote>
  <w:footnote w:type="continuationSeparator" w:id="0">
    <w:p w:rsidR="001F51F1" w:rsidRDefault="001F51F1" w:rsidP="00837636">
      <w:pPr>
        <w:spacing w:after="0" w:line="240" w:lineRule="auto"/>
      </w:pPr>
      <w:r>
        <w:continuationSeparator/>
      </w:r>
    </w:p>
  </w:footnote>
  <w:footnote w:type="continuationNotice" w:id="1">
    <w:p w:rsidR="001F51F1" w:rsidRDefault="001F51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4E" w:rsidRPr="00344BE6" w:rsidRDefault="00653B4E" w:rsidP="00344BE6">
    <w:pPr>
      <w:pStyle w:val="En-tte"/>
    </w:pPr>
    <w:r w:rsidRPr="00344BE6">
      <w:rPr>
        <w:b/>
        <w:caps/>
        <w:sz w:val="18"/>
      </w:rPr>
      <w:t>Déclaration Listing Sponsor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4E" w:rsidRDefault="00615C3D">
    <w:pPr>
      <w:pStyle w:val="En-tte"/>
    </w:pPr>
    <w:r>
      <w:rPr>
        <w:noProof/>
        <w:lang w:val="en-US" w:eastAsia="en-US"/>
      </w:rPr>
      <w:drawing>
        <wp:anchor distT="0" distB="0" distL="114300" distR="114300" simplePos="0" relativeHeight="251657728" behindDoc="0" locked="0" layoutInCell="1" allowOverlap="1">
          <wp:simplePos x="0" y="0"/>
          <wp:positionH relativeFrom="column">
            <wp:posOffset>-15875</wp:posOffset>
          </wp:positionH>
          <wp:positionV relativeFrom="paragraph">
            <wp:posOffset>-172720</wp:posOffset>
          </wp:positionV>
          <wp:extent cx="1835785" cy="568960"/>
          <wp:effectExtent l="0" t="0" r="0" b="2540"/>
          <wp:wrapNone/>
          <wp:docPr id="2" name="Image 1" descr="V:\Press FR\08- BOILER - TEMPLATE - LOGO\Logos\euronex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Press FR\08- BOILER - TEMPLATE - LOGO\Logos\euronext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E56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E040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CAE8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9420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2C50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B4F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525C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5AC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668B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166FEC"/>
    <w:lvl w:ilvl="0">
      <w:start w:val="1"/>
      <w:numFmt w:val="bullet"/>
      <w:lvlText w:val=""/>
      <w:lvlJc w:val="left"/>
      <w:pPr>
        <w:tabs>
          <w:tab w:val="num" w:pos="360"/>
        </w:tabs>
        <w:ind w:left="360" w:hanging="360"/>
      </w:pPr>
      <w:rPr>
        <w:rFonts w:ascii="Symbol" w:hAnsi="Symbol" w:hint="default"/>
      </w:rPr>
    </w:lvl>
  </w:abstractNum>
  <w:abstractNum w:abstractNumId="1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1">
    <w:nsid w:val="25224E5B"/>
    <w:multiLevelType w:val="multilevel"/>
    <w:tmpl w:val="8CD43666"/>
    <w:styleLink w:val="NumbLstTableBullet"/>
    <w:lvl w:ilvl="0">
      <w:start w:val="1"/>
      <w:numFmt w:val="bullet"/>
      <w:pStyle w:val="TableBullet"/>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3">
    <w:nsid w:val="2CA161CE"/>
    <w:multiLevelType w:val="multilevel"/>
    <w:tmpl w:val="6B2291A8"/>
    <w:numStyleLink w:val="NumbLstMain"/>
  </w:abstractNum>
  <w:abstractNum w:abstractNumId="14">
    <w:nsid w:val="348B728E"/>
    <w:multiLevelType w:val="multilevel"/>
    <w:tmpl w:val="276A8698"/>
    <w:styleLink w:val="NumbLstAppendix"/>
    <w:lvl w:ilvl="0">
      <w:start w:val="1"/>
      <w:numFmt w:val="upperLetter"/>
      <w:pStyle w:val="Titre6"/>
      <w:suff w:val="space"/>
      <w:lvlText w:val="APPENDIX %1:"/>
      <w:lvlJc w:val="left"/>
      <w:rPr>
        <w:rFonts w:cs="Times New Roman" w:hint="default"/>
      </w:rPr>
    </w:lvl>
    <w:lvl w:ilvl="1">
      <w:start w:val="1"/>
      <w:numFmt w:val="decimal"/>
      <w:pStyle w:val="Titre7"/>
      <w:lvlText w:val="%1.%2"/>
      <w:lvlJc w:val="left"/>
      <w:pPr>
        <w:tabs>
          <w:tab w:val="num" w:pos="680"/>
        </w:tabs>
        <w:ind w:left="680" w:hanging="680"/>
      </w:pPr>
      <w:rPr>
        <w:rFonts w:cs="Times New Roman" w:hint="default"/>
      </w:rPr>
    </w:lvl>
    <w:lvl w:ilvl="2">
      <w:start w:val="1"/>
      <w:numFmt w:val="decimal"/>
      <w:pStyle w:val="Titre8"/>
      <w:lvlText w:val="%1.%2.%3"/>
      <w:lvlJc w:val="left"/>
      <w:pPr>
        <w:tabs>
          <w:tab w:val="num" w:pos="680"/>
        </w:tabs>
        <w:ind w:left="680" w:hanging="680"/>
      </w:pPr>
      <w:rPr>
        <w:rFonts w:cs="Times New Roman" w:hint="default"/>
      </w:rPr>
    </w:lvl>
    <w:lvl w:ilvl="3">
      <w:start w:val="1"/>
      <w:numFmt w:val="decimal"/>
      <w:pStyle w:val="Titre9"/>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58975CE8"/>
    <w:multiLevelType w:val="multilevel"/>
    <w:tmpl w:val="6B2291A8"/>
    <w:styleLink w:val="NumbLstMain"/>
    <w:lvl w:ilvl="0">
      <w:start w:val="1"/>
      <w:numFmt w:val="decimal"/>
      <w:pStyle w:val="Titre1"/>
      <w:lvlText w:val="%1."/>
      <w:lvlJc w:val="left"/>
      <w:pPr>
        <w:tabs>
          <w:tab w:val="num" w:pos="680"/>
        </w:tabs>
        <w:ind w:left="680" w:hanging="680"/>
      </w:pPr>
      <w:rPr>
        <w:rFonts w:cs="Times New Roman" w:hint="default"/>
      </w:rPr>
    </w:lvl>
    <w:lvl w:ilvl="1">
      <w:start w:val="1"/>
      <w:numFmt w:val="decimal"/>
      <w:pStyle w:val="Titre2"/>
      <w:lvlText w:val="%1.%2"/>
      <w:lvlJc w:val="left"/>
      <w:pPr>
        <w:tabs>
          <w:tab w:val="num" w:pos="680"/>
        </w:tabs>
        <w:ind w:left="680" w:hanging="680"/>
      </w:pPr>
      <w:rPr>
        <w:rFonts w:cs="Times New Roman" w:hint="default"/>
      </w:rPr>
    </w:lvl>
    <w:lvl w:ilvl="2">
      <w:start w:val="1"/>
      <w:numFmt w:val="decimal"/>
      <w:pStyle w:val="Titre3"/>
      <w:lvlText w:val="%1.%2.%3"/>
      <w:lvlJc w:val="left"/>
      <w:pPr>
        <w:tabs>
          <w:tab w:val="num" w:pos="680"/>
        </w:tabs>
        <w:ind w:left="680" w:hanging="680"/>
      </w:pPr>
      <w:rPr>
        <w:rFonts w:cs="Times New Roman" w:hint="default"/>
      </w:rPr>
    </w:lvl>
    <w:lvl w:ilvl="3">
      <w:start w:val="1"/>
      <w:numFmt w:val="decimal"/>
      <w:pStyle w:val="Titre4"/>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16">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17">
    <w:nsid w:val="632E1DAF"/>
    <w:multiLevelType w:val="multilevel"/>
    <w:tmpl w:val="061A7802"/>
    <w:styleLink w:val="NumbLstTaskNo"/>
    <w:lvl w:ilvl="0">
      <w:start w:val="1"/>
      <w:numFmt w:val="decimal"/>
      <w:pStyle w:val="NumberedLists"/>
      <w:lvlText w:val="%1."/>
      <w:lvlJc w:val="left"/>
      <w:pPr>
        <w:tabs>
          <w:tab w:val="num" w:pos="680"/>
        </w:tabs>
        <w:ind w:left="680" w:hanging="680"/>
      </w:pPr>
      <w:rPr>
        <w:rFonts w:cs="Times New Roman" w:hint="default"/>
      </w:rPr>
    </w:lvl>
    <w:lvl w:ilvl="1">
      <w:start w:val="1"/>
      <w:numFmt w:val="none"/>
      <w:suff w:val="nothing"/>
      <w:lvlText w:val=""/>
      <w:lvlJc w:val="left"/>
      <w:pPr>
        <w:ind w:left="680"/>
      </w:pPr>
      <w:rPr>
        <w:rFonts w:cs="Times New Roman" w:hint="default"/>
      </w:rPr>
    </w:lvl>
    <w:lvl w:ilvl="2">
      <w:start w:val="1"/>
      <w:numFmt w:val="none"/>
      <w:suff w:val="nothing"/>
      <w:lvlText w:val=""/>
      <w:lvlJc w:val="left"/>
      <w:pPr>
        <w:ind w:left="68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711500B"/>
    <w:multiLevelType w:val="multilevel"/>
    <w:tmpl w:val="6B2291A8"/>
    <w:numStyleLink w:val="NumbLstMain"/>
  </w:abstractNum>
  <w:abstractNum w:abstractNumId="19">
    <w:nsid w:val="79130DCD"/>
    <w:multiLevelType w:val="multilevel"/>
    <w:tmpl w:val="276A8698"/>
    <w:numStyleLink w:val="NumbLstAppendix"/>
  </w:abstractNum>
  <w:num w:numId="1">
    <w:abstractNumId w:val="10"/>
  </w:num>
  <w:num w:numId="2">
    <w:abstractNumId w:val="16"/>
  </w:num>
  <w:num w:numId="3">
    <w:abstractNumId w:val="15"/>
  </w:num>
  <w:num w:numId="4">
    <w:abstractNumId w:val="14"/>
  </w:num>
  <w:num w:numId="5">
    <w:abstractNumId w:val="11"/>
  </w:num>
  <w:num w:numId="6">
    <w:abstractNumId w:val="12"/>
  </w:num>
  <w:num w:numId="7">
    <w:abstractNumId w:val="18"/>
  </w:num>
  <w:num w:numId="8">
    <w:abstractNumId w:val="17"/>
  </w:num>
  <w:num w:numId="9">
    <w:abstractNumId w:val="13"/>
  </w:num>
  <w:num w:numId="10">
    <w:abstractNumId w:val="1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Name" w:val="NYSE Client Proposal.dotm"/>
    <w:docVar w:name="CurrentTemplateVersion" w:val="1.0"/>
    <w:docVar w:name="DocTemplateName" w:val="NYSE Client Proposal.dotm"/>
    <w:docVar w:name="InitialTemplateName" w:val="NYSE Client Proposal.dotm"/>
    <w:docVar w:name="InitialTemplateVersion" w:val="1.0"/>
  </w:docVars>
  <w:rsids>
    <w:rsidRoot w:val="008A4B73"/>
    <w:rsid w:val="000009DC"/>
    <w:rsid w:val="00004E12"/>
    <w:rsid w:val="000050AE"/>
    <w:rsid w:val="00007F6E"/>
    <w:rsid w:val="00010CDF"/>
    <w:rsid w:val="00032028"/>
    <w:rsid w:val="0004340C"/>
    <w:rsid w:val="000449D7"/>
    <w:rsid w:val="000524C8"/>
    <w:rsid w:val="00052ABC"/>
    <w:rsid w:val="00053F31"/>
    <w:rsid w:val="00054CF7"/>
    <w:rsid w:val="00057FAE"/>
    <w:rsid w:val="00063442"/>
    <w:rsid w:val="00072310"/>
    <w:rsid w:val="00074916"/>
    <w:rsid w:val="000941CF"/>
    <w:rsid w:val="00095B2E"/>
    <w:rsid w:val="000B0644"/>
    <w:rsid w:val="000B3F58"/>
    <w:rsid w:val="000B6E56"/>
    <w:rsid w:val="000B7139"/>
    <w:rsid w:val="000D1180"/>
    <w:rsid w:val="000D7D85"/>
    <w:rsid w:val="000E1516"/>
    <w:rsid w:val="000E5EDF"/>
    <w:rsid w:val="000E6FED"/>
    <w:rsid w:val="000F3E9D"/>
    <w:rsid w:val="000F526C"/>
    <w:rsid w:val="000F64F8"/>
    <w:rsid w:val="000F6C4F"/>
    <w:rsid w:val="0010439F"/>
    <w:rsid w:val="00107A77"/>
    <w:rsid w:val="00113055"/>
    <w:rsid w:val="001134F3"/>
    <w:rsid w:val="00124992"/>
    <w:rsid w:val="00126481"/>
    <w:rsid w:val="001305C0"/>
    <w:rsid w:val="00133E24"/>
    <w:rsid w:val="00134352"/>
    <w:rsid w:val="001476B1"/>
    <w:rsid w:val="00155090"/>
    <w:rsid w:val="00161CD6"/>
    <w:rsid w:val="00162D97"/>
    <w:rsid w:val="001631C0"/>
    <w:rsid w:val="0017538B"/>
    <w:rsid w:val="001818CA"/>
    <w:rsid w:val="00184A92"/>
    <w:rsid w:val="00185EEC"/>
    <w:rsid w:val="00192C61"/>
    <w:rsid w:val="001A0CCB"/>
    <w:rsid w:val="001A1752"/>
    <w:rsid w:val="001A2D5D"/>
    <w:rsid w:val="001A5065"/>
    <w:rsid w:val="001A5ECA"/>
    <w:rsid w:val="001A65AA"/>
    <w:rsid w:val="001A6CAF"/>
    <w:rsid w:val="001A714A"/>
    <w:rsid w:val="001B0385"/>
    <w:rsid w:val="001C1C8C"/>
    <w:rsid w:val="001C5251"/>
    <w:rsid w:val="001D2F18"/>
    <w:rsid w:val="001D77A8"/>
    <w:rsid w:val="001E427C"/>
    <w:rsid w:val="001E610B"/>
    <w:rsid w:val="001F51F1"/>
    <w:rsid w:val="001F6F39"/>
    <w:rsid w:val="00201A78"/>
    <w:rsid w:val="00216D8D"/>
    <w:rsid w:val="002301D4"/>
    <w:rsid w:val="00232E3F"/>
    <w:rsid w:val="00233CB7"/>
    <w:rsid w:val="002369D8"/>
    <w:rsid w:val="00240086"/>
    <w:rsid w:val="00243F74"/>
    <w:rsid w:val="002511F3"/>
    <w:rsid w:val="0025335C"/>
    <w:rsid w:val="0025560B"/>
    <w:rsid w:val="00256396"/>
    <w:rsid w:val="00257353"/>
    <w:rsid w:val="00257B3C"/>
    <w:rsid w:val="00257D15"/>
    <w:rsid w:val="0026553E"/>
    <w:rsid w:val="00267D3C"/>
    <w:rsid w:val="002700BF"/>
    <w:rsid w:val="0027039F"/>
    <w:rsid w:val="002713F4"/>
    <w:rsid w:val="00272C95"/>
    <w:rsid w:val="00275225"/>
    <w:rsid w:val="002834ED"/>
    <w:rsid w:val="0028793E"/>
    <w:rsid w:val="00287BB2"/>
    <w:rsid w:val="002972CB"/>
    <w:rsid w:val="002976FF"/>
    <w:rsid w:val="002C3652"/>
    <w:rsid w:val="002C368B"/>
    <w:rsid w:val="002C7D76"/>
    <w:rsid w:val="002D03AF"/>
    <w:rsid w:val="002D21AE"/>
    <w:rsid w:val="002E1442"/>
    <w:rsid w:val="002E555F"/>
    <w:rsid w:val="002E6D0A"/>
    <w:rsid w:val="002F4BC3"/>
    <w:rsid w:val="00301F77"/>
    <w:rsid w:val="003025E2"/>
    <w:rsid w:val="003179B5"/>
    <w:rsid w:val="00321DAB"/>
    <w:rsid w:val="00331BAB"/>
    <w:rsid w:val="00344BE6"/>
    <w:rsid w:val="00345CAA"/>
    <w:rsid w:val="00345D02"/>
    <w:rsid w:val="003511E2"/>
    <w:rsid w:val="003541A2"/>
    <w:rsid w:val="00360E75"/>
    <w:rsid w:val="00364A1B"/>
    <w:rsid w:val="00366937"/>
    <w:rsid w:val="003777EF"/>
    <w:rsid w:val="00381E22"/>
    <w:rsid w:val="00391764"/>
    <w:rsid w:val="003933A9"/>
    <w:rsid w:val="00393844"/>
    <w:rsid w:val="0039406D"/>
    <w:rsid w:val="003A030B"/>
    <w:rsid w:val="003C7B24"/>
    <w:rsid w:val="003D7E6E"/>
    <w:rsid w:val="003E1D24"/>
    <w:rsid w:val="003F1FD8"/>
    <w:rsid w:val="003F25B9"/>
    <w:rsid w:val="00403953"/>
    <w:rsid w:val="00404C44"/>
    <w:rsid w:val="00406CDC"/>
    <w:rsid w:val="00410EF3"/>
    <w:rsid w:val="004146A7"/>
    <w:rsid w:val="004149E8"/>
    <w:rsid w:val="004175DF"/>
    <w:rsid w:val="00423B68"/>
    <w:rsid w:val="00423F4F"/>
    <w:rsid w:val="00445531"/>
    <w:rsid w:val="0045281F"/>
    <w:rsid w:val="00453B59"/>
    <w:rsid w:val="00454827"/>
    <w:rsid w:val="0046356D"/>
    <w:rsid w:val="0047619C"/>
    <w:rsid w:val="00480032"/>
    <w:rsid w:val="004800A4"/>
    <w:rsid w:val="00485305"/>
    <w:rsid w:val="00490649"/>
    <w:rsid w:val="0049267A"/>
    <w:rsid w:val="004946D2"/>
    <w:rsid w:val="004A0172"/>
    <w:rsid w:val="004A67F6"/>
    <w:rsid w:val="004B2773"/>
    <w:rsid w:val="004B2FA6"/>
    <w:rsid w:val="004B6E90"/>
    <w:rsid w:val="004C3F77"/>
    <w:rsid w:val="004C57A5"/>
    <w:rsid w:val="004C6BA0"/>
    <w:rsid w:val="004E60BD"/>
    <w:rsid w:val="00502387"/>
    <w:rsid w:val="0050307C"/>
    <w:rsid w:val="0050463F"/>
    <w:rsid w:val="005201E3"/>
    <w:rsid w:val="005355F2"/>
    <w:rsid w:val="00535A96"/>
    <w:rsid w:val="005409E9"/>
    <w:rsid w:val="00552398"/>
    <w:rsid w:val="0055248A"/>
    <w:rsid w:val="00553366"/>
    <w:rsid w:val="00556F24"/>
    <w:rsid w:val="00577B39"/>
    <w:rsid w:val="00593D69"/>
    <w:rsid w:val="005A0ED0"/>
    <w:rsid w:val="005A1AB4"/>
    <w:rsid w:val="005B1D2E"/>
    <w:rsid w:val="005C31A7"/>
    <w:rsid w:val="005C477E"/>
    <w:rsid w:val="005E0471"/>
    <w:rsid w:val="005E1327"/>
    <w:rsid w:val="005E1EAC"/>
    <w:rsid w:val="005E317A"/>
    <w:rsid w:val="005E4552"/>
    <w:rsid w:val="005F622C"/>
    <w:rsid w:val="005F6ABE"/>
    <w:rsid w:val="005F7A8D"/>
    <w:rsid w:val="00603021"/>
    <w:rsid w:val="00604B85"/>
    <w:rsid w:val="0061082F"/>
    <w:rsid w:val="00615C3D"/>
    <w:rsid w:val="006249BA"/>
    <w:rsid w:val="00636DCB"/>
    <w:rsid w:val="00640069"/>
    <w:rsid w:val="006470F0"/>
    <w:rsid w:val="00653B4E"/>
    <w:rsid w:val="00656727"/>
    <w:rsid w:val="00657A4F"/>
    <w:rsid w:val="006676EF"/>
    <w:rsid w:val="00685BDF"/>
    <w:rsid w:val="00685C1E"/>
    <w:rsid w:val="00685E5C"/>
    <w:rsid w:val="00696857"/>
    <w:rsid w:val="00696AC8"/>
    <w:rsid w:val="00697871"/>
    <w:rsid w:val="006A287E"/>
    <w:rsid w:val="006A31DA"/>
    <w:rsid w:val="006B4928"/>
    <w:rsid w:val="006B50B2"/>
    <w:rsid w:val="006C36E0"/>
    <w:rsid w:val="006C7A3E"/>
    <w:rsid w:val="006C7E5E"/>
    <w:rsid w:val="006D178F"/>
    <w:rsid w:val="006D47ED"/>
    <w:rsid w:val="006E5F3C"/>
    <w:rsid w:val="006F3748"/>
    <w:rsid w:val="006F484C"/>
    <w:rsid w:val="006F5743"/>
    <w:rsid w:val="006F6069"/>
    <w:rsid w:val="006F7C4B"/>
    <w:rsid w:val="007034DF"/>
    <w:rsid w:val="007104C0"/>
    <w:rsid w:val="00711076"/>
    <w:rsid w:val="007115B0"/>
    <w:rsid w:val="0071212A"/>
    <w:rsid w:val="0071260D"/>
    <w:rsid w:val="00712ACD"/>
    <w:rsid w:val="00725F4A"/>
    <w:rsid w:val="00726655"/>
    <w:rsid w:val="00734523"/>
    <w:rsid w:val="007367CF"/>
    <w:rsid w:val="00741E68"/>
    <w:rsid w:val="00744067"/>
    <w:rsid w:val="007445C7"/>
    <w:rsid w:val="00764BBC"/>
    <w:rsid w:val="00773B91"/>
    <w:rsid w:val="007763F3"/>
    <w:rsid w:val="00787F33"/>
    <w:rsid w:val="00794D64"/>
    <w:rsid w:val="007A2CA8"/>
    <w:rsid w:val="007A5E7E"/>
    <w:rsid w:val="007B0338"/>
    <w:rsid w:val="007C0241"/>
    <w:rsid w:val="007C3704"/>
    <w:rsid w:val="007C5E37"/>
    <w:rsid w:val="007D048B"/>
    <w:rsid w:val="007D13F7"/>
    <w:rsid w:val="007D5DD7"/>
    <w:rsid w:val="007D7A17"/>
    <w:rsid w:val="007E3122"/>
    <w:rsid w:val="007E4E53"/>
    <w:rsid w:val="007F017F"/>
    <w:rsid w:val="0080141A"/>
    <w:rsid w:val="0080181E"/>
    <w:rsid w:val="00810AA7"/>
    <w:rsid w:val="00812CA3"/>
    <w:rsid w:val="0081331A"/>
    <w:rsid w:val="00816B83"/>
    <w:rsid w:val="0082785E"/>
    <w:rsid w:val="00836CEE"/>
    <w:rsid w:val="00836F98"/>
    <w:rsid w:val="00837636"/>
    <w:rsid w:val="008443D1"/>
    <w:rsid w:val="0084758E"/>
    <w:rsid w:val="008551DC"/>
    <w:rsid w:val="00855D4A"/>
    <w:rsid w:val="008727C8"/>
    <w:rsid w:val="00874324"/>
    <w:rsid w:val="00877DEE"/>
    <w:rsid w:val="00881D92"/>
    <w:rsid w:val="00884D1F"/>
    <w:rsid w:val="00890430"/>
    <w:rsid w:val="0089299A"/>
    <w:rsid w:val="00892B89"/>
    <w:rsid w:val="008943D0"/>
    <w:rsid w:val="008A352E"/>
    <w:rsid w:val="008A3AD2"/>
    <w:rsid w:val="008A4B73"/>
    <w:rsid w:val="008A570C"/>
    <w:rsid w:val="008B1FBA"/>
    <w:rsid w:val="008C3DCC"/>
    <w:rsid w:val="008C4B8E"/>
    <w:rsid w:val="008D3264"/>
    <w:rsid w:val="008D45A5"/>
    <w:rsid w:val="008D5EA8"/>
    <w:rsid w:val="008E0939"/>
    <w:rsid w:val="008E0E9E"/>
    <w:rsid w:val="008E536F"/>
    <w:rsid w:val="008F0CE2"/>
    <w:rsid w:val="008F1A65"/>
    <w:rsid w:val="008F7994"/>
    <w:rsid w:val="00911799"/>
    <w:rsid w:val="009301EC"/>
    <w:rsid w:val="00930EA1"/>
    <w:rsid w:val="0093470E"/>
    <w:rsid w:val="009422BB"/>
    <w:rsid w:val="0094793D"/>
    <w:rsid w:val="00952201"/>
    <w:rsid w:val="00953E92"/>
    <w:rsid w:val="009573CC"/>
    <w:rsid w:val="00961D1E"/>
    <w:rsid w:val="00965BE6"/>
    <w:rsid w:val="009739D4"/>
    <w:rsid w:val="009811AA"/>
    <w:rsid w:val="0098448C"/>
    <w:rsid w:val="00987696"/>
    <w:rsid w:val="0099246A"/>
    <w:rsid w:val="0099327C"/>
    <w:rsid w:val="00996272"/>
    <w:rsid w:val="009A05C8"/>
    <w:rsid w:val="009A415F"/>
    <w:rsid w:val="009C0352"/>
    <w:rsid w:val="009C2EF2"/>
    <w:rsid w:val="009D4770"/>
    <w:rsid w:val="009D57BE"/>
    <w:rsid w:val="009D5BBC"/>
    <w:rsid w:val="009E0CC1"/>
    <w:rsid w:val="009F04D6"/>
    <w:rsid w:val="009F75E2"/>
    <w:rsid w:val="00A06A38"/>
    <w:rsid w:val="00A128C6"/>
    <w:rsid w:val="00A17751"/>
    <w:rsid w:val="00A20864"/>
    <w:rsid w:val="00A237A2"/>
    <w:rsid w:val="00A237BE"/>
    <w:rsid w:val="00A3011A"/>
    <w:rsid w:val="00A4150B"/>
    <w:rsid w:val="00A52564"/>
    <w:rsid w:val="00A5393A"/>
    <w:rsid w:val="00A55549"/>
    <w:rsid w:val="00A57D1B"/>
    <w:rsid w:val="00A61010"/>
    <w:rsid w:val="00A619C9"/>
    <w:rsid w:val="00A70B30"/>
    <w:rsid w:val="00A71AFF"/>
    <w:rsid w:val="00A72CA7"/>
    <w:rsid w:val="00A825E0"/>
    <w:rsid w:val="00A830CE"/>
    <w:rsid w:val="00A856E2"/>
    <w:rsid w:val="00A9221A"/>
    <w:rsid w:val="00A95FAF"/>
    <w:rsid w:val="00A96666"/>
    <w:rsid w:val="00AA0CF3"/>
    <w:rsid w:val="00AA615E"/>
    <w:rsid w:val="00AA715B"/>
    <w:rsid w:val="00AA763E"/>
    <w:rsid w:val="00AC0CDF"/>
    <w:rsid w:val="00AC3C91"/>
    <w:rsid w:val="00AD059E"/>
    <w:rsid w:val="00AE3ED3"/>
    <w:rsid w:val="00AE46ED"/>
    <w:rsid w:val="00AF0737"/>
    <w:rsid w:val="00AF07E4"/>
    <w:rsid w:val="00AF3961"/>
    <w:rsid w:val="00B154FA"/>
    <w:rsid w:val="00B2777A"/>
    <w:rsid w:val="00B322FF"/>
    <w:rsid w:val="00B3392B"/>
    <w:rsid w:val="00B43CBE"/>
    <w:rsid w:val="00B4675D"/>
    <w:rsid w:val="00B50D6A"/>
    <w:rsid w:val="00B51DD6"/>
    <w:rsid w:val="00B52FC9"/>
    <w:rsid w:val="00B642AB"/>
    <w:rsid w:val="00B75DD9"/>
    <w:rsid w:val="00B86D3C"/>
    <w:rsid w:val="00B923DB"/>
    <w:rsid w:val="00BB342A"/>
    <w:rsid w:val="00BC5A05"/>
    <w:rsid w:val="00BC6BB1"/>
    <w:rsid w:val="00BD3804"/>
    <w:rsid w:val="00BD5E3A"/>
    <w:rsid w:val="00BE71AE"/>
    <w:rsid w:val="00BE7F79"/>
    <w:rsid w:val="00BF3A20"/>
    <w:rsid w:val="00C109B3"/>
    <w:rsid w:val="00C10C1E"/>
    <w:rsid w:val="00C1193F"/>
    <w:rsid w:val="00C21011"/>
    <w:rsid w:val="00C25224"/>
    <w:rsid w:val="00C30B4F"/>
    <w:rsid w:val="00C42D44"/>
    <w:rsid w:val="00C444D2"/>
    <w:rsid w:val="00C45CD4"/>
    <w:rsid w:val="00C461D4"/>
    <w:rsid w:val="00C46DD7"/>
    <w:rsid w:val="00C5398F"/>
    <w:rsid w:val="00C578A4"/>
    <w:rsid w:val="00C619AB"/>
    <w:rsid w:val="00C61A76"/>
    <w:rsid w:val="00C624C9"/>
    <w:rsid w:val="00C90835"/>
    <w:rsid w:val="00CA422C"/>
    <w:rsid w:val="00CB1DB1"/>
    <w:rsid w:val="00CB1F8E"/>
    <w:rsid w:val="00CB2E2B"/>
    <w:rsid w:val="00CB40B9"/>
    <w:rsid w:val="00CC0E0E"/>
    <w:rsid w:val="00CD6BAE"/>
    <w:rsid w:val="00CE2200"/>
    <w:rsid w:val="00CE293D"/>
    <w:rsid w:val="00CF19E6"/>
    <w:rsid w:val="00CF5DA0"/>
    <w:rsid w:val="00CF7082"/>
    <w:rsid w:val="00CF772E"/>
    <w:rsid w:val="00CF7F22"/>
    <w:rsid w:val="00D033A5"/>
    <w:rsid w:val="00D0665E"/>
    <w:rsid w:val="00D14BAA"/>
    <w:rsid w:val="00D1546E"/>
    <w:rsid w:val="00D32D33"/>
    <w:rsid w:val="00D349D5"/>
    <w:rsid w:val="00D363F7"/>
    <w:rsid w:val="00D4557D"/>
    <w:rsid w:val="00D6602D"/>
    <w:rsid w:val="00D721BF"/>
    <w:rsid w:val="00D73D6E"/>
    <w:rsid w:val="00D73F5D"/>
    <w:rsid w:val="00D8498D"/>
    <w:rsid w:val="00D878B0"/>
    <w:rsid w:val="00D87B8B"/>
    <w:rsid w:val="00D91E39"/>
    <w:rsid w:val="00D96A40"/>
    <w:rsid w:val="00DA09A8"/>
    <w:rsid w:val="00DA177B"/>
    <w:rsid w:val="00DD1C76"/>
    <w:rsid w:val="00DE441E"/>
    <w:rsid w:val="00DF0269"/>
    <w:rsid w:val="00DF1CD8"/>
    <w:rsid w:val="00E015EC"/>
    <w:rsid w:val="00E02F97"/>
    <w:rsid w:val="00E02FE8"/>
    <w:rsid w:val="00E13225"/>
    <w:rsid w:val="00E24350"/>
    <w:rsid w:val="00E26C3C"/>
    <w:rsid w:val="00E27698"/>
    <w:rsid w:val="00E348C9"/>
    <w:rsid w:val="00E404E4"/>
    <w:rsid w:val="00E4057D"/>
    <w:rsid w:val="00E41908"/>
    <w:rsid w:val="00E50398"/>
    <w:rsid w:val="00E52C25"/>
    <w:rsid w:val="00E55A6E"/>
    <w:rsid w:val="00E575F9"/>
    <w:rsid w:val="00E603D0"/>
    <w:rsid w:val="00E71B4E"/>
    <w:rsid w:val="00E73514"/>
    <w:rsid w:val="00E74649"/>
    <w:rsid w:val="00E835DC"/>
    <w:rsid w:val="00E8382D"/>
    <w:rsid w:val="00E83B3B"/>
    <w:rsid w:val="00E90EA6"/>
    <w:rsid w:val="00E9193B"/>
    <w:rsid w:val="00E920D7"/>
    <w:rsid w:val="00E93AB6"/>
    <w:rsid w:val="00EA2668"/>
    <w:rsid w:val="00EA7573"/>
    <w:rsid w:val="00EB4178"/>
    <w:rsid w:val="00EB78BD"/>
    <w:rsid w:val="00EC751E"/>
    <w:rsid w:val="00EC7A82"/>
    <w:rsid w:val="00EC7FCA"/>
    <w:rsid w:val="00ED4A9E"/>
    <w:rsid w:val="00EE3D54"/>
    <w:rsid w:val="00EF63F3"/>
    <w:rsid w:val="00EF753B"/>
    <w:rsid w:val="00F02390"/>
    <w:rsid w:val="00F06293"/>
    <w:rsid w:val="00F137FC"/>
    <w:rsid w:val="00F14201"/>
    <w:rsid w:val="00F165B9"/>
    <w:rsid w:val="00F33EDD"/>
    <w:rsid w:val="00F363E6"/>
    <w:rsid w:val="00F40432"/>
    <w:rsid w:val="00F42642"/>
    <w:rsid w:val="00F46D3F"/>
    <w:rsid w:val="00F52AAB"/>
    <w:rsid w:val="00F546F4"/>
    <w:rsid w:val="00F55A5B"/>
    <w:rsid w:val="00F55BB7"/>
    <w:rsid w:val="00F62B43"/>
    <w:rsid w:val="00F6579C"/>
    <w:rsid w:val="00F67E6A"/>
    <w:rsid w:val="00F75138"/>
    <w:rsid w:val="00F8413F"/>
    <w:rsid w:val="00F87BC4"/>
    <w:rsid w:val="00F91DB7"/>
    <w:rsid w:val="00F94D00"/>
    <w:rsid w:val="00FA0954"/>
    <w:rsid w:val="00FA0B34"/>
    <w:rsid w:val="00FA0FB9"/>
    <w:rsid w:val="00FA4DEE"/>
    <w:rsid w:val="00FA5C9B"/>
    <w:rsid w:val="00FB1E36"/>
    <w:rsid w:val="00FB63CC"/>
    <w:rsid w:val="00FC0303"/>
    <w:rsid w:val="00FD5BC9"/>
    <w:rsid w:val="00FD7EA8"/>
    <w:rsid w:val="00FE1BC9"/>
    <w:rsid w:val="00FE3387"/>
    <w:rsid w:val="00FE41D8"/>
    <w:rsid w:val="00FE77E5"/>
    <w:rsid w:val="00FF6B33"/>
    <w:rsid w:val="00FF6FC0"/>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uiPriority="19" w:unhideWhenUsed="0" w:qFormat="1"/>
    <w:lsdException w:name="Default Paragraph Font" w:uiPriority="1"/>
    <w:lsdException w:name="Subtitle" w:uiPriority="19"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E41D8"/>
    <w:pPr>
      <w:spacing w:after="120" w:line="264" w:lineRule="auto"/>
      <w:jc w:val="both"/>
    </w:pPr>
    <w:rPr>
      <w:sz w:val="22"/>
      <w:szCs w:val="22"/>
      <w:lang w:val="en-GB"/>
    </w:rPr>
  </w:style>
  <w:style w:type="paragraph" w:styleId="Titre1">
    <w:name w:val="heading 1"/>
    <w:basedOn w:val="Normal"/>
    <w:next w:val="Normal"/>
    <w:link w:val="Titre1Car"/>
    <w:uiPriority w:val="2"/>
    <w:qFormat/>
    <w:rsid w:val="00FE41D8"/>
    <w:pPr>
      <w:keepNext/>
      <w:keepLines/>
      <w:pageBreakBefore/>
      <w:numPr>
        <w:numId w:val="9"/>
      </w:numPr>
      <w:pBdr>
        <w:bottom w:val="single" w:sz="4" w:space="1" w:color="auto"/>
      </w:pBdr>
      <w:spacing w:after="240"/>
      <w:jc w:val="left"/>
      <w:outlineLvl w:val="0"/>
    </w:pPr>
    <w:rPr>
      <w:b/>
      <w:bCs/>
      <w:caps/>
      <w:color w:val="008D7F"/>
      <w:sz w:val="28"/>
      <w:szCs w:val="28"/>
      <w:lang w:val="nl-NL"/>
    </w:rPr>
  </w:style>
  <w:style w:type="paragraph" w:styleId="Titre2">
    <w:name w:val="heading 2"/>
    <w:basedOn w:val="Normal"/>
    <w:next w:val="Normal"/>
    <w:link w:val="Titre2Car"/>
    <w:uiPriority w:val="2"/>
    <w:qFormat/>
    <w:rsid w:val="00FE41D8"/>
    <w:pPr>
      <w:keepNext/>
      <w:keepLines/>
      <w:numPr>
        <w:ilvl w:val="1"/>
        <w:numId w:val="9"/>
      </w:numPr>
      <w:spacing w:before="240"/>
      <w:jc w:val="left"/>
      <w:outlineLvl w:val="1"/>
    </w:pPr>
    <w:rPr>
      <w:b/>
      <w:bCs/>
      <w:caps/>
      <w:szCs w:val="26"/>
      <w:lang w:val="nl-NL"/>
    </w:rPr>
  </w:style>
  <w:style w:type="paragraph" w:styleId="Titre3">
    <w:name w:val="heading 3"/>
    <w:basedOn w:val="Normal"/>
    <w:next w:val="Normal"/>
    <w:link w:val="Titre3Car"/>
    <w:uiPriority w:val="2"/>
    <w:qFormat/>
    <w:rsid w:val="00FE41D8"/>
    <w:pPr>
      <w:keepNext/>
      <w:keepLines/>
      <w:numPr>
        <w:ilvl w:val="2"/>
        <w:numId w:val="9"/>
      </w:numPr>
      <w:spacing w:before="240" w:after="0"/>
      <w:jc w:val="left"/>
      <w:outlineLvl w:val="2"/>
    </w:pPr>
    <w:rPr>
      <w:b/>
      <w:bCs/>
      <w:lang w:val="nl-NL"/>
    </w:rPr>
  </w:style>
  <w:style w:type="paragraph" w:styleId="Titre4">
    <w:name w:val="heading 4"/>
    <w:basedOn w:val="Normal"/>
    <w:next w:val="Normal"/>
    <w:link w:val="Titre4Car"/>
    <w:uiPriority w:val="2"/>
    <w:qFormat/>
    <w:rsid w:val="00FE41D8"/>
    <w:pPr>
      <w:keepNext/>
      <w:keepLines/>
      <w:numPr>
        <w:ilvl w:val="3"/>
        <w:numId w:val="9"/>
      </w:numPr>
      <w:spacing w:before="120" w:after="0"/>
      <w:jc w:val="left"/>
      <w:outlineLvl w:val="3"/>
    </w:pPr>
    <w:rPr>
      <w:b/>
      <w:bCs/>
      <w:iCs/>
      <w:color w:val="008D7F"/>
      <w:lang w:val="nl-NL"/>
    </w:rPr>
  </w:style>
  <w:style w:type="paragraph" w:styleId="Titre5">
    <w:name w:val="heading 5"/>
    <w:basedOn w:val="Normal"/>
    <w:next w:val="Normal"/>
    <w:link w:val="Titre5Car"/>
    <w:uiPriority w:val="19"/>
    <w:semiHidden/>
    <w:qFormat/>
    <w:rsid w:val="00FE41D8"/>
    <w:pPr>
      <w:keepNext/>
      <w:keepLines/>
      <w:spacing w:before="120" w:after="0"/>
      <w:jc w:val="left"/>
      <w:outlineLvl w:val="4"/>
    </w:pPr>
    <w:rPr>
      <w:color w:val="008D7F"/>
      <w:sz w:val="20"/>
      <w:szCs w:val="20"/>
      <w:lang w:val="nl-NL" w:eastAsia="nl-NL"/>
    </w:rPr>
  </w:style>
  <w:style w:type="paragraph" w:styleId="Titre6">
    <w:name w:val="heading 6"/>
    <w:basedOn w:val="Normal"/>
    <w:next w:val="Normal"/>
    <w:link w:val="Titre6Car"/>
    <w:uiPriority w:val="19"/>
    <w:semiHidden/>
    <w:qFormat/>
    <w:rsid w:val="00FE41D8"/>
    <w:pPr>
      <w:keepNext/>
      <w:keepLines/>
      <w:pageBreakBefore/>
      <w:numPr>
        <w:numId w:val="10"/>
      </w:numPr>
      <w:pBdr>
        <w:bottom w:val="single" w:sz="4" w:space="1" w:color="auto"/>
      </w:pBdr>
      <w:spacing w:after="240"/>
      <w:jc w:val="left"/>
      <w:outlineLvl w:val="5"/>
    </w:pPr>
    <w:rPr>
      <w:b/>
      <w:iCs/>
      <w:caps/>
      <w:color w:val="008D7F"/>
      <w:sz w:val="28"/>
      <w:lang w:val="nl-NL"/>
    </w:rPr>
  </w:style>
  <w:style w:type="paragraph" w:styleId="Titre7">
    <w:name w:val="heading 7"/>
    <w:basedOn w:val="Normal"/>
    <w:next w:val="Normal"/>
    <w:link w:val="Titre7Car"/>
    <w:uiPriority w:val="19"/>
    <w:semiHidden/>
    <w:qFormat/>
    <w:rsid w:val="00FE41D8"/>
    <w:pPr>
      <w:keepNext/>
      <w:keepLines/>
      <w:numPr>
        <w:ilvl w:val="1"/>
        <w:numId w:val="10"/>
      </w:numPr>
      <w:spacing w:before="240"/>
      <w:outlineLvl w:val="6"/>
    </w:pPr>
    <w:rPr>
      <w:b/>
      <w:iCs/>
      <w:caps/>
      <w:lang w:val="nl-NL"/>
    </w:rPr>
  </w:style>
  <w:style w:type="paragraph" w:styleId="Titre8">
    <w:name w:val="heading 8"/>
    <w:basedOn w:val="Normal"/>
    <w:next w:val="Normal"/>
    <w:link w:val="Titre8Car"/>
    <w:uiPriority w:val="19"/>
    <w:semiHidden/>
    <w:qFormat/>
    <w:rsid w:val="00FE41D8"/>
    <w:pPr>
      <w:keepNext/>
      <w:keepLines/>
      <w:numPr>
        <w:ilvl w:val="2"/>
        <w:numId w:val="10"/>
      </w:numPr>
      <w:spacing w:before="120" w:after="0"/>
      <w:jc w:val="left"/>
      <w:outlineLvl w:val="7"/>
    </w:pPr>
    <w:rPr>
      <w:b/>
      <w:szCs w:val="20"/>
      <w:lang w:val="nl-NL"/>
    </w:rPr>
  </w:style>
  <w:style w:type="paragraph" w:styleId="Titre9">
    <w:name w:val="heading 9"/>
    <w:basedOn w:val="Normal"/>
    <w:next w:val="Normal"/>
    <w:link w:val="Titre9Car"/>
    <w:uiPriority w:val="19"/>
    <w:semiHidden/>
    <w:qFormat/>
    <w:rsid w:val="00FE41D8"/>
    <w:pPr>
      <w:keepNext/>
      <w:keepLines/>
      <w:numPr>
        <w:ilvl w:val="3"/>
        <w:numId w:val="10"/>
      </w:numPr>
      <w:spacing w:before="120" w:after="0"/>
      <w:jc w:val="left"/>
      <w:outlineLvl w:val="8"/>
    </w:pPr>
    <w:rPr>
      <w:b/>
      <w:iCs/>
      <w:color w:val="008D7F"/>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FE41D8"/>
    <w:rPr>
      <w:rFonts w:eastAsia="Times New Roman"/>
      <w:b/>
      <w:caps/>
      <w:color w:val="008D7F"/>
      <w:sz w:val="28"/>
      <w:lang w:eastAsia="en-US"/>
    </w:rPr>
  </w:style>
  <w:style w:type="character" w:customStyle="1" w:styleId="Titre2Car">
    <w:name w:val="Titre 2 Car"/>
    <w:link w:val="Titre2"/>
    <w:uiPriority w:val="2"/>
    <w:locked/>
    <w:rsid w:val="00FE41D8"/>
    <w:rPr>
      <w:rFonts w:eastAsia="Times New Roman"/>
      <w:b/>
      <w:caps/>
      <w:sz w:val="26"/>
      <w:lang w:eastAsia="en-US"/>
    </w:rPr>
  </w:style>
  <w:style w:type="character" w:customStyle="1" w:styleId="Titre3Car">
    <w:name w:val="Titre 3 Car"/>
    <w:link w:val="Titre3"/>
    <w:uiPriority w:val="2"/>
    <w:locked/>
    <w:rsid w:val="00FE41D8"/>
    <w:rPr>
      <w:rFonts w:eastAsia="Times New Roman"/>
      <w:b/>
      <w:sz w:val="22"/>
      <w:lang w:eastAsia="en-US"/>
    </w:rPr>
  </w:style>
  <w:style w:type="character" w:customStyle="1" w:styleId="Titre4Car">
    <w:name w:val="Titre 4 Car"/>
    <w:link w:val="Titre4"/>
    <w:uiPriority w:val="2"/>
    <w:locked/>
    <w:rsid w:val="00FE41D8"/>
    <w:rPr>
      <w:rFonts w:eastAsia="Times New Roman"/>
      <w:b/>
      <w:color w:val="008D7F"/>
      <w:sz w:val="22"/>
      <w:lang w:eastAsia="en-US"/>
    </w:rPr>
  </w:style>
  <w:style w:type="character" w:customStyle="1" w:styleId="Titre5Car">
    <w:name w:val="Titre 5 Car"/>
    <w:link w:val="Titre5"/>
    <w:uiPriority w:val="19"/>
    <w:semiHidden/>
    <w:locked/>
    <w:rsid w:val="00FE41D8"/>
    <w:rPr>
      <w:rFonts w:ascii="Calibri" w:hAnsi="Calibri"/>
      <w:color w:val="008D7F"/>
    </w:rPr>
  </w:style>
  <w:style w:type="character" w:customStyle="1" w:styleId="Titre6Car">
    <w:name w:val="Titre 6 Car"/>
    <w:link w:val="Titre6"/>
    <w:uiPriority w:val="19"/>
    <w:semiHidden/>
    <w:locked/>
    <w:rsid w:val="00FE41D8"/>
    <w:rPr>
      <w:rFonts w:eastAsia="Times New Roman"/>
      <w:b/>
      <w:caps/>
      <w:color w:val="008D7F"/>
      <w:sz w:val="22"/>
      <w:lang w:eastAsia="en-US"/>
    </w:rPr>
  </w:style>
  <w:style w:type="character" w:customStyle="1" w:styleId="Titre7Car">
    <w:name w:val="Titre 7 Car"/>
    <w:link w:val="Titre7"/>
    <w:uiPriority w:val="19"/>
    <w:semiHidden/>
    <w:locked/>
    <w:rsid w:val="00FE41D8"/>
    <w:rPr>
      <w:rFonts w:eastAsia="Times New Roman"/>
      <w:b/>
      <w:caps/>
      <w:sz w:val="22"/>
      <w:lang w:eastAsia="en-US"/>
    </w:rPr>
  </w:style>
  <w:style w:type="character" w:customStyle="1" w:styleId="Titre8Car">
    <w:name w:val="Titre 8 Car"/>
    <w:link w:val="Titre8"/>
    <w:uiPriority w:val="19"/>
    <w:semiHidden/>
    <w:locked/>
    <w:rsid w:val="00FE41D8"/>
    <w:rPr>
      <w:rFonts w:eastAsia="Times New Roman"/>
      <w:b/>
      <w:sz w:val="22"/>
      <w:lang w:eastAsia="en-US"/>
    </w:rPr>
  </w:style>
  <w:style w:type="character" w:customStyle="1" w:styleId="Titre9Car">
    <w:name w:val="Titre 9 Car"/>
    <w:link w:val="Titre9"/>
    <w:uiPriority w:val="19"/>
    <w:semiHidden/>
    <w:locked/>
    <w:rsid w:val="00FE41D8"/>
    <w:rPr>
      <w:rFonts w:eastAsia="Times New Roman"/>
      <w:b/>
      <w:color w:val="008D7F"/>
      <w:sz w:val="22"/>
      <w:lang w:eastAsia="en-US"/>
    </w:rPr>
  </w:style>
  <w:style w:type="paragraph" w:customStyle="1" w:styleId="DocMainTitle">
    <w:name w:val="DocMainTitle"/>
    <w:basedOn w:val="Normal"/>
    <w:next w:val="Normal"/>
    <w:uiPriority w:val="13"/>
    <w:qFormat/>
    <w:rsid w:val="00FE41D8"/>
    <w:pPr>
      <w:spacing w:after="240" w:line="360" w:lineRule="atLeast"/>
      <w:contextualSpacing/>
      <w:jc w:val="left"/>
    </w:pPr>
    <w:rPr>
      <w:b/>
      <w:caps/>
      <w:sz w:val="32"/>
    </w:rPr>
  </w:style>
  <w:style w:type="paragraph" w:styleId="En-tte">
    <w:name w:val="header"/>
    <w:basedOn w:val="Normal"/>
    <w:link w:val="En-tteCar"/>
    <w:uiPriority w:val="99"/>
    <w:unhideWhenUsed/>
    <w:rsid w:val="00FE41D8"/>
    <w:pPr>
      <w:tabs>
        <w:tab w:val="center" w:pos="4513"/>
        <w:tab w:val="right" w:pos="9026"/>
      </w:tabs>
      <w:spacing w:after="0" w:line="240" w:lineRule="auto"/>
    </w:pPr>
    <w:rPr>
      <w:color w:val="777777"/>
      <w:sz w:val="20"/>
      <w:szCs w:val="20"/>
      <w:lang w:val="nl-NL" w:eastAsia="nl-NL"/>
    </w:rPr>
  </w:style>
  <w:style w:type="character" w:customStyle="1" w:styleId="En-tteCar">
    <w:name w:val="En-tête Car"/>
    <w:link w:val="En-tte"/>
    <w:uiPriority w:val="99"/>
    <w:locked/>
    <w:rsid w:val="00FE41D8"/>
    <w:rPr>
      <w:rFonts w:ascii="Calibri" w:hAnsi="Calibri"/>
      <w:color w:val="777777"/>
    </w:rPr>
  </w:style>
  <w:style w:type="paragraph" w:styleId="Pieddepage">
    <w:name w:val="footer"/>
    <w:basedOn w:val="Normal"/>
    <w:link w:val="PieddepageCar"/>
    <w:uiPriority w:val="9"/>
    <w:semiHidden/>
    <w:rsid w:val="00FE41D8"/>
    <w:pPr>
      <w:tabs>
        <w:tab w:val="right" w:pos="9639"/>
      </w:tabs>
      <w:spacing w:after="0" w:line="240" w:lineRule="auto"/>
      <w:contextualSpacing/>
    </w:pPr>
    <w:rPr>
      <w:b/>
      <w:color w:val="777777"/>
      <w:sz w:val="18"/>
      <w:szCs w:val="20"/>
      <w:lang w:val="nl-NL" w:eastAsia="nl-NL"/>
    </w:rPr>
  </w:style>
  <w:style w:type="character" w:customStyle="1" w:styleId="PieddepageCar">
    <w:name w:val="Pied de page Car"/>
    <w:link w:val="Pieddepage"/>
    <w:uiPriority w:val="9"/>
    <w:semiHidden/>
    <w:locked/>
    <w:rsid w:val="00FE41D8"/>
    <w:rPr>
      <w:rFonts w:ascii="Calibri" w:hAnsi="Calibri"/>
      <w:b/>
      <w:color w:val="777777"/>
      <w:sz w:val="18"/>
    </w:rPr>
  </w:style>
  <w:style w:type="paragraph" w:styleId="Textedebulles">
    <w:name w:val="Balloon Text"/>
    <w:basedOn w:val="Normal"/>
    <w:link w:val="TextedebullesCar"/>
    <w:uiPriority w:val="99"/>
    <w:semiHidden/>
    <w:unhideWhenUsed/>
    <w:rsid w:val="00FE41D8"/>
    <w:pPr>
      <w:spacing w:after="0" w:line="240" w:lineRule="auto"/>
    </w:pPr>
    <w:rPr>
      <w:rFonts w:ascii="Tahoma" w:hAnsi="Tahoma"/>
      <w:sz w:val="16"/>
      <w:szCs w:val="16"/>
      <w:lang w:val="nl-NL" w:eastAsia="nl-NL"/>
    </w:rPr>
  </w:style>
  <w:style w:type="character" w:customStyle="1" w:styleId="TextedebullesCar">
    <w:name w:val="Texte de bulles Car"/>
    <w:link w:val="Textedebulles"/>
    <w:uiPriority w:val="99"/>
    <w:semiHidden/>
    <w:locked/>
    <w:rsid w:val="00FE41D8"/>
    <w:rPr>
      <w:rFonts w:ascii="Tahoma" w:hAnsi="Tahoma"/>
      <w:sz w:val="16"/>
    </w:rPr>
  </w:style>
  <w:style w:type="paragraph" w:customStyle="1" w:styleId="Bullet1">
    <w:name w:val="Bullet1"/>
    <w:basedOn w:val="Normal"/>
    <w:uiPriority w:val="3"/>
    <w:qFormat/>
    <w:rsid w:val="00FE41D8"/>
    <w:pPr>
      <w:numPr>
        <w:numId w:val="1"/>
      </w:numPr>
    </w:pPr>
  </w:style>
  <w:style w:type="paragraph" w:customStyle="1" w:styleId="Bullet2">
    <w:name w:val="Bullet2"/>
    <w:basedOn w:val="Normal"/>
    <w:uiPriority w:val="3"/>
    <w:qFormat/>
    <w:rsid w:val="00FE41D8"/>
    <w:pPr>
      <w:numPr>
        <w:ilvl w:val="1"/>
        <w:numId w:val="1"/>
      </w:numPr>
    </w:pPr>
  </w:style>
  <w:style w:type="paragraph" w:customStyle="1" w:styleId="FooterRegInfo">
    <w:name w:val="Footer RegInfo"/>
    <w:basedOn w:val="Pieddepage"/>
    <w:uiPriority w:val="19"/>
    <w:semiHidden/>
    <w:qFormat/>
    <w:rsid w:val="00FE41D8"/>
    <w:pPr>
      <w:spacing w:before="80"/>
      <w:contextualSpacing w:val="0"/>
    </w:pPr>
    <w:rPr>
      <w:b w:val="0"/>
      <w:sz w:val="16"/>
    </w:rPr>
  </w:style>
  <w:style w:type="table" w:styleId="Grilledutableau">
    <w:name w:val="Table Grid"/>
    <w:basedOn w:val="TableauNormal"/>
    <w:uiPriority w:val="59"/>
    <w:rsid w:val="00FE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FE41D8"/>
    <w:pPr>
      <w:numPr>
        <w:numId w:val="2"/>
      </w:numPr>
    </w:pPr>
  </w:style>
  <w:style w:type="paragraph" w:customStyle="1" w:styleId="NumbList2">
    <w:name w:val="NumbList2"/>
    <w:basedOn w:val="Normal"/>
    <w:uiPriority w:val="4"/>
    <w:qFormat/>
    <w:rsid w:val="00FE41D8"/>
    <w:pPr>
      <w:numPr>
        <w:ilvl w:val="1"/>
        <w:numId w:val="2"/>
      </w:numPr>
    </w:pPr>
  </w:style>
  <w:style w:type="paragraph" w:customStyle="1" w:styleId="TableInfo">
    <w:name w:val="TableInfo"/>
    <w:basedOn w:val="Normal"/>
    <w:uiPriority w:val="8"/>
    <w:qFormat/>
    <w:rsid w:val="00FE41D8"/>
    <w:pPr>
      <w:spacing w:after="0"/>
      <w:jc w:val="left"/>
    </w:pPr>
    <w:rPr>
      <w:color w:val="008D7F"/>
    </w:rPr>
  </w:style>
  <w:style w:type="paragraph" w:customStyle="1" w:styleId="NumbList3">
    <w:name w:val="NumbList3"/>
    <w:basedOn w:val="Normal"/>
    <w:uiPriority w:val="19"/>
    <w:semiHidden/>
    <w:qFormat/>
    <w:rsid w:val="00FE41D8"/>
    <w:pPr>
      <w:numPr>
        <w:ilvl w:val="2"/>
        <w:numId w:val="2"/>
      </w:numPr>
    </w:pPr>
  </w:style>
  <w:style w:type="paragraph" w:customStyle="1" w:styleId="NumbList4">
    <w:name w:val="NumbList4"/>
    <w:basedOn w:val="Normal"/>
    <w:uiPriority w:val="19"/>
    <w:semiHidden/>
    <w:qFormat/>
    <w:rsid w:val="00FE41D8"/>
    <w:pPr>
      <w:numPr>
        <w:ilvl w:val="3"/>
        <w:numId w:val="2"/>
      </w:numPr>
    </w:pPr>
  </w:style>
  <w:style w:type="paragraph" w:customStyle="1" w:styleId="NumbList5">
    <w:name w:val="NumbList5"/>
    <w:basedOn w:val="Normal"/>
    <w:uiPriority w:val="19"/>
    <w:semiHidden/>
    <w:qFormat/>
    <w:rsid w:val="00FE41D8"/>
    <w:pPr>
      <w:numPr>
        <w:ilvl w:val="4"/>
        <w:numId w:val="2"/>
      </w:numPr>
    </w:pPr>
  </w:style>
  <w:style w:type="paragraph" w:customStyle="1" w:styleId="DocMainSubTitle">
    <w:name w:val="DocMainSubTitle"/>
    <w:basedOn w:val="DocMainTitle"/>
    <w:uiPriority w:val="13"/>
    <w:qFormat/>
    <w:rsid w:val="00FE41D8"/>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FE41D8"/>
    <w:pPr>
      <w:spacing w:after="60" w:line="240" w:lineRule="auto"/>
    </w:pPr>
    <w:rPr>
      <w:sz w:val="18"/>
      <w:szCs w:val="20"/>
      <w:lang w:val="nl-NL" w:eastAsia="nl-NL"/>
    </w:rPr>
  </w:style>
  <w:style w:type="character" w:customStyle="1" w:styleId="NotedebasdepageCar">
    <w:name w:val="Note de bas de page Car"/>
    <w:link w:val="Notedebasdepage"/>
    <w:uiPriority w:val="99"/>
    <w:locked/>
    <w:rsid w:val="00FE41D8"/>
    <w:rPr>
      <w:rFonts w:ascii="Calibri" w:hAnsi="Calibri"/>
      <w:sz w:val="20"/>
    </w:rPr>
  </w:style>
  <w:style w:type="character" w:styleId="Appelnotedebasdep">
    <w:name w:val="footnote reference"/>
    <w:uiPriority w:val="99"/>
    <w:semiHidden/>
    <w:unhideWhenUsed/>
    <w:rsid w:val="00FE41D8"/>
    <w:rPr>
      <w:vertAlign w:val="superscript"/>
    </w:rPr>
  </w:style>
  <w:style w:type="paragraph" w:customStyle="1" w:styleId="NormalNoSpace">
    <w:name w:val="NormalNoSpace"/>
    <w:basedOn w:val="Normal"/>
    <w:qFormat/>
    <w:rsid w:val="00FE41D8"/>
    <w:pPr>
      <w:spacing w:after="0"/>
    </w:pPr>
  </w:style>
  <w:style w:type="paragraph" w:customStyle="1" w:styleId="TableText">
    <w:name w:val="TableText"/>
    <w:basedOn w:val="Normal"/>
    <w:uiPriority w:val="7"/>
    <w:qFormat/>
    <w:rsid w:val="00FE41D8"/>
    <w:pPr>
      <w:spacing w:after="0"/>
      <w:jc w:val="left"/>
    </w:pPr>
  </w:style>
  <w:style w:type="character" w:styleId="Lienhypertexte">
    <w:name w:val="Hyperlink"/>
    <w:uiPriority w:val="99"/>
    <w:unhideWhenUsed/>
    <w:rsid w:val="00FE41D8"/>
    <w:rPr>
      <w:color w:val="008D7F"/>
      <w:u w:val="single"/>
    </w:rPr>
  </w:style>
  <w:style w:type="paragraph" w:styleId="Sansinterligne">
    <w:name w:val="No Spacing"/>
    <w:uiPriority w:val="19"/>
    <w:semiHidden/>
    <w:qFormat/>
    <w:rsid w:val="00FE41D8"/>
    <w:pPr>
      <w:jc w:val="both"/>
    </w:pPr>
    <w:rPr>
      <w:sz w:val="22"/>
      <w:szCs w:val="22"/>
      <w:lang w:val="en-GB"/>
    </w:rPr>
  </w:style>
  <w:style w:type="paragraph" w:customStyle="1" w:styleId="HeaderTitle">
    <w:name w:val="HeaderTitle"/>
    <w:basedOn w:val="En-tte"/>
    <w:uiPriority w:val="9"/>
    <w:semiHidden/>
    <w:qFormat/>
    <w:rsid w:val="00FE41D8"/>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numPr>
        <w:ilvl w:val="0"/>
        <w:numId w:val="0"/>
      </w:numPr>
      <w:tabs>
        <w:tab w:val="num" w:pos="907"/>
      </w:tabs>
      <w:ind w:left="907" w:hanging="907"/>
    </w:pPr>
  </w:style>
  <w:style w:type="paragraph" w:customStyle="1" w:styleId="TableHeader">
    <w:name w:val="TableHeader"/>
    <w:basedOn w:val="TableInfo"/>
    <w:uiPriority w:val="7"/>
    <w:qFormat/>
    <w:rsid w:val="00FE41D8"/>
    <w:rPr>
      <w:b/>
      <w:caps/>
    </w:rPr>
  </w:style>
  <w:style w:type="paragraph" w:customStyle="1" w:styleId="BNumbList1">
    <w:name w:val="BNumbList1"/>
    <w:basedOn w:val="Normal"/>
    <w:uiPriority w:val="19"/>
    <w:semiHidden/>
    <w:rsid w:val="00FE41D8"/>
  </w:style>
  <w:style w:type="paragraph" w:styleId="Corpsdetexte">
    <w:name w:val="Body Text"/>
    <w:basedOn w:val="Normal"/>
    <w:next w:val="Normal"/>
    <w:link w:val="CorpsdetexteCar"/>
    <w:uiPriority w:val="99"/>
    <w:semiHidden/>
    <w:unhideWhenUsed/>
    <w:rsid w:val="00FE41D8"/>
    <w:rPr>
      <w:sz w:val="20"/>
      <w:szCs w:val="24"/>
      <w:lang w:val="nl-NL" w:eastAsia="nl-NL"/>
    </w:rPr>
  </w:style>
  <w:style w:type="character" w:customStyle="1" w:styleId="CorpsdetexteCar">
    <w:name w:val="Corps de texte Car"/>
    <w:link w:val="Corpsdetexte"/>
    <w:uiPriority w:val="99"/>
    <w:semiHidden/>
    <w:locked/>
    <w:rsid w:val="00FE41D8"/>
    <w:rPr>
      <w:rFonts w:ascii="Calibri" w:hAnsi="Calibri"/>
      <w:sz w:val="24"/>
    </w:rPr>
  </w:style>
  <w:style w:type="paragraph" w:styleId="Corpsdetexte2">
    <w:name w:val="Body Text 2"/>
    <w:basedOn w:val="Normal"/>
    <w:link w:val="Corpsdetexte2Car"/>
    <w:uiPriority w:val="99"/>
    <w:semiHidden/>
    <w:unhideWhenUsed/>
    <w:rsid w:val="00FE41D8"/>
    <w:pPr>
      <w:spacing w:after="240" w:line="240" w:lineRule="auto"/>
      <w:ind w:left="1440"/>
      <w:jc w:val="left"/>
    </w:pPr>
    <w:rPr>
      <w:rFonts w:ascii="Arial" w:hAnsi="Arial"/>
      <w:sz w:val="20"/>
      <w:szCs w:val="24"/>
      <w:lang w:val="nl-NL" w:eastAsia="nl-NL"/>
    </w:rPr>
  </w:style>
  <w:style w:type="character" w:customStyle="1" w:styleId="Corpsdetexte2Car">
    <w:name w:val="Corps de texte 2 Car"/>
    <w:link w:val="Corpsdetexte2"/>
    <w:uiPriority w:val="99"/>
    <w:semiHidden/>
    <w:locked/>
    <w:rsid w:val="00FE41D8"/>
    <w:rPr>
      <w:rFonts w:ascii="Arial" w:hAnsi="Arial"/>
      <w:sz w:val="24"/>
    </w:rPr>
  </w:style>
  <w:style w:type="character" w:customStyle="1" w:styleId="BulletsChar">
    <w:name w:val="Bullets Char"/>
    <w:link w:val="Bullets"/>
    <w:locked/>
    <w:rsid w:val="00FE41D8"/>
    <w:rPr>
      <w:sz w:val="22"/>
      <w:lang w:eastAsia="en-US"/>
    </w:rPr>
  </w:style>
  <w:style w:type="paragraph" w:customStyle="1" w:styleId="Bullets">
    <w:name w:val="Bullets"/>
    <w:basedOn w:val="Bullet1"/>
    <w:next w:val="Bullet1"/>
    <w:link w:val="BulletsChar"/>
    <w:qFormat/>
    <w:rsid w:val="00FE41D8"/>
    <w:rPr>
      <w:szCs w:val="20"/>
      <w:lang w:val="x-none"/>
    </w:rPr>
  </w:style>
  <w:style w:type="paragraph" w:customStyle="1" w:styleId="NumberedLists">
    <w:name w:val="Numbered Lists"/>
    <w:basedOn w:val="Normal"/>
    <w:qFormat/>
    <w:rsid w:val="00FE41D8"/>
    <w:pPr>
      <w:numPr>
        <w:numId w:val="8"/>
      </w:numPr>
    </w:pPr>
  </w:style>
  <w:style w:type="paragraph" w:styleId="TM2">
    <w:name w:val="toc 2"/>
    <w:basedOn w:val="Normal"/>
    <w:next w:val="Normal"/>
    <w:autoRedefine/>
    <w:uiPriority w:val="39"/>
    <w:unhideWhenUsed/>
    <w:rsid w:val="00FE41D8"/>
    <w:pPr>
      <w:tabs>
        <w:tab w:val="left" w:pos="680"/>
        <w:tab w:val="right" w:leader="dot" w:pos="9639"/>
      </w:tabs>
      <w:spacing w:after="0"/>
    </w:pPr>
  </w:style>
  <w:style w:type="paragraph" w:styleId="TM1">
    <w:name w:val="toc 1"/>
    <w:basedOn w:val="Normal"/>
    <w:next w:val="Normal"/>
    <w:autoRedefine/>
    <w:uiPriority w:val="39"/>
    <w:unhideWhenUsed/>
    <w:rsid w:val="00FE41D8"/>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FE41D8"/>
    <w:pPr>
      <w:tabs>
        <w:tab w:val="left" w:pos="680"/>
        <w:tab w:val="right" w:leader="dot" w:pos="9639"/>
      </w:tabs>
      <w:spacing w:after="0"/>
    </w:pPr>
  </w:style>
  <w:style w:type="paragraph" w:customStyle="1" w:styleId="Heading1NoToc">
    <w:name w:val="Heading 1NoToc"/>
    <w:basedOn w:val="Heading1NoNumb"/>
    <w:next w:val="Normal"/>
    <w:uiPriority w:val="10"/>
    <w:qFormat/>
    <w:rsid w:val="00FE41D8"/>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Titre1"/>
    <w:next w:val="Normal"/>
    <w:uiPriority w:val="19"/>
    <w:semiHidden/>
    <w:qFormat/>
    <w:rsid w:val="00FE41D8"/>
    <w:pPr>
      <w:numPr>
        <w:numId w:val="0"/>
      </w:numPr>
      <w:tabs>
        <w:tab w:val="num" w:pos="680"/>
      </w:tabs>
      <w:ind w:left="680" w:hanging="680"/>
    </w:pPr>
  </w:style>
  <w:style w:type="paragraph" w:customStyle="1" w:styleId="AppendixH2">
    <w:name w:val="AppendixH2"/>
    <w:basedOn w:val="Titre2"/>
    <w:next w:val="Normal"/>
    <w:uiPriority w:val="19"/>
    <w:semiHidden/>
    <w:qFormat/>
    <w:rsid w:val="00FE41D8"/>
    <w:pPr>
      <w:numPr>
        <w:ilvl w:val="0"/>
        <w:numId w:val="0"/>
      </w:numPr>
      <w:tabs>
        <w:tab w:val="num" w:pos="680"/>
      </w:tabs>
      <w:ind w:left="680" w:hanging="680"/>
    </w:pPr>
  </w:style>
  <w:style w:type="paragraph" w:customStyle="1" w:styleId="AppendixH3">
    <w:name w:val="AppendixH3"/>
    <w:basedOn w:val="Titre3"/>
    <w:next w:val="Normal"/>
    <w:uiPriority w:val="19"/>
    <w:semiHidden/>
    <w:qFormat/>
    <w:rsid w:val="00FE41D8"/>
    <w:pPr>
      <w:numPr>
        <w:ilvl w:val="0"/>
        <w:numId w:val="0"/>
      </w:numPr>
      <w:tabs>
        <w:tab w:val="num" w:pos="907"/>
      </w:tabs>
      <w:ind w:left="907" w:hanging="907"/>
    </w:pPr>
  </w:style>
  <w:style w:type="paragraph" w:customStyle="1" w:styleId="TaskNumb">
    <w:name w:val="TaskNumb"/>
    <w:basedOn w:val="Normal"/>
    <w:uiPriority w:val="19"/>
    <w:semiHidden/>
    <w:qFormat/>
    <w:rsid w:val="00FE41D8"/>
    <w:pPr>
      <w:ind w:left="680"/>
    </w:pPr>
  </w:style>
  <w:style w:type="paragraph" w:customStyle="1" w:styleId="Code">
    <w:name w:val="Code"/>
    <w:basedOn w:val="Normal"/>
    <w:uiPriority w:val="9"/>
    <w:semiHidden/>
    <w:qFormat/>
    <w:rsid w:val="00FE41D8"/>
    <w:pPr>
      <w:shd w:val="clear" w:color="auto" w:fill="EAEAEA"/>
      <w:ind w:left="567"/>
      <w:contextualSpacing/>
      <w:jc w:val="left"/>
    </w:pPr>
  </w:style>
  <w:style w:type="paragraph" w:customStyle="1" w:styleId="Append">
    <w:name w:val="Append"/>
    <w:basedOn w:val="Normal"/>
    <w:uiPriority w:val="19"/>
    <w:semiHidden/>
    <w:rsid w:val="00FE41D8"/>
  </w:style>
  <w:style w:type="paragraph" w:customStyle="1" w:styleId="Bullet3">
    <w:name w:val="Bullet3"/>
    <w:basedOn w:val="Normal"/>
    <w:uiPriority w:val="19"/>
    <w:semiHidden/>
    <w:qFormat/>
    <w:rsid w:val="00FE41D8"/>
    <w:pPr>
      <w:numPr>
        <w:ilvl w:val="2"/>
        <w:numId w:val="1"/>
      </w:numPr>
    </w:pPr>
  </w:style>
  <w:style w:type="paragraph" w:customStyle="1" w:styleId="Bullet4">
    <w:name w:val="Bullet4"/>
    <w:basedOn w:val="Normal"/>
    <w:uiPriority w:val="19"/>
    <w:semiHidden/>
    <w:qFormat/>
    <w:rsid w:val="00FE41D8"/>
    <w:pPr>
      <w:numPr>
        <w:ilvl w:val="3"/>
        <w:numId w:val="1"/>
      </w:numPr>
    </w:pPr>
  </w:style>
  <w:style w:type="paragraph" w:customStyle="1" w:styleId="TableBullet">
    <w:name w:val="TableBullet"/>
    <w:basedOn w:val="TableInfo"/>
    <w:uiPriority w:val="19"/>
    <w:semiHidden/>
    <w:qFormat/>
    <w:rsid w:val="00FE41D8"/>
    <w:pPr>
      <w:numPr>
        <w:numId w:val="5"/>
      </w:numPr>
    </w:pPr>
  </w:style>
  <w:style w:type="paragraph" w:customStyle="1" w:styleId="Heading1Text">
    <w:name w:val="Heading 1Text"/>
    <w:basedOn w:val="Heading1NoNumb"/>
    <w:uiPriority w:val="10"/>
    <w:semiHidden/>
    <w:qFormat/>
    <w:rsid w:val="00FE41D8"/>
    <w:pPr>
      <w:keepNext w:val="0"/>
      <w:keepLines w:val="0"/>
    </w:pPr>
    <w:rPr>
      <w:b w:val="0"/>
      <w:caps w:val="0"/>
    </w:rPr>
  </w:style>
  <w:style w:type="paragraph" w:customStyle="1" w:styleId="TableTextSmall">
    <w:name w:val="TableTextSmall"/>
    <w:basedOn w:val="TableText"/>
    <w:uiPriority w:val="9"/>
    <w:qFormat/>
    <w:rsid w:val="00FE41D8"/>
    <w:pPr>
      <w:spacing w:line="240" w:lineRule="auto"/>
    </w:pPr>
    <w:rPr>
      <w:sz w:val="18"/>
    </w:rPr>
  </w:style>
  <w:style w:type="paragraph" w:customStyle="1" w:styleId="TableInfoSmall">
    <w:name w:val="TableInfoSmall"/>
    <w:basedOn w:val="TableInfo"/>
    <w:uiPriority w:val="9"/>
    <w:qFormat/>
    <w:rsid w:val="00FE41D8"/>
    <w:pPr>
      <w:spacing w:line="240" w:lineRule="auto"/>
    </w:pPr>
    <w:rPr>
      <w:sz w:val="18"/>
    </w:rPr>
  </w:style>
  <w:style w:type="paragraph" w:customStyle="1" w:styleId="Source">
    <w:name w:val="Source"/>
    <w:basedOn w:val="Normal"/>
    <w:next w:val="Normal"/>
    <w:uiPriority w:val="9"/>
    <w:qFormat/>
    <w:rsid w:val="00FE41D8"/>
    <w:rPr>
      <w:i/>
      <w:sz w:val="18"/>
    </w:rPr>
  </w:style>
  <w:style w:type="paragraph" w:customStyle="1" w:styleId="TableHeader0">
    <w:name w:val="Table Header"/>
    <w:basedOn w:val="Normal"/>
    <w:uiPriority w:val="19"/>
    <w:semiHidden/>
    <w:qFormat/>
    <w:rsid w:val="00FE41D8"/>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FE41D8"/>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FE41D8"/>
    <w:rPr>
      <w:rFonts w:ascii="Arial" w:hAnsi="Arial"/>
      <w:sz w:val="24"/>
    </w:rPr>
  </w:style>
  <w:style w:type="paragraph" w:customStyle="1" w:styleId="FooterPandC">
    <w:name w:val="FooterPandC"/>
    <w:basedOn w:val="Pieddepage"/>
    <w:uiPriority w:val="9"/>
    <w:semiHidden/>
    <w:qFormat/>
    <w:rsid w:val="00FE41D8"/>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FE41D8"/>
    <w:pPr>
      <w:numPr>
        <w:numId w:val="6"/>
      </w:numPr>
    </w:pPr>
  </w:style>
  <w:style w:type="paragraph" w:customStyle="1" w:styleId="AlphaList2">
    <w:name w:val="AlphaList2"/>
    <w:basedOn w:val="Normal"/>
    <w:uiPriority w:val="6"/>
    <w:qFormat/>
    <w:rsid w:val="00FE41D8"/>
    <w:pPr>
      <w:numPr>
        <w:ilvl w:val="1"/>
        <w:numId w:val="6"/>
      </w:numPr>
    </w:pPr>
  </w:style>
  <w:style w:type="paragraph" w:customStyle="1" w:styleId="AlphaList3">
    <w:name w:val="AlphaList3"/>
    <w:basedOn w:val="Normal"/>
    <w:uiPriority w:val="19"/>
    <w:semiHidden/>
    <w:qFormat/>
    <w:rsid w:val="00FE41D8"/>
    <w:pPr>
      <w:numPr>
        <w:ilvl w:val="2"/>
        <w:numId w:val="6"/>
      </w:numPr>
    </w:pPr>
  </w:style>
  <w:style w:type="paragraph" w:customStyle="1" w:styleId="DocTitle">
    <w:name w:val="DocTitle"/>
    <w:basedOn w:val="DocMainTitle"/>
    <w:uiPriority w:val="13"/>
    <w:qFormat/>
    <w:rsid w:val="00FE41D8"/>
    <w:pPr>
      <w:spacing w:after="0" w:line="600" w:lineRule="atLeast"/>
    </w:pPr>
    <w:rPr>
      <w:sz w:val="56"/>
    </w:rPr>
  </w:style>
  <w:style w:type="paragraph" w:customStyle="1" w:styleId="FootnoteSeparator">
    <w:name w:val="Footnote Separator"/>
    <w:basedOn w:val="Notedebasdepage"/>
    <w:uiPriority w:val="9"/>
    <w:semiHidden/>
    <w:rsid w:val="00FE41D8"/>
    <w:pPr>
      <w:tabs>
        <w:tab w:val="right" w:leader="underscore" w:pos="9639"/>
      </w:tabs>
    </w:pPr>
    <w:rPr>
      <w:sz w:val="16"/>
    </w:rPr>
  </w:style>
  <w:style w:type="character" w:styleId="Numrodepage">
    <w:name w:val="page number"/>
    <w:uiPriority w:val="99"/>
    <w:semiHidden/>
    <w:rsid w:val="00FE41D8"/>
    <w:rPr>
      <w:rFonts w:cs="Times New Roman"/>
    </w:rPr>
  </w:style>
  <w:style w:type="character" w:customStyle="1" w:styleId="Aqua">
    <w:name w:val="Aqua"/>
    <w:uiPriority w:val="10"/>
    <w:qFormat/>
    <w:rsid w:val="00FE41D8"/>
    <w:rPr>
      <w:color w:val="008D7F"/>
    </w:rPr>
  </w:style>
  <w:style w:type="character" w:customStyle="1" w:styleId="CodeChar">
    <w:name w:val="CodeChar"/>
    <w:uiPriority w:val="10"/>
    <w:qFormat/>
    <w:rsid w:val="00FE41D8"/>
    <w:rPr>
      <w:rFonts w:ascii="Courier New" w:hAnsi="Courier New"/>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FE41D8"/>
    <w:rPr>
      <w:sz w:val="18"/>
    </w:rPr>
  </w:style>
  <w:style w:type="character" w:styleId="Textedelespacerserv">
    <w:name w:val="Placeholder Text"/>
    <w:uiPriority w:val="99"/>
    <w:semiHidden/>
    <w:rsid w:val="00FE41D8"/>
    <w:rPr>
      <w:color w:val="808080"/>
    </w:rPr>
  </w:style>
  <w:style w:type="paragraph" w:customStyle="1" w:styleId="Heading1Cont">
    <w:name w:val="Heading 1Cont"/>
    <w:basedOn w:val="Titre1"/>
    <w:next w:val="Normal"/>
    <w:uiPriority w:val="10"/>
    <w:qFormat/>
    <w:rsid w:val="00FE41D8"/>
    <w:pPr>
      <w:pageBreakBefore w:val="0"/>
      <w:spacing w:before="360"/>
    </w:pPr>
  </w:style>
  <w:style w:type="paragraph" w:customStyle="1" w:styleId="Heading1NoNumb">
    <w:name w:val="Heading 1NoNumb"/>
    <w:basedOn w:val="Titre1"/>
    <w:next w:val="Normal"/>
    <w:uiPriority w:val="10"/>
    <w:qFormat/>
    <w:rsid w:val="00FE41D8"/>
    <w:pPr>
      <w:numPr>
        <w:numId w:val="0"/>
      </w:numPr>
    </w:pPr>
  </w:style>
  <w:style w:type="paragraph" w:customStyle="1" w:styleId="Heading2NoNumb">
    <w:name w:val="Heading 2NoNumb"/>
    <w:basedOn w:val="Titre2"/>
    <w:next w:val="Normal"/>
    <w:uiPriority w:val="10"/>
    <w:qFormat/>
    <w:rsid w:val="00FE41D8"/>
    <w:pPr>
      <w:numPr>
        <w:ilvl w:val="0"/>
        <w:numId w:val="0"/>
      </w:numPr>
    </w:pPr>
  </w:style>
  <w:style w:type="paragraph" w:customStyle="1" w:styleId="Heading3NoNumb">
    <w:name w:val="Heading 3NoNumb"/>
    <w:basedOn w:val="Titre3"/>
    <w:next w:val="Normal"/>
    <w:uiPriority w:val="10"/>
    <w:qFormat/>
    <w:rsid w:val="00FE41D8"/>
    <w:pPr>
      <w:numPr>
        <w:ilvl w:val="0"/>
        <w:numId w:val="0"/>
      </w:numPr>
    </w:pPr>
  </w:style>
  <w:style w:type="paragraph" w:customStyle="1" w:styleId="Heading4NoNumb">
    <w:name w:val="Heading 4NoNumb"/>
    <w:basedOn w:val="Titre4"/>
    <w:next w:val="Normal"/>
    <w:uiPriority w:val="10"/>
    <w:qFormat/>
    <w:rsid w:val="00FE41D8"/>
    <w:pPr>
      <w:numPr>
        <w:ilvl w:val="0"/>
        <w:numId w:val="0"/>
      </w:numPr>
    </w:pPr>
  </w:style>
  <w:style w:type="paragraph" w:customStyle="1" w:styleId="Heading1NoNumbCont">
    <w:name w:val="Heading 1NoNumbCont"/>
    <w:basedOn w:val="Heading1NoNumb"/>
    <w:next w:val="Normal"/>
    <w:uiPriority w:val="10"/>
    <w:qFormat/>
    <w:rsid w:val="00FE41D8"/>
    <w:pPr>
      <w:pageBreakBefore w:val="0"/>
      <w:spacing w:before="360"/>
    </w:pPr>
  </w:style>
  <w:style w:type="paragraph" w:customStyle="1" w:styleId="computeroutput">
    <w:name w:val="computer output"/>
    <w:basedOn w:val="Normal"/>
    <w:qFormat/>
    <w:rsid w:val="00FE41D8"/>
    <w:pPr>
      <w:shd w:val="clear" w:color="auto" w:fill="F8F8F8"/>
      <w:spacing w:line="240" w:lineRule="auto"/>
      <w:ind w:left="680" w:right="680"/>
      <w:contextualSpacing/>
      <w:jc w:val="left"/>
    </w:pPr>
    <w:rPr>
      <w:rFonts w:ascii="Courier New" w:hAnsi="Courier New"/>
      <w:sz w:val="20"/>
    </w:rPr>
  </w:style>
  <w:style w:type="numbering" w:customStyle="1" w:styleId="NumbLstBullet">
    <w:name w:val="NumbLstBullet"/>
    <w:rsid w:val="009B5133"/>
    <w:pPr>
      <w:numPr>
        <w:numId w:val="1"/>
      </w:numPr>
    </w:pPr>
  </w:style>
  <w:style w:type="numbering" w:customStyle="1" w:styleId="NumbLstTableBullet">
    <w:name w:val="NumbLstTableBullet"/>
    <w:rsid w:val="009B5133"/>
    <w:pPr>
      <w:numPr>
        <w:numId w:val="5"/>
      </w:numPr>
    </w:pPr>
  </w:style>
  <w:style w:type="numbering" w:customStyle="1" w:styleId="NumbLstAlpha">
    <w:name w:val="NumbLstAlpha"/>
    <w:rsid w:val="009B5133"/>
    <w:pPr>
      <w:numPr>
        <w:numId w:val="6"/>
      </w:numPr>
    </w:pPr>
  </w:style>
  <w:style w:type="numbering" w:customStyle="1" w:styleId="NumbLstAppendix">
    <w:name w:val="NumbLstAppendix"/>
    <w:rsid w:val="009B5133"/>
    <w:pPr>
      <w:numPr>
        <w:numId w:val="4"/>
      </w:numPr>
    </w:pPr>
  </w:style>
  <w:style w:type="numbering" w:customStyle="1" w:styleId="NumbLstMain">
    <w:name w:val="NumbLstMain"/>
    <w:rsid w:val="009B5133"/>
    <w:pPr>
      <w:numPr>
        <w:numId w:val="3"/>
      </w:numPr>
    </w:pPr>
  </w:style>
  <w:style w:type="numbering" w:customStyle="1" w:styleId="NumbLstNumb">
    <w:name w:val="NumbLstNumb"/>
    <w:rsid w:val="009B5133"/>
    <w:pPr>
      <w:numPr>
        <w:numId w:val="2"/>
      </w:numPr>
    </w:pPr>
  </w:style>
  <w:style w:type="numbering" w:customStyle="1" w:styleId="NumbLstTaskNo">
    <w:name w:val="NumbLstTaskNo"/>
    <w:rsid w:val="009B5133"/>
    <w:pPr>
      <w:numPr>
        <w:numId w:val="8"/>
      </w:numPr>
    </w:pPr>
  </w:style>
  <w:style w:type="character" w:styleId="Marquedecommentaire">
    <w:name w:val="annotation reference"/>
    <w:uiPriority w:val="99"/>
    <w:semiHidden/>
    <w:unhideWhenUsed/>
    <w:rsid w:val="006A31DA"/>
    <w:rPr>
      <w:sz w:val="16"/>
      <w:szCs w:val="16"/>
    </w:rPr>
  </w:style>
  <w:style w:type="paragraph" w:styleId="Commentaire">
    <w:name w:val="annotation text"/>
    <w:basedOn w:val="Normal"/>
    <w:link w:val="CommentaireCar"/>
    <w:uiPriority w:val="99"/>
    <w:semiHidden/>
    <w:unhideWhenUsed/>
    <w:rsid w:val="006A31DA"/>
    <w:rPr>
      <w:sz w:val="20"/>
      <w:szCs w:val="20"/>
    </w:rPr>
  </w:style>
  <w:style w:type="character" w:customStyle="1" w:styleId="CommentaireCar">
    <w:name w:val="Commentaire Car"/>
    <w:link w:val="Commentaire"/>
    <w:uiPriority w:val="99"/>
    <w:semiHidden/>
    <w:rsid w:val="006A31DA"/>
    <w:rPr>
      <w:lang w:val="en-GB" w:eastAsia="en-US"/>
    </w:rPr>
  </w:style>
  <w:style w:type="paragraph" w:styleId="Objetducommentaire">
    <w:name w:val="annotation subject"/>
    <w:basedOn w:val="Commentaire"/>
    <w:next w:val="Commentaire"/>
    <w:link w:val="ObjetducommentaireCar"/>
    <w:uiPriority w:val="99"/>
    <w:semiHidden/>
    <w:unhideWhenUsed/>
    <w:rsid w:val="006A31DA"/>
    <w:rPr>
      <w:b/>
      <w:bCs/>
    </w:rPr>
  </w:style>
  <w:style w:type="character" w:customStyle="1" w:styleId="ObjetducommentaireCar">
    <w:name w:val="Objet du commentaire Car"/>
    <w:link w:val="Objetducommentaire"/>
    <w:uiPriority w:val="99"/>
    <w:semiHidden/>
    <w:rsid w:val="006A31DA"/>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uiPriority="19" w:unhideWhenUsed="0" w:qFormat="1"/>
    <w:lsdException w:name="Default Paragraph Font" w:uiPriority="1"/>
    <w:lsdException w:name="Subtitle" w:uiPriority="19"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E41D8"/>
    <w:pPr>
      <w:spacing w:after="120" w:line="264" w:lineRule="auto"/>
      <w:jc w:val="both"/>
    </w:pPr>
    <w:rPr>
      <w:sz w:val="22"/>
      <w:szCs w:val="22"/>
      <w:lang w:val="en-GB"/>
    </w:rPr>
  </w:style>
  <w:style w:type="paragraph" w:styleId="Titre1">
    <w:name w:val="heading 1"/>
    <w:basedOn w:val="Normal"/>
    <w:next w:val="Normal"/>
    <w:link w:val="Titre1Car"/>
    <w:uiPriority w:val="2"/>
    <w:qFormat/>
    <w:rsid w:val="00FE41D8"/>
    <w:pPr>
      <w:keepNext/>
      <w:keepLines/>
      <w:pageBreakBefore/>
      <w:numPr>
        <w:numId w:val="9"/>
      </w:numPr>
      <w:pBdr>
        <w:bottom w:val="single" w:sz="4" w:space="1" w:color="auto"/>
      </w:pBdr>
      <w:spacing w:after="240"/>
      <w:jc w:val="left"/>
      <w:outlineLvl w:val="0"/>
    </w:pPr>
    <w:rPr>
      <w:b/>
      <w:bCs/>
      <w:caps/>
      <w:color w:val="008D7F"/>
      <w:sz w:val="28"/>
      <w:szCs w:val="28"/>
      <w:lang w:val="nl-NL"/>
    </w:rPr>
  </w:style>
  <w:style w:type="paragraph" w:styleId="Titre2">
    <w:name w:val="heading 2"/>
    <w:basedOn w:val="Normal"/>
    <w:next w:val="Normal"/>
    <w:link w:val="Titre2Car"/>
    <w:uiPriority w:val="2"/>
    <w:qFormat/>
    <w:rsid w:val="00FE41D8"/>
    <w:pPr>
      <w:keepNext/>
      <w:keepLines/>
      <w:numPr>
        <w:ilvl w:val="1"/>
        <w:numId w:val="9"/>
      </w:numPr>
      <w:spacing w:before="240"/>
      <w:jc w:val="left"/>
      <w:outlineLvl w:val="1"/>
    </w:pPr>
    <w:rPr>
      <w:b/>
      <w:bCs/>
      <w:caps/>
      <w:szCs w:val="26"/>
      <w:lang w:val="nl-NL"/>
    </w:rPr>
  </w:style>
  <w:style w:type="paragraph" w:styleId="Titre3">
    <w:name w:val="heading 3"/>
    <w:basedOn w:val="Normal"/>
    <w:next w:val="Normal"/>
    <w:link w:val="Titre3Car"/>
    <w:uiPriority w:val="2"/>
    <w:qFormat/>
    <w:rsid w:val="00FE41D8"/>
    <w:pPr>
      <w:keepNext/>
      <w:keepLines/>
      <w:numPr>
        <w:ilvl w:val="2"/>
        <w:numId w:val="9"/>
      </w:numPr>
      <w:spacing w:before="240" w:after="0"/>
      <w:jc w:val="left"/>
      <w:outlineLvl w:val="2"/>
    </w:pPr>
    <w:rPr>
      <w:b/>
      <w:bCs/>
      <w:lang w:val="nl-NL"/>
    </w:rPr>
  </w:style>
  <w:style w:type="paragraph" w:styleId="Titre4">
    <w:name w:val="heading 4"/>
    <w:basedOn w:val="Normal"/>
    <w:next w:val="Normal"/>
    <w:link w:val="Titre4Car"/>
    <w:uiPriority w:val="2"/>
    <w:qFormat/>
    <w:rsid w:val="00FE41D8"/>
    <w:pPr>
      <w:keepNext/>
      <w:keepLines/>
      <w:numPr>
        <w:ilvl w:val="3"/>
        <w:numId w:val="9"/>
      </w:numPr>
      <w:spacing w:before="120" w:after="0"/>
      <w:jc w:val="left"/>
      <w:outlineLvl w:val="3"/>
    </w:pPr>
    <w:rPr>
      <w:b/>
      <w:bCs/>
      <w:iCs/>
      <w:color w:val="008D7F"/>
      <w:lang w:val="nl-NL"/>
    </w:rPr>
  </w:style>
  <w:style w:type="paragraph" w:styleId="Titre5">
    <w:name w:val="heading 5"/>
    <w:basedOn w:val="Normal"/>
    <w:next w:val="Normal"/>
    <w:link w:val="Titre5Car"/>
    <w:uiPriority w:val="19"/>
    <w:semiHidden/>
    <w:qFormat/>
    <w:rsid w:val="00FE41D8"/>
    <w:pPr>
      <w:keepNext/>
      <w:keepLines/>
      <w:spacing w:before="120" w:after="0"/>
      <w:jc w:val="left"/>
      <w:outlineLvl w:val="4"/>
    </w:pPr>
    <w:rPr>
      <w:color w:val="008D7F"/>
      <w:sz w:val="20"/>
      <w:szCs w:val="20"/>
      <w:lang w:val="nl-NL" w:eastAsia="nl-NL"/>
    </w:rPr>
  </w:style>
  <w:style w:type="paragraph" w:styleId="Titre6">
    <w:name w:val="heading 6"/>
    <w:basedOn w:val="Normal"/>
    <w:next w:val="Normal"/>
    <w:link w:val="Titre6Car"/>
    <w:uiPriority w:val="19"/>
    <w:semiHidden/>
    <w:qFormat/>
    <w:rsid w:val="00FE41D8"/>
    <w:pPr>
      <w:keepNext/>
      <w:keepLines/>
      <w:pageBreakBefore/>
      <w:numPr>
        <w:numId w:val="10"/>
      </w:numPr>
      <w:pBdr>
        <w:bottom w:val="single" w:sz="4" w:space="1" w:color="auto"/>
      </w:pBdr>
      <w:spacing w:after="240"/>
      <w:jc w:val="left"/>
      <w:outlineLvl w:val="5"/>
    </w:pPr>
    <w:rPr>
      <w:b/>
      <w:iCs/>
      <w:caps/>
      <w:color w:val="008D7F"/>
      <w:sz w:val="28"/>
      <w:lang w:val="nl-NL"/>
    </w:rPr>
  </w:style>
  <w:style w:type="paragraph" w:styleId="Titre7">
    <w:name w:val="heading 7"/>
    <w:basedOn w:val="Normal"/>
    <w:next w:val="Normal"/>
    <w:link w:val="Titre7Car"/>
    <w:uiPriority w:val="19"/>
    <w:semiHidden/>
    <w:qFormat/>
    <w:rsid w:val="00FE41D8"/>
    <w:pPr>
      <w:keepNext/>
      <w:keepLines/>
      <w:numPr>
        <w:ilvl w:val="1"/>
        <w:numId w:val="10"/>
      </w:numPr>
      <w:spacing w:before="240"/>
      <w:outlineLvl w:val="6"/>
    </w:pPr>
    <w:rPr>
      <w:b/>
      <w:iCs/>
      <w:caps/>
      <w:lang w:val="nl-NL"/>
    </w:rPr>
  </w:style>
  <w:style w:type="paragraph" w:styleId="Titre8">
    <w:name w:val="heading 8"/>
    <w:basedOn w:val="Normal"/>
    <w:next w:val="Normal"/>
    <w:link w:val="Titre8Car"/>
    <w:uiPriority w:val="19"/>
    <w:semiHidden/>
    <w:qFormat/>
    <w:rsid w:val="00FE41D8"/>
    <w:pPr>
      <w:keepNext/>
      <w:keepLines/>
      <w:numPr>
        <w:ilvl w:val="2"/>
        <w:numId w:val="10"/>
      </w:numPr>
      <w:spacing w:before="120" w:after="0"/>
      <w:jc w:val="left"/>
      <w:outlineLvl w:val="7"/>
    </w:pPr>
    <w:rPr>
      <w:b/>
      <w:szCs w:val="20"/>
      <w:lang w:val="nl-NL"/>
    </w:rPr>
  </w:style>
  <w:style w:type="paragraph" w:styleId="Titre9">
    <w:name w:val="heading 9"/>
    <w:basedOn w:val="Normal"/>
    <w:next w:val="Normal"/>
    <w:link w:val="Titre9Car"/>
    <w:uiPriority w:val="19"/>
    <w:semiHidden/>
    <w:qFormat/>
    <w:rsid w:val="00FE41D8"/>
    <w:pPr>
      <w:keepNext/>
      <w:keepLines/>
      <w:numPr>
        <w:ilvl w:val="3"/>
        <w:numId w:val="10"/>
      </w:numPr>
      <w:spacing w:before="120" w:after="0"/>
      <w:jc w:val="left"/>
      <w:outlineLvl w:val="8"/>
    </w:pPr>
    <w:rPr>
      <w:b/>
      <w:iCs/>
      <w:color w:val="008D7F"/>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FE41D8"/>
    <w:rPr>
      <w:rFonts w:eastAsia="Times New Roman"/>
      <w:b/>
      <w:caps/>
      <w:color w:val="008D7F"/>
      <w:sz w:val="28"/>
      <w:lang w:eastAsia="en-US"/>
    </w:rPr>
  </w:style>
  <w:style w:type="character" w:customStyle="1" w:styleId="Titre2Car">
    <w:name w:val="Titre 2 Car"/>
    <w:link w:val="Titre2"/>
    <w:uiPriority w:val="2"/>
    <w:locked/>
    <w:rsid w:val="00FE41D8"/>
    <w:rPr>
      <w:rFonts w:eastAsia="Times New Roman"/>
      <w:b/>
      <w:caps/>
      <w:sz w:val="26"/>
      <w:lang w:eastAsia="en-US"/>
    </w:rPr>
  </w:style>
  <w:style w:type="character" w:customStyle="1" w:styleId="Titre3Car">
    <w:name w:val="Titre 3 Car"/>
    <w:link w:val="Titre3"/>
    <w:uiPriority w:val="2"/>
    <w:locked/>
    <w:rsid w:val="00FE41D8"/>
    <w:rPr>
      <w:rFonts w:eastAsia="Times New Roman"/>
      <w:b/>
      <w:sz w:val="22"/>
      <w:lang w:eastAsia="en-US"/>
    </w:rPr>
  </w:style>
  <w:style w:type="character" w:customStyle="1" w:styleId="Titre4Car">
    <w:name w:val="Titre 4 Car"/>
    <w:link w:val="Titre4"/>
    <w:uiPriority w:val="2"/>
    <w:locked/>
    <w:rsid w:val="00FE41D8"/>
    <w:rPr>
      <w:rFonts w:eastAsia="Times New Roman"/>
      <w:b/>
      <w:color w:val="008D7F"/>
      <w:sz w:val="22"/>
      <w:lang w:eastAsia="en-US"/>
    </w:rPr>
  </w:style>
  <w:style w:type="character" w:customStyle="1" w:styleId="Titre5Car">
    <w:name w:val="Titre 5 Car"/>
    <w:link w:val="Titre5"/>
    <w:uiPriority w:val="19"/>
    <w:semiHidden/>
    <w:locked/>
    <w:rsid w:val="00FE41D8"/>
    <w:rPr>
      <w:rFonts w:ascii="Calibri" w:hAnsi="Calibri"/>
      <w:color w:val="008D7F"/>
    </w:rPr>
  </w:style>
  <w:style w:type="character" w:customStyle="1" w:styleId="Titre6Car">
    <w:name w:val="Titre 6 Car"/>
    <w:link w:val="Titre6"/>
    <w:uiPriority w:val="19"/>
    <w:semiHidden/>
    <w:locked/>
    <w:rsid w:val="00FE41D8"/>
    <w:rPr>
      <w:rFonts w:eastAsia="Times New Roman"/>
      <w:b/>
      <w:caps/>
      <w:color w:val="008D7F"/>
      <w:sz w:val="22"/>
      <w:lang w:eastAsia="en-US"/>
    </w:rPr>
  </w:style>
  <w:style w:type="character" w:customStyle="1" w:styleId="Titre7Car">
    <w:name w:val="Titre 7 Car"/>
    <w:link w:val="Titre7"/>
    <w:uiPriority w:val="19"/>
    <w:semiHidden/>
    <w:locked/>
    <w:rsid w:val="00FE41D8"/>
    <w:rPr>
      <w:rFonts w:eastAsia="Times New Roman"/>
      <w:b/>
      <w:caps/>
      <w:sz w:val="22"/>
      <w:lang w:eastAsia="en-US"/>
    </w:rPr>
  </w:style>
  <w:style w:type="character" w:customStyle="1" w:styleId="Titre8Car">
    <w:name w:val="Titre 8 Car"/>
    <w:link w:val="Titre8"/>
    <w:uiPriority w:val="19"/>
    <w:semiHidden/>
    <w:locked/>
    <w:rsid w:val="00FE41D8"/>
    <w:rPr>
      <w:rFonts w:eastAsia="Times New Roman"/>
      <w:b/>
      <w:sz w:val="22"/>
      <w:lang w:eastAsia="en-US"/>
    </w:rPr>
  </w:style>
  <w:style w:type="character" w:customStyle="1" w:styleId="Titre9Car">
    <w:name w:val="Titre 9 Car"/>
    <w:link w:val="Titre9"/>
    <w:uiPriority w:val="19"/>
    <w:semiHidden/>
    <w:locked/>
    <w:rsid w:val="00FE41D8"/>
    <w:rPr>
      <w:rFonts w:eastAsia="Times New Roman"/>
      <w:b/>
      <w:color w:val="008D7F"/>
      <w:sz w:val="22"/>
      <w:lang w:eastAsia="en-US"/>
    </w:rPr>
  </w:style>
  <w:style w:type="paragraph" w:customStyle="1" w:styleId="DocMainTitle">
    <w:name w:val="DocMainTitle"/>
    <w:basedOn w:val="Normal"/>
    <w:next w:val="Normal"/>
    <w:uiPriority w:val="13"/>
    <w:qFormat/>
    <w:rsid w:val="00FE41D8"/>
    <w:pPr>
      <w:spacing w:after="240" w:line="360" w:lineRule="atLeast"/>
      <w:contextualSpacing/>
      <w:jc w:val="left"/>
    </w:pPr>
    <w:rPr>
      <w:b/>
      <w:caps/>
      <w:sz w:val="32"/>
    </w:rPr>
  </w:style>
  <w:style w:type="paragraph" w:styleId="En-tte">
    <w:name w:val="header"/>
    <w:basedOn w:val="Normal"/>
    <w:link w:val="En-tteCar"/>
    <w:uiPriority w:val="99"/>
    <w:unhideWhenUsed/>
    <w:rsid w:val="00FE41D8"/>
    <w:pPr>
      <w:tabs>
        <w:tab w:val="center" w:pos="4513"/>
        <w:tab w:val="right" w:pos="9026"/>
      </w:tabs>
      <w:spacing w:after="0" w:line="240" w:lineRule="auto"/>
    </w:pPr>
    <w:rPr>
      <w:color w:val="777777"/>
      <w:sz w:val="20"/>
      <w:szCs w:val="20"/>
      <w:lang w:val="nl-NL" w:eastAsia="nl-NL"/>
    </w:rPr>
  </w:style>
  <w:style w:type="character" w:customStyle="1" w:styleId="En-tteCar">
    <w:name w:val="En-tête Car"/>
    <w:link w:val="En-tte"/>
    <w:uiPriority w:val="99"/>
    <w:locked/>
    <w:rsid w:val="00FE41D8"/>
    <w:rPr>
      <w:rFonts w:ascii="Calibri" w:hAnsi="Calibri"/>
      <w:color w:val="777777"/>
    </w:rPr>
  </w:style>
  <w:style w:type="paragraph" w:styleId="Pieddepage">
    <w:name w:val="footer"/>
    <w:basedOn w:val="Normal"/>
    <w:link w:val="PieddepageCar"/>
    <w:uiPriority w:val="9"/>
    <w:semiHidden/>
    <w:rsid w:val="00FE41D8"/>
    <w:pPr>
      <w:tabs>
        <w:tab w:val="right" w:pos="9639"/>
      </w:tabs>
      <w:spacing w:after="0" w:line="240" w:lineRule="auto"/>
      <w:contextualSpacing/>
    </w:pPr>
    <w:rPr>
      <w:b/>
      <w:color w:val="777777"/>
      <w:sz w:val="18"/>
      <w:szCs w:val="20"/>
      <w:lang w:val="nl-NL" w:eastAsia="nl-NL"/>
    </w:rPr>
  </w:style>
  <w:style w:type="character" w:customStyle="1" w:styleId="PieddepageCar">
    <w:name w:val="Pied de page Car"/>
    <w:link w:val="Pieddepage"/>
    <w:uiPriority w:val="9"/>
    <w:semiHidden/>
    <w:locked/>
    <w:rsid w:val="00FE41D8"/>
    <w:rPr>
      <w:rFonts w:ascii="Calibri" w:hAnsi="Calibri"/>
      <w:b/>
      <w:color w:val="777777"/>
      <w:sz w:val="18"/>
    </w:rPr>
  </w:style>
  <w:style w:type="paragraph" w:styleId="Textedebulles">
    <w:name w:val="Balloon Text"/>
    <w:basedOn w:val="Normal"/>
    <w:link w:val="TextedebullesCar"/>
    <w:uiPriority w:val="99"/>
    <w:semiHidden/>
    <w:unhideWhenUsed/>
    <w:rsid w:val="00FE41D8"/>
    <w:pPr>
      <w:spacing w:after="0" w:line="240" w:lineRule="auto"/>
    </w:pPr>
    <w:rPr>
      <w:rFonts w:ascii="Tahoma" w:hAnsi="Tahoma"/>
      <w:sz w:val="16"/>
      <w:szCs w:val="16"/>
      <w:lang w:val="nl-NL" w:eastAsia="nl-NL"/>
    </w:rPr>
  </w:style>
  <w:style w:type="character" w:customStyle="1" w:styleId="TextedebullesCar">
    <w:name w:val="Texte de bulles Car"/>
    <w:link w:val="Textedebulles"/>
    <w:uiPriority w:val="99"/>
    <w:semiHidden/>
    <w:locked/>
    <w:rsid w:val="00FE41D8"/>
    <w:rPr>
      <w:rFonts w:ascii="Tahoma" w:hAnsi="Tahoma"/>
      <w:sz w:val="16"/>
    </w:rPr>
  </w:style>
  <w:style w:type="paragraph" w:customStyle="1" w:styleId="Bullet1">
    <w:name w:val="Bullet1"/>
    <w:basedOn w:val="Normal"/>
    <w:uiPriority w:val="3"/>
    <w:qFormat/>
    <w:rsid w:val="00FE41D8"/>
    <w:pPr>
      <w:numPr>
        <w:numId w:val="1"/>
      </w:numPr>
    </w:pPr>
  </w:style>
  <w:style w:type="paragraph" w:customStyle="1" w:styleId="Bullet2">
    <w:name w:val="Bullet2"/>
    <w:basedOn w:val="Normal"/>
    <w:uiPriority w:val="3"/>
    <w:qFormat/>
    <w:rsid w:val="00FE41D8"/>
    <w:pPr>
      <w:numPr>
        <w:ilvl w:val="1"/>
        <w:numId w:val="1"/>
      </w:numPr>
    </w:pPr>
  </w:style>
  <w:style w:type="paragraph" w:customStyle="1" w:styleId="FooterRegInfo">
    <w:name w:val="Footer RegInfo"/>
    <w:basedOn w:val="Pieddepage"/>
    <w:uiPriority w:val="19"/>
    <w:semiHidden/>
    <w:qFormat/>
    <w:rsid w:val="00FE41D8"/>
    <w:pPr>
      <w:spacing w:before="80"/>
      <w:contextualSpacing w:val="0"/>
    </w:pPr>
    <w:rPr>
      <w:b w:val="0"/>
      <w:sz w:val="16"/>
    </w:rPr>
  </w:style>
  <w:style w:type="table" w:styleId="Grilledutableau">
    <w:name w:val="Table Grid"/>
    <w:basedOn w:val="TableauNormal"/>
    <w:uiPriority w:val="59"/>
    <w:rsid w:val="00FE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FE41D8"/>
    <w:pPr>
      <w:numPr>
        <w:numId w:val="2"/>
      </w:numPr>
    </w:pPr>
  </w:style>
  <w:style w:type="paragraph" w:customStyle="1" w:styleId="NumbList2">
    <w:name w:val="NumbList2"/>
    <w:basedOn w:val="Normal"/>
    <w:uiPriority w:val="4"/>
    <w:qFormat/>
    <w:rsid w:val="00FE41D8"/>
    <w:pPr>
      <w:numPr>
        <w:ilvl w:val="1"/>
        <w:numId w:val="2"/>
      </w:numPr>
    </w:pPr>
  </w:style>
  <w:style w:type="paragraph" w:customStyle="1" w:styleId="TableInfo">
    <w:name w:val="TableInfo"/>
    <w:basedOn w:val="Normal"/>
    <w:uiPriority w:val="8"/>
    <w:qFormat/>
    <w:rsid w:val="00FE41D8"/>
    <w:pPr>
      <w:spacing w:after="0"/>
      <w:jc w:val="left"/>
    </w:pPr>
    <w:rPr>
      <w:color w:val="008D7F"/>
    </w:rPr>
  </w:style>
  <w:style w:type="paragraph" w:customStyle="1" w:styleId="NumbList3">
    <w:name w:val="NumbList3"/>
    <w:basedOn w:val="Normal"/>
    <w:uiPriority w:val="19"/>
    <w:semiHidden/>
    <w:qFormat/>
    <w:rsid w:val="00FE41D8"/>
    <w:pPr>
      <w:numPr>
        <w:ilvl w:val="2"/>
        <w:numId w:val="2"/>
      </w:numPr>
    </w:pPr>
  </w:style>
  <w:style w:type="paragraph" w:customStyle="1" w:styleId="NumbList4">
    <w:name w:val="NumbList4"/>
    <w:basedOn w:val="Normal"/>
    <w:uiPriority w:val="19"/>
    <w:semiHidden/>
    <w:qFormat/>
    <w:rsid w:val="00FE41D8"/>
    <w:pPr>
      <w:numPr>
        <w:ilvl w:val="3"/>
        <w:numId w:val="2"/>
      </w:numPr>
    </w:pPr>
  </w:style>
  <w:style w:type="paragraph" w:customStyle="1" w:styleId="NumbList5">
    <w:name w:val="NumbList5"/>
    <w:basedOn w:val="Normal"/>
    <w:uiPriority w:val="19"/>
    <w:semiHidden/>
    <w:qFormat/>
    <w:rsid w:val="00FE41D8"/>
    <w:pPr>
      <w:numPr>
        <w:ilvl w:val="4"/>
        <w:numId w:val="2"/>
      </w:numPr>
    </w:pPr>
  </w:style>
  <w:style w:type="paragraph" w:customStyle="1" w:styleId="DocMainSubTitle">
    <w:name w:val="DocMainSubTitle"/>
    <w:basedOn w:val="DocMainTitle"/>
    <w:uiPriority w:val="13"/>
    <w:qFormat/>
    <w:rsid w:val="00FE41D8"/>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FE41D8"/>
    <w:pPr>
      <w:spacing w:after="60" w:line="240" w:lineRule="auto"/>
    </w:pPr>
    <w:rPr>
      <w:sz w:val="18"/>
      <w:szCs w:val="20"/>
      <w:lang w:val="nl-NL" w:eastAsia="nl-NL"/>
    </w:rPr>
  </w:style>
  <w:style w:type="character" w:customStyle="1" w:styleId="NotedebasdepageCar">
    <w:name w:val="Note de bas de page Car"/>
    <w:link w:val="Notedebasdepage"/>
    <w:uiPriority w:val="99"/>
    <w:locked/>
    <w:rsid w:val="00FE41D8"/>
    <w:rPr>
      <w:rFonts w:ascii="Calibri" w:hAnsi="Calibri"/>
      <w:sz w:val="20"/>
    </w:rPr>
  </w:style>
  <w:style w:type="character" w:styleId="Appelnotedebasdep">
    <w:name w:val="footnote reference"/>
    <w:uiPriority w:val="99"/>
    <w:semiHidden/>
    <w:unhideWhenUsed/>
    <w:rsid w:val="00FE41D8"/>
    <w:rPr>
      <w:vertAlign w:val="superscript"/>
    </w:rPr>
  </w:style>
  <w:style w:type="paragraph" w:customStyle="1" w:styleId="NormalNoSpace">
    <w:name w:val="NormalNoSpace"/>
    <w:basedOn w:val="Normal"/>
    <w:qFormat/>
    <w:rsid w:val="00FE41D8"/>
    <w:pPr>
      <w:spacing w:after="0"/>
    </w:pPr>
  </w:style>
  <w:style w:type="paragraph" w:customStyle="1" w:styleId="TableText">
    <w:name w:val="TableText"/>
    <w:basedOn w:val="Normal"/>
    <w:uiPriority w:val="7"/>
    <w:qFormat/>
    <w:rsid w:val="00FE41D8"/>
    <w:pPr>
      <w:spacing w:after="0"/>
      <w:jc w:val="left"/>
    </w:pPr>
  </w:style>
  <w:style w:type="character" w:styleId="Lienhypertexte">
    <w:name w:val="Hyperlink"/>
    <w:uiPriority w:val="99"/>
    <w:unhideWhenUsed/>
    <w:rsid w:val="00FE41D8"/>
    <w:rPr>
      <w:color w:val="008D7F"/>
      <w:u w:val="single"/>
    </w:rPr>
  </w:style>
  <w:style w:type="paragraph" w:styleId="Sansinterligne">
    <w:name w:val="No Spacing"/>
    <w:uiPriority w:val="19"/>
    <w:semiHidden/>
    <w:qFormat/>
    <w:rsid w:val="00FE41D8"/>
    <w:pPr>
      <w:jc w:val="both"/>
    </w:pPr>
    <w:rPr>
      <w:sz w:val="22"/>
      <w:szCs w:val="22"/>
      <w:lang w:val="en-GB"/>
    </w:rPr>
  </w:style>
  <w:style w:type="paragraph" w:customStyle="1" w:styleId="HeaderTitle">
    <w:name w:val="HeaderTitle"/>
    <w:basedOn w:val="En-tte"/>
    <w:uiPriority w:val="9"/>
    <w:semiHidden/>
    <w:qFormat/>
    <w:rsid w:val="00FE41D8"/>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numPr>
        <w:ilvl w:val="0"/>
        <w:numId w:val="0"/>
      </w:numPr>
      <w:tabs>
        <w:tab w:val="num" w:pos="907"/>
      </w:tabs>
      <w:ind w:left="907" w:hanging="907"/>
    </w:pPr>
  </w:style>
  <w:style w:type="paragraph" w:customStyle="1" w:styleId="TableHeader">
    <w:name w:val="TableHeader"/>
    <w:basedOn w:val="TableInfo"/>
    <w:uiPriority w:val="7"/>
    <w:qFormat/>
    <w:rsid w:val="00FE41D8"/>
    <w:rPr>
      <w:b/>
      <w:caps/>
    </w:rPr>
  </w:style>
  <w:style w:type="paragraph" w:customStyle="1" w:styleId="BNumbList1">
    <w:name w:val="BNumbList1"/>
    <w:basedOn w:val="Normal"/>
    <w:uiPriority w:val="19"/>
    <w:semiHidden/>
    <w:rsid w:val="00FE41D8"/>
  </w:style>
  <w:style w:type="paragraph" w:styleId="Corpsdetexte">
    <w:name w:val="Body Text"/>
    <w:basedOn w:val="Normal"/>
    <w:next w:val="Normal"/>
    <w:link w:val="CorpsdetexteCar"/>
    <w:uiPriority w:val="99"/>
    <w:semiHidden/>
    <w:unhideWhenUsed/>
    <w:rsid w:val="00FE41D8"/>
    <w:rPr>
      <w:sz w:val="20"/>
      <w:szCs w:val="24"/>
      <w:lang w:val="nl-NL" w:eastAsia="nl-NL"/>
    </w:rPr>
  </w:style>
  <w:style w:type="character" w:customStyle="1" w:styleId="CorpsdetexteCar">
    <w:name w:val="Corps de texte Car"/>
    <w:link w:val="Corpsdetexte"/>
    <w:uiPriority w:val="99"/>
    <w:semiHidden/>
    <w:locked/>
    <w:rsid w:val="00FE41D8"/>
    <w:rPr>
      <w:rFonts w:ascii="Calibri" w:hAnsi="Calibri"/>
      <w:sz w:val="24"/>
    </w:rPr>
  </w:style>
  <w:style w:type="paragraph" w:styleId="Corpsdetexte2">
    <w:name w:val="Body Text 2"/>
    <w:basedOn w:val="Normal"/>
    <w:link w:val="Corpsdetexte2Car"/>
    <w:uiPriority w:val="99"/>
    <w:semiHidden/>
    <w:unhideWhenUsed/>
    <w:rsid w:val="00FE41D8"/>
    <w:pPr>
      <w:spacing w:after="240" w:line="240" w:lineRule="auto"/>
      <w:ind w:left="1440"/>
      <w:jc w:val="left"/>
    </w:pPr>
    <w:rPr>
      <w:rFonts w:ascii="Arial" w:hAnsi="Arial"/>
      <w:sz w:val="20"/>
      <w:szCs w:val="24"/>
      <w:lang w:val="nl-NL" w:eastAsia="nl-NL"/>
    </w:rPr>
  </w:style>
  <w:style w:type="character" w:customStyle="1" w:styleId="Corpsdetexte2Car">
    <w:name w:val="Corps de texte 2 Car"/>
    <w:link w:val="Corpsdetexte2"/>
    <w:uiPriority w:val="99"/>
    <w:semiHidden/>
    <w:locked/>
    <w:rsid w:val="00FE41D8"/>
    <w:rPr>
      <w:rFonts w:ascii="Arial" w:hAnsi="Arial"/>
      <w:sz w:val="24"/>
    </w:rPr>
  </w:style>
  <w:style w:type="character" w:customStyle="1" w:styleId="BulletsChar">
    <w:name w:val="Bullets Char"/>
    <w:link w:val="Bullets"/>
    <w:locked/>
    <w:rsid w:val="00FE41D8"/>
    <w:rPr>
      <w:sz w:val="22"/>
      <w:lang w:eastAsia="en-US"/>
    </w:rPr>
  </w:style>
  <w:style w:type="paragraph" w:customStyle="1" w:styleId="Bullets">
    <w:name w:val="Bullets"/>
    <w:basedOn w:val="Bullet1"/>
    <w:next w:val="Bullet1"/>
    <w:link w:val="BulletsChar"/>
    <w:qFormat/>
    <w:rsid w:val="00FE41D8"/>
    <w:rPr>
      <w:szCs w:val="20"/>
      <w:lang w:val="x-none"/>
    </w:rPr>
  </w:style>
  <w:style w:type="paragraph" w:customStyle="1" w:styleId="NumberedLists">
    <w:name w:val="Numbered Lists"/>
    <w:basedOn w:val="Normal"/>
    <w:qFormat/>
    <w:rsid w:val="00FE41D8"/>
    <w:pPr>
      <w:numPr>
        <w:numId w:val="8"/>
      </w:numPr>
    </w:pPr>
  </w:style>
  <w:style w:type="paragraph" w:styleId="TM2">
    <w:name w:val="toc 2"/>
    <w:basedOn w:val="Normal"/>
    <w:next w:val="Normal"/>
    <w:autoRedefine/>
    <w:uiPriority w:val="39"/>
    <w:unhideWhenUsed/>
    <w:rsid w:val="00FE41D8"/>
    <w:pPr>
      <w:tabs>
        <w:tab w:val="left" w:pos="680"/>
        <w:tab w:val="right" w:leader="dot" w:pos="9639"/>
      </w:tabs>
      <w:spacing w:after="0"/>
    </w:pPr>
  </w:style>
  <w:style w:type="paragraph" w:styleId="TM1">
    <w:name w:val="toc 1"/>
    <w:basedOn w:val="Normal"/>
    <w:next w:val="Normal"/>
    <w:autoRedefine/>
    <w:uiPriority w:val="39"/>
    <w:unhideWhenUsed/>
    <w:rsid w:val="00FE41D8"/>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FE41D8"/>
    <w:pPr>
      <w:tabs>
        <w:tab w:val="left" w:pos="680"/>
        <w:tab w:val="right" w:leader="dot" w:pos="9639"/>
      </w:tabs>
      <w:spacing w:after="0"/>
    </w:pPr>
  </w:style>
  <w:style w:type="paragraph" w:customStyle="1" w:styleId="Heading1NoToc">
    <w:name w:val="Heading 1NoToc"/>
    <w:basedOn w:val="Heading1NoNumb"/>
    <w:next w:val="Normal"/>
    <w:uiPriority w:val="10"/>
    <w:qFormat/>
    <w:rsid w:val="00FE41D8"/>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Titre1"/>
    <w:next w:val="Normal"/>
    <w:uiPriority w:val="19"/>
    <w:semiHidden/>
    <w:qFormat/>
    <w:rsid w:val="00FE41D8"/>
    <w:pPr>
      <w:numPr>
        <w:numId w:val="0"/>
      </w:numPr>
      <w:tabs>
        <w:tab w:val="num" w:pos="680"/>
      </w:tabs>
      <w:ind w:left="680" w:hanging="680"/>
    </w:pPr>
  </w:style>
  <w:style w:type="paragraph" w:customStyle="1" w:styleId="AppendixH2">
    <w:name w:val="AppendixH2"/>
    <w:basedOn w:val="Titre2"/>
    <w:next w:val="Normal"/>
    <w:uiPriority w:val="19"/>
    <w:semiHidden/>
    <w:qFormat/>
    <w:rsid w:val="00FE41D8"/>
    <w:pPr>
      <w:numPr>
        <w:ilvl w:val="0"/>
        <w:numId w:val="0"/>
      </w:numPr>
      <w:tabs>
        <w:tab w:val="num" w:pos="680"/>
      </w:tabs>
      <w:ind w:left="680" w:hanging="680"/>
    </w:pPr>
  </w:style>
  <w:style w:type="paragraph" w:customStyle="1" w:styleId="AppendixH3">
    <w:name w:val="AppendixH3"/>
    <w:basedOn w:val="Titre3"/>
    <w:next w:val="Normal"/>
    <w:uiPriority w:val="19"/>
    <w:semiHidden/>
    <w:qFormat/>
    <w:rsid w:val="00FE41D8"/>
    <w:pPr>
      <w:numPr>
        <w:ilvl w:val="0"/>
        <w:numId w:val="0"/>
      </w:numPr>
      <w:tabs>
        <w:tab w:val="num" w:pos="907"/>
      </w:tabs>
      <w:ind w:left="907" w:hanging="907"/>
    </w:pPr>
  </w:style>
  <w:style w:type="paragraph" w:customStyle="1" w:styleId="TaskNumb">
    <w:name w:val="TaskNumb"/>
    <w:basedOn w:val="Normal"/>
    <w:uiPriority w:val="19"/>
    <w:semiHidden/>
    <w:qFormat/>
    <w:rsid w:val="00FE41D8"/>
    <w:pPr>
      <w:ind w:left="680"/>
    </w:pPr>
  </w:style>
  <w:style w:type="paragraph" w:customStyle="1" w:styleId="Code">
    <w:name w:val="Code"/>
    <w:basedOn w:val="Normal"/>
    <w:uiPriority w:val="9"/>
    <w:semiHidden/>
    <w:qFormat/>
    <w:rsid w:val="00FE41D8"/>
    <w:pPr>
      <w:shd w:val="clear" w:color="auto" w:fill="EAEAEA"/>
      <w:ind w:left="567"/>
      <w:contextualSpacing/>
      <w:jc w:val="left"/>
    </w:pPr>
  </w:style>
  <w:style w:type="paragraph" w:customStyle="1" w:styleId="Append">
    <w:name w:val="Append"/>
    <w:basedOn w:val="Normal"/>
    <w:uiPriority w:val="19"/>
    <w:semiHidden/>
    <w:rsid w:val="00FE41D8"/>
  </w:style>
  <w:style w:type="paragraph" w:customStyle="1" w:styleId="Bullet3">
    <w:name w:val="Bullet3"/>
    <w:basedOn w:val="Normal"/>
    <w:uiPriority w:val="19"/>
    <w:semiHidden/>
    <w:qFormat/>
    <w:rsid w:val="00FE41D8"/>
    <w:pPr>
      <w:numPr>
        <w:ilvl w:val="2"/>
        <w:numId w:val="1"/>
      </w:numPr>
    </w:pPr>
  </w:style>
  <w:style w:type="paragraph" w:customStyle="1" w:styleId="Bullet4">
    <w:name w:val="Bullet4"/>
    <w:basedOn w:val="Normal"/>
    <w:uiPriority w:val="19"/>
    <w:semiHidden/>
    <w:qFormat/>
    <w:rsid w:val="00FE41D8"/>
    <w:pPr>
      <w:numPr>
        <w:ilvl w:val="3"/>
        <w:numId w:val="1"/>
      </w:numPr>
    </w:pPr>
  </w:style>
  <w:style w:type="paragraph" w:customStyle="1" w:styleId="TableBullet">
    <w:name w:val="TableBullet"/>
    <w:basedOn w:val="TableInfo"/>
    <w:uiPriority w:val="19"/>
    <w:semiHidden/>
    <w:qFormat/>
    <w:rsid w:val="00FE41D8"/>
    <w:pPr>
      <w:numPr>
        <w:numId w:val="5"/>
      </w:numPr>
    </w:pPr>
  </w:style>
  <w:style w:type="paragraph" w:customStyle="1" w:styleId="Heading1Text">
    <w:name w:val="Heading 1Text"/>
    <w:basedOn w:val="Heading1NoNumb"/>
    <w:uiPriority w:val="10"/>
    <w:semiHidden/>
    <w:qFormat/>
    <w:rsid w:val="00FE41D8"/>
    <w:pPr>
      <w:keepNext w:val="0"/>
      <w:keepLines w:val="0"/>
    </w:pPr>
    <w:rPr>
      <w:b w:val="0"/>
      <w:caps w:val="0"/>
    </w:rPr>
  </w:style>
  <w:style w:type="paragraph" w:customStyle="1" w:styleId="TableTextSmall">
    <w:name w:val="TableTextSmall"/>
    <w:basedOn w:val="TableText"/>
    <w:uiPriority w:val="9"/>
    <w:qFormat/>
    <w:rsid w:val="00FE41D8"/>
    <w:pPr>
      <w:spacing w:line="240" w:lineRule="auto"/>
    </w:pPr>
    <w:rPr>
      <w:sz w:val="18"/>
    </w:rPr>
  </w:style>
  <w:style w:type="paragraph" w:customStyle="1" w:styleId="TableInfoSmall">
    <w:name w:val="TableInfoSmall"/>
    <w:basedOn w:val="TableInfo"/>
    <w:uiPriority w:val="9"/>
    <w:qFormat/>
    <w:rsid w:val="00FE41D8"/>
    <w:pPr>
      <w:spacing w:line="240" w:lineRule="auto"/>
    </w:pPr>
    <w:rPr>
      <w:sz w:val="18"/>
    </w:rPr>
  </w:style>
  <w:style w:type="paragraph" w:customStyle="1" w:styleId="Source">
    <w:name w:val="Source"/>
    <w:basedOn w:val="Normal"/>
    <w:next w:val="Normal"/>
    <w:uiPriority w:val="9"/>
    <w:qFormat/>
    <w:rsid w:val="00FE41D8"/>
    <w:rPr>
      <w:i/>
      <w:sz w:val="18"/>
    </w:rPr>
  </w:style>
  <w:style w:type="paragraph" w:customStyle="1" w:styleId="TableHeader0">
    <w:name w:val="Table Header"/>
    <w:basedOn w:val="Normal"/>
    <w:uiPriority w:val="19"/>
    <w:semiHidden/>
    <w:qFormat/>
    <w:rsid w:val="00FE41D8"/>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FE41D8"/>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FE41D8"/>
    <w:rPr>
      <w:rFonts w:ascii="Arial" w:hAnsi="Arial"/>
      <w:sz w:val="24"/>
    </w:rPr>
  </w:style>
  <w:style w:type="paragraph" w:customStyle="1" w:styleId="FooterPandC">
    <w:name w:val="FooterPandC"/>
    <w:basedOn w:val="Pieddepage"/>
    <w:uiPriority w:val="9"/>
    <w:semiHidden/>
    <w:qFormat/>
    <w:rsid w:val="00FE41D8"/>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FE41D8"/>
    <w:pPr>
      <w:numPr>
        <w:numId w:val="6"/>
      </w:numPr>
    </w:pPr>
  </w:style>
  <w:style w:type="paragraph" w:customStyle="1" w:styleId="AlphaList2">
    <w:name w:val="AlphaList2"/>
    <w:basedOn w:val="Normal"/>
    <w:uiPriority w:val="6"/>
    <w:qFormat/>
    <w:rsid w:val="00FE41D8"/>
    <w:pPr>
      <w:numPr>
        <w:ilvl w:val="1"/>
        <w:numId w:val="6"/>
      </w:numPr>
    </w:pPr>
  </w:style>
  <w:style w:type="paragraph" w:customStyle="1" w:styleId="AlphaList3">
    <w:name w:val="AlphaList3"/>
    <w:basedOn w:val="Normal"/>
    <w:uiPriority w:val="19"/>
    <w:semiHidden/>
    <w:qFormat/>
    <w:rsid w:val="00FE41D8"/>
    <w:pPr>
      <w:numPr>
        <w:ilvl w:val="2"/>
        <w:numId w:val="6"/>
      </w:numPr>
    </w:pPr>
  </w:style>
  <w:style w:type="paragraph" w:customStyle="1" w:styleId="DocTitle">
    <w:name w:val="DocTitle"/>
    <w:basedOn w:val="DocMainTitle"/>
    <w:uiPriority w:val="13"/>
    <w:qFormat/>
    <w:rsid w:val="00FE41D8"/>
    <w:pPr>
      <w:spacing w:after="0" w:line="600" w:lineRule="atLeast"/>
    </w:pPr>
    <w:rPr>
      <w:sz w:val="56"/>
    </w:rPr>
  </w:style>
  <w:style w:type="paragraph" w:customStyle="1" w:styleId="FootnoteSeparator">
    <w:name w:val="Footnote Separator"/>
    <w:basedOn w:val="Notedebasdepage"/>
    <w:uiPriority w:val="9"/>
    <w:semiHidden/>
    <w:rsid w:val="00FE41D8"/>
    <w:pPr>
      <w:tabs>
        <w:tab w:val="right" w:leader="underscore" w:pos="9639"/>
      </w:tabs>
    </w:pPr>
    <w:rPr>
      <w:sz w:val="16"/>
    </w:rPr>
  </w:style>
  <w:style w:type="character" w:styleId="Numrodepage">
    <w:name w:val="page number"/>
    <w:uiPriority w:val="99"/>
    <w:semiHidden/>
    <w:rsid w:val="00FE41D8"/>
    <w:rPr>
      <w:rFonts w:cs="Times New Roman"/>
    </w:rPr>
  </w:style>
  <w:style w:type="character" w:customStyle="1" w:styleId="Aqua">
    <w:name w:val="Aqua"/>
    <w:uiPriority w:val="10"/>
    <w:qFormat/>
    <w:rsid w:val="00FE41D8"/>
    <w:rPr>
      <w:color w:val="008D7F"/>
    </w:rPr>
  </w:style>
  <w:style w:type="character" w:customStyle="1" w:styleId="CodeChar">
    <w:name w:val="CodeChar"/>
    <w:uiPriority w:val="10"/>
    <w:qFormat/>
    <w:rsid w:val="00FE41D8"/>
    <w:rPr>
      <w:rFonts w:ascii="Courier New" w:hAnsi="Courier New"/>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FE41D8"/>
    <w:rPr>
      <w:sz w:val="18"/>
    </w:rPr>
  </w:style>
  <w:style w:type="character" w:styleId="Textedelespacerserv">
    <w:name w:val="Placeholder Text"/>
    <w:uiPriority w:val="99"/>
    <w:semiHidden/>
    <w:rsid w:val="00FE41D8"/>
    <w:rPr>
      <w:color w:val="808080"/>
    </w:rPr>
  </w:style>
  <w:style w:type="paragraph" w:customStyle="1" w:styleId="Heading1Cont">
    <w:name w:val="Heading 1Cont"/>
    <w:basedOn w:val="Titre1"/>
    <w:next w:val="Normal"/>
    <w:uiPriority w:val="10"/>
    <w:qFormat/>
    <w:rsid w:val="00FE41D8"/>
    <w:pPr>
      <w:pageBreakBefore w:val="0"/>
      <w:spacing w:before="360"/>
    </w:pPr>
  </w:style>
  <w:style w:type="paragraph" w:customStyle="1" w:styleId="Heading1NoNumb">
    <w:name w:val="Heading 1NoNumb"/>
    <w:basedOn w:val="Titre1"/>
    <w:next w:val="Normal"/>
    <w:uiPriority w:val="10"/>
    <w:qFormat/>
    <w:rsid w:val="00FE41D8"/>
    <w:pPr>
      <w:numPr>
        <w:numId w:val="0"/>
      </w:numPr>
    </w:pPr>
  </w:style>
  <w:style w:type="paragraph" w:customStyle="1" w:styleId="Heading2NoNumb">
    <w:name w:val="Heading 2NoNumb"/>
    <w:basedOn w:val="Titre2"/>
    <w:next w:val="Normal"/>
    <w:uiPriority w:val="10"/>
    <w:qFormat/>
    <w:rsid w:val="00FE41D8"/>
    <w:pPr>
      <w:numPr>
        <w:ilvl w:val="0"/>
        <w:numId w:val="0"/>
      </w:numPr>
    </w:pPr>
  </w:style>
  <w:style w:type="paragraph" w:customStyle="1" w:styleId="Heading3NoNumb">
    <w:name w:val="Heading 3NoNumb"/>
    <w:basedOn w:val="Titre3"/>
    <w:next w:val="Normal"/>
    <w:uiPriority w:val="10"/>
    <w:qFormat/>
    <w:rsid w:val="00FE41D8"/>
    <w:pPr>
      <w:numPr>
        <w:ilvl w:val="0"/>
        <w:numId w:val="0"/>
      </w:numPr>
    </w:pPr>
  </w:style>
  <w:style w:type="paragraph" w:customStyle="1" w:styleId="Heading4NoNumb">
    <w:name w:val="Heading 4NoNumb"/>
    <w:basedOn w:val="Titre4"/>
    <w:next w:val="Normal"/>
    <w:uiPriority w:val="10"/>
    <w:qFormat/>
    <w:rsid w:val="00FE41D8"/>
    <w:pPr>
      <w:numPr>
        <w:ilvl w:val="0"/>
        <w:numId w:val="0"/>
      </w:numPr>
    </w:pPr>
  </w:style>
  <w:style w:type="paragraph" w:customStyle="1" w:styleId="Heading1NoNumbCont">
    <w:name w:val="Heading 1NoNumbCont"/>
    <w:basedOn w:val="Heading1NoNumb"/>
    <w:next w:val="Normal"/>
    <w:uiPriority w:val="10"/>
    <w:qFormat/>
    <w:rsid w:val="00FE41D8"/>
    <w:pPr>
      <w:pageBreakBefore w:val="0"/>
      <w:spacing w:before="360"/>
    </w:pPr>
  </w:style>
  <w:style w:type="paragraph" w:customStyle="1" w:styleId="computeroutput">
    <w:name w:val="computer output"/>
    <w:basedOn w:val="Normal"/>
    <w:qFormat/>
    <w:rsid w:val="00FE41D8"/>
    <w:pPr>
      <w:shd w:val="clear" w:color="auto" w:fill="F8F8F8"/>
      <w:spacing w:line="240" w:lineRule="auto"/>
      <w:ind w:left="680" w:right="680"/>
      <w:contextualSpacing/>
      <w:jc w:val="left"/>
    </w:pPr>
    <w:rPr>
      <w:rFonts w:ascii="Courier New" w:hAnsi="Courier New"/>
      <w:sz w:val="20"/>
    </w:rPr>
  </w:style>
  <w:style w:type="numbering" w:customStyle="1" w:styleId="NumbLstBullet">
    <w:name w:val="NumbLstBullet"/>
    <w:rsid w:val="009B5133"/>
    <w:pPr>
      <w:numPr>
        <w:numId w:val="1"/>
      </w:numPr>
    </w:pPr>
  </w:style>
  <w:style w:type="numbering" w:customStyle="1" w:styleId="NumbLstTableBullet">
    <w:name w:val="NumbLstTableBullet"/>
    <w:rsid w:val="009B5133"/>
    <w:pPr>
      <w:numPr>
        <w:numId w:val="5"/>
      </w:numPr>
    </w:pPr>
  </w:style>
  <w:style w:type="numbering" w:customStyle="1" w:styleId="NumbLstAlpha">
    <w:name w:val="NumbLstAlpha"/>
    <w:rsid w:val="009B5133"/>
    <w:pPr>
      <w:numPr>
        <w:numId w:val="6"/>
      </w:numPr>
    </w:pPr>
  </w:style>
  <w:style w:type="numbering" w:customStyle="1" w:styleId="NumbLstAppendix">
    <w:name w:val="NumbLstAppendix"/>
    <w:rsid w:val="009B5133"/>
    <w:pPr>
      <w:numPr>
        <w:numId w:val="4"/>
      </w:numPr>
    </w:pPr>
  </w:style>
  <w:style w:type="numbering" w:customStyle="1" w:styleId="NumbLstMain">
    <w:name w:val="NumbLstMain"/>
    <w:rsid w:val="009B5133"/>
    <w:pPr>
      <w:numPr>
        <w:numId w:val="3"/>
      </w:numPr>
    </w:pPr>
  </w:style>
  <w:style w:type="numbering" w:customStyle="1" w:styleId="NumbLstNumb">
    <w:name w:val="NumbLstNumb"/>
    <w:rsid w:val="009B5133"/>
    <w:pPr>
      <w:numPr>
        <w:numId w:val="2"/>
      </w:numPr>
    </w:pPr>
  </w:style>
  <w:style w:type="numbering" w:customStyle="1" w:styleId="NumbLstTaskNo">
    <w:name w:val="NumbLstTaskNo"/>
    <w:rsid w:val="009B5133"/>
    <w:pPr>
      <w:numPr>
        <w:numId w:val="8"/>
      </w:numPr>
    </w:pPr>
  </w:style>
  <w:style w:type="character" w:styleId="Marquedecommentaire">
    <w:name w:val="annotation reference"/>
    <w:uiPriority w:val="99"/>
    <w:semiHidden/>
    <w:unhideWhenUsed/>
    <w:rsid w:val="006A31DA"/>
    <w:rPr>
      <w:sz w:val="16"/>
      <w:szCs w:val="16"/>
    </w:rPr>
  </w:style>
  <w:style w:type="paragraph" w:styleId="Commentaire">
    <w:name w:val="annotation text"/>
    <w:basedOn w:val="Normal"/>
    <w:link w:val="CommentaireCar"/>
    <w:uiPriority w:val="99"/>
    <w:semiHidden/>
    <w:unhideWhenUsed/>
    <w:rsid w:val="006A31DA"/>
    <w:rPr>
      <w:sz w:val="20"/>
      <w:szCs w:val="20"/>
    </w:rPr>
  </w:style>
  <w:style w:type="character" w:customStyle="1" w:styleId="CommentaireCar">
    <w:name w:val="Commentaire Car"/>
    <w:link w:val="Commentaire"/>
    <w:uiPriority w:val="99"/>
    <w:semiHidden/>
    <w:rsid w:val="006A31DA"/>
    <w:rPr>
      <w:lang w:val="en-GB" w:eastAsia="en-US"/>
    </w:rPr>
  </w:style>
  <w:style w:type="paragraph" w:styleId="Objetducommentaire">
    <w:name w:val="annotation subject"/>
    <w:basedOn w:val="Commentaire"/>
    <w:next w:val="Commentaire"/>
    <w:link w:val="ObjetducommentaireCar"/>
    <w:uiPriority w:val="99"/>
    <w:semiHidden/>
    <w:unhideWhenUsed/>
    <w:rsid w:val="006A31DA"/>
    <w:rPr>
      <w:b/>
      <w:bCs/>
    </w:rPr>
  </w:style>
  <w:style w:type="character" w:customStyle="1" w:styleId="ObjetducommentaireCar">
    <w:name w:val="Objet du commentaire Car"/>
    <w:link w:val="Objetducommentaire"/>
    <w:uiPriority w:val="99"/>
    <w:semiHidden/>
    <w:rsid w:val="006A31D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78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uronex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et\NYSE%20User%20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NYSE User Guide</Template>
  <TotalTime>9</TotalTime>
  <Pages>12</Pages>
  <Words>4187</Words>
  <Characters>23247</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 in doc properties</vt:lpstr>
      <vt:lpstr>Document title in doc properties</vt:lpstr>
    </vt:vector>
  </TitlesOfParts>
  <Company>Brochet</Company>
  <LinksUpToDate>false</LinksUpToDate>
  <CharactersWithSpaces>27380</CharactersWithSpaces>
  <SharedDoc>false</SharedDoc>
  <HLinks>
    <vt:vector size="6" baseType="variant">
      <vt:variant>
        <vt:i4>6226024</vt:i4>
      </vt:variant>
      <vt:variant>
        <vt:i4>0</vt:i4>
      </vt:variant>
      <vt:variant>
        <vt:i4>0</vt:i4>
      </vt:variant>
      <vt:variant>
        <vt:i4>5</vt:i4>
      </vt:variant>
      <vt:variant>
        <vt:lpwstr>mailto:admissions@euronext.com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doc properties</dc:title>
  <dc:creator>Brochet</dc:creator>
  <cp:lastModifiedBy>Adrien Long</cp:lastModifiedBy>
  <cp:revision>4</cp:revision>
  <cp:lastPrinted>2012-05-10T21:40:00Z</cp:lastPrinted>
  <dcterms:created xsi:type="dcterms:W3CDTF">2017-06-13T12:47:00Z</dcterms:created>
  <dcterms:modified xsi:type="dcterms:W3CDTF">2017-06-16T14:24:00Z</dcterms:modified>
</cp:coreProperties>
</file>