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7C" w:rsidRDefault="00A2407C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  <w:bookmarkStart w:id="0" w:name="bmkSalutation"/>
      <w:bookmarkStart w:id="1" w:name="_GoBack"/>
      <w:bookmarkEnd w:id="0"/>
      <w:bookmarkEnd w:id="1"/>
    </w:p>
    <w:p w:rsidR="00BC40B6" w:rsidRDefault="00BC40B6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</w:p>
    <w:p w:rsidR="00677918" w:rsidRPr="004D35E4" w:rsidRDefault="00677918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</w:p>
    <w:p w:rsidR="00366123" w:rsidRPr="00677918" w:rsidRDefault="00A2407C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  <w:r w:rsidRPr="00677918">
        <w:rPr>
          <w:rFonts w:asciiTheme="majorHAnsi" w:eastAsia="Calibri" w:hAnsiTheme="majorHAnsi" w:cstheme="majorHAnsi"/>
          <w:b/>
          <w:bCs/>
          <w:sz w:val="18"/>
          <w:szCs w:val="18"/>
        </w:rPr>
        <w:t>RICHIESTA DI A</w:t>
      </w:r>
      <w:r w:rsidR="00083187" w:rsidRPr="00677918">
        <w:rPr>
          <w:rFonts w:asciiTheme="majorHAnsi" w:eastAsia="Calibri" w:hAnsiTheme="majorHAnsi" w:cstheme="majorHAnsi"/>
          <w:b/>
          <w:bCs/>
          <w:sz w:val="18"/>
          <w:szCs w:val="18"/>
        </w:rPr>
        <w:t>MMISSIONE</w:t>
      </w:r>
      <w:r w:rsidRPr="00677918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STRUMENTI FINANZIARI ESTERI</w:t>
      </w:r>
    </w:p>
    <w:p w:rsidR="00A2407C" w:rsidRPr="00677918" w:rsidRDefault="00366123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i/>
          <w:sz w:val="18"/>
          <w:szCs w:val="18"/>
          <w:lang w:val="en-US"/>
        </w:rPr>
      </w:pPr>
      <w:r w:rsidRPr="00677918">
        <w:rPr>
          <w:rFonts w:asciiTheme="majorHAnsi" w:eastAsia="Calibri" w:hAnsiTheme="majorHAnsi" w:cstheme="majorHAnsi"/>
          <w:b/>
          <w:bCs/>
          <w:i/>
          <w:sz w:val="18"/>
          <w:szCs w:val="18"/>
          <w:lang w:val="en-US"/>
        </w:rPr>
        <w:t>R</w:t>
      </w:r>
      <w:r w:rsidR="00BC40B6">
        <w:rPr>
          <w:rFonts w:asciiTheme="majorHAnsi" w:eastAsia="Calibri" w:hAnsiTheme="majorHAnsi" w:cstheme="majorHAnsi"/>
          <w:b/>
          <w:bCs/>
          <w:i/>
          <w:sz w:val="18"/>
          <w:szCs w:val="18"/>
          <w:lang w:val="en-US"/>
        </w:rPr>
        <w:t>EQUEST OF ADMISSION OF SECURITIES</w:t>
      </w:r>
      <w:r w:rsidRPr="00677918">
        <w:rPr>
          <w:rFonts w:asciiTheme="majorHAnsi" w:eastAsia="Calibri" w:hAnsiTheme="majorHAnsi" w:cstheme="majorHAnsi"/>
          <w:b/>
          <w:bCs/>
          <w:i/>
          <w:sz w:val="18"/>
          <w:szCs w:val="18"/>
          <w:lang w:val="en-US"/>
        </w:rPr>
        <w:t xml:space="preserve"> </w:t>
      </w:r>
      <w:r w:rsidR="00A2407C" w:rsidRPr="00677918">
        <w:rPr>
          <w:rStyle w:val="Rimandonotaapidipagina"/>
          <w:rFonts w:asciiTheme="majorHAnsi" w:eastAsia="Calibri" w:hAnsiTheme="majorHAnsi" w:cstheme="majorHAnsi"/>
          <w:b/>
          <w:bCs/>
          <w:i/>
          <w:sz w:val="18"/>
          <w:szCs w:val="18"/>
        </w:rPr>
        <w:footnoteReference w:id="1"/>
      </w:r>
    </w:p>
    <w:p w:rsidR="00A2407C" w:rsidRDefault="00A2407C" w:rsidP="00A2407C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right="736"/>
        <w:rPr>
          <w:rFonts w:asciiTheme="majorHAnsi" w:hAnsiTheme="majorHAnsi" w:cstheme="majorHAnsi"/>
          <w:i/>
          <w:sz w:val="18"/>
          <w:szCs w:val="18"/>
          <w:lang w:val="en-US"/>
        </w:rPr>
      </w:pPr>
    </w:p>
    <w:p w:rsidR="00C943C8" w:rsidRDefault="00C943C8" w:rsidP="00A2407C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right="736"/>
        <w:rPr>
          <w:rFonts w:asciiTheme="majorHAnsi" w:hAnsiTheme="majorHAnsi" w:cstheme="majorHAnsi"/>
          <w:i/>
          <w:sz w:val="18"/>
          <w:szCs w:val="18"/>
          <w:lang w:val="en-US"/>
        </w:rPr>
      </w:pPr>
    </w:p>
    <w:p w:rsidR="00D315E0" w:rsidRPr="004D35E4" w:rsidRDefault="00D315E0" w:rsidP="00A2407C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right="736"/>
        <w:rPr>
          <w:rFonts w:asciiTheme="majorHAnsi" w:hAnsiTheme="majorHAnsi" w:cstheme="majorHAnsi"/>
          <w:i/>
          <w:sz w:val="18"/>
          <w:szCs w:val="18"/>
          <w:lang w:val="en-US"/>
        </w:rPr>
      </w:pPr>
    </w:p>
    <w:p w:rsidR="00A2407C" w:rsidRPr="006675E0" w:rsidRDefault="00083187" w:rsidP="00A2407C">
      <w:pPr>
        <w:spacing w:after="0" w:line="240" w:lineRule="auto"/>
        <w:ind w:right="736"/>
        <w:rPr>
          <w:rFonts w:asciiTheme="minorHAnsi" w:hAnsiTheme="minorHAnsi" w:cstheme="minorHAnsi"/>
          <w:b/>
          <w:sz w:val="18"/>
          <w:szCs w:val="18"/>
        </w:rPr>
      </w:pPr>
      <w:r w:rsidRPr="006675E0">
        <w:rPr>
          <w:rFonts w:asciiTheme="minorHAnsi" w:hAnsiTheme="minorHAnsi" w:cstheme="minorHAnsi"/>
          <w:b/>
          <w:iCs/>
          <w:sz w:val="18"/>
          <w:szCs w:val="18"/>
        </w:rPr>
        <w:t>P</w:t>
      </w:r>
      <w:r w:rsidR="004D35E4" w:rsidRPr="006675E0">
        <w:rPr>
          <w:rFonts w:asciiTheme="minorHAnsi" w:hAnsiTheme="minorHAnsi" w:cstheme="minorHAnsi"/>
          <w:b/>
          <w:iCs/>
          <w:sz w:val="18"/>
          <w:szCs w:val="18"/>
        </w:rPr>
        <w:t>ARTECIPANTE</w:t>
      </w:r>
      <w:r w:rsidR="00366123" w:rsidRPr="006675E0">
        <w:rPr>
          <w:rFonts w:asciiTheme="minorHAnsi" w:hAnsiTheme="minorHAnsi" w:cstheme="minorHAnsi"/>
          <w:b/>
          <w:iCs/>
          <w:sz w:val="18"/>
          <w:szCs w:val="18"/>
        </w:rPr>
        <w:t xml:space="preserve"> / </w:t>
      </w:r>
      <w:r w:rsidR="00366123" w:rsidRPr="006675E0">
        <w:rPr>
          <w:rFonts w:asciiTheme="minorHAnsi" w:hAnsiTheme="minorHAnsi" w:cstheme="minorHAnsi"/>
          <w:b/>
          <w:i/>
          <w:sz w:val="18"/>
          <w:szCs w:val="18"/>
        </w:rPr>
        <w:t>P</w:t>
      </w:r>
      <w:r w:rsidR="004D35E4" w:rsidRPr="006675E0">
        <w:rPr>
          <w:rFonts w:asciiTheme="minorHAnsi" w:hAnsiTheme="minorHAnsi" w:cstheme="minorHAnsi"/>
          <w:b/>
          <w:i/>
          <w:sz w:val="18"/>
          <w:szCs w:val="18"/>
        </w:rPr>
        <w:t>ARTICIPANT</w:t>
      </w:r>
      <w:r w:rsidR="00A2407C" w:rsidRPr="006675E0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W w:w="44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708"/>
        <w:gridCol w:w="3828"/>
      </w:tblGrid>
      <w:tr w:rsidR="00BC40B6" w:rsidRPr="00472B8C" w:rsidTr="00FA17A0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</w:tcPr>
          <w:p w:rsidR="00BC40B6" w:rsidRDefault="00BC40B6" w:rsidP="00FA17A0">
            <w:pPr>
              <w:pStyle w:val="Testonotaapidipagina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Numero conto titoli</w:t>
            </w:r>
          </w:p>
          <w:p w:rsidR="00BC40B6" w:rsidRPr="00472B8C" w:rsidRDefault="00BC40B6" w:rsidP="00FA17A0">
            <w:pPr>
              <w:pStyle w:val="Testonotaapidipagina"/>
              <w:tabs>
                <w:tab w:val="left" w:pos="2340"/>
              </w:tabs>
              <w:ind w:right="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ecurity account </w:t>
            </w: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34" w:type="dxa"/>
          </w:tcPr>
          <w:p w:rsidR="00BC40B6" w:rsidRPr="00472B8C" w:rsidRDefault="00BC40B6" w:rsidP="00FA17A0">
            <w:pPr>
              <w:pStyle w:val="Testonotaapidipagin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pct10" w:color="auto" w:fill="auto"/>
          </w:tcPr>
          <w:p w:rsidR="00BC40B6" w:rsidRDefault="00BC40B6" w:rsidP="00FA17A0">
            <w:pPr>
              <w:tabs>
                <w:tab w:val="left" w:pos="2270"/>
              </w:tabs>
              <w:spacing w:after="0" w:line="240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Denominazione</w:t>
            </w:r>
          </w:p>
          <w:p w:rsidR="00BC40B6" w:rsidRPr="00472B8C" w:rsidRDefault="00BC40B6" w:rsidP="00FA17A0">
            <w:pPr>
              <w:spacing w:after="0" w:line="240" w:lineRule="auto"/>
              <w:ind w:righ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28" w:type="dxa"/>
          </w:tcPr>
          <w:p w:rsidR="00BC40B6" w:rsidRPr="00472B8C" w:rsidRDefault="00BC40B6" w:rsidP="00FA17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40B6" w:rsidRPr="00472B8C" w:rsidTr="00FA17A0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</w:tcPr>
          <w:p w:rsidR="00BC40B6" w:rsidRDefault="00BC40B6" w:rsidP="00FA17A0">
            <w:pPr>
              <w:pStyle w:val="Testonotaapidipagina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Persona da contattare</w:t>
            </w:r>
          </w:p>
          <w:p w:rsidR="00BC40B6" w:rsidRPr="00472B8C" w:rsidRDefault="00BC40B6" w:rsidP="00FA17A0">
            <w:pPr>
              <w:pStyle w:val="Testonotaapidipagina"/>
              <w:tabs>
                <w:tab w:val="left" w:pos="2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Contacts</w:t>
            </w:r>
            <w:proofErr w:type="spellEnd"/>
          </w:p>
        </w:tc>
        <w:tc>
          <w:tcPr>
            <w:tcW w:w="6521" w:type="dxa"/>
            <w:gridSpan w:val="4"/>
          </w:tcPr>
          <w:p w:rsidR="00BC40B6" w:rsidRPr="00472B8C" w:rsidRDefault="00BC40B6" w:rsidP="00FA17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40B6" w:rsidRPr="00472B8C" w:rsidTr="00FA17A0">
        <w:trPr>
          <w:trHeight w:val="340"/>
        </w:trPr>
        <w:tc>
          <w:tcPr>
            <w:tcW w:w="2410" w:type="dxa"/>
            <w:shd w:val="pct10" w:color="auto" w:fill="auto"/>
          </w:tcPr>
          <w:p w:rsidR="00BC40B6" w:rsidRDefault="00BC40B6" w:rsidP="00FA17A0">
            <w:pPr>
              <w:spacing w:after="0" w:line="240" w:lineRule="auto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Telefono</w:t>
            </w:r>
          </w:p>
          <w:p w:rsidR="00BC40B6" w:rsidRPr="00472B8C" w:rsidRDefault="00BC40B6" w:rsidP="00FA17A0">
            <w:pPr>
              <w:spacing w:after="0" w:line="240" w:lineRule="auto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  <w:r w:rsidRPr="009055DF">
              <w:rPr>
                <w:rFonts w:asciiTheme="minorHAnsi" w:hAnsiTheme="minorHAnsi" w:cstheme="minorHAnsi"/>
                <w:i/>
                <w:sz w:val="18"/>
                <w:szCs w:val="18"/>
              </w:rPr>
              <w:t>Phone</w:t>
            </w:r>
          </w:p>
        </w:tc>
        <w:tc>
          <w:tcPr>
            <w:tcW w:w="1985" w:type="dxa"/>
            <w:gridSpan w:val="2"/>
          </w:tcPr>
          <w:p w:rsidR="00BC40B6" w:rsidRPr="00472B8C" w:rsidRDefault="00BC40B6" w:rsidP="00FA17A0">
            <w:pPr>
              <w:pStyle w:val="Testonotaapidipagin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</w:tcPr>
          <w:p w:rsidR="00BC40B6" w:rsidRPr="00472B8C" w:rsidRDefault="00BC40B6" w:rsidP="00FA17A0">
            <w:pPr>
              <w:tabs>
                <w:tab w:val="left" w:pos="99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3828" w:type="dxa"/>
          </w:tcPr>
          <w:p w:rsidR="00BC40B6" w:rsidRPr="00472B8C" w:rsidRDefault="00BC40B6" w:rsidP="00FA17A0">
            <w:pPr>
              <w:spacing w:after="0" w:line="240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2407C" w:rsidRPr="00472B8C" w:rsidRDefault="00A2407C" w:rsidP="00083187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</w:p>
    <w:p w:rsidR="00083187" w:rsidRPr="00472B8C" w:rsidRDefault="00083187" w:rsidP="00083187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</w:p>
    <w:p w:rsidR="00A2407C" w:rsidRPr="006675E0" w:rsidRDefault="00A2407C" w:rsidP="00A2407C">
      <w:pPr>
        <w:spacing w:after="0" w:line="240" w:lineRule="auto"/>
        <w:ind w:right="736"/>
        <w:rPr>
          <w:rFonts w:asciiTheme="minorHAnsi" w:hAnsiTheme="minorHAnsi" w:cstheme="minorHAnsi"/>
          <w:b/>
          <w:sz w:val="18"/>
          <w:szCs w:val="18"/>
        </w:rPr>
      </w:pPr>
      <w:r w:rsidRPr="006675E0">
        <w:rPr>
          <w:rFonts w:asciiTheme="minorHAnsi" w:hAnsiTheme="minorHAnsi" w:cstheme="minorHAnsi"/>
          <w:b/>
          <w:iCs/>
          <w:sz w:val="18"/>
          <w:szCs w:val="18"/>
        </w:rPr>
        <w:t>S</w:t>
      </w:r>
      <w:r w:rsidR="004D35E4" w:rsidRPr="006675E0">
        <w:rPr>
          <w:rFonts w:asciiTheme="minorHAnsi" w:hAnsiTheme="minorHAnsi" w:cstheme="minorHAnsi"/>
          <w:b/>
          <w:iCs/>
          <w:sz w:val="18"/>
          <w:szCs w:val="18"/>
        </w:rPr>
        <w:t xml:space="preserve">TRUMENTI FINANZIARI </w:t>
      </w:r>
      <w:r w:rsidR="00366123" w:rsidRPr="006675E0">
        <w:rPr>
          <w:rFonts w:asciiTheme="minorHAnsi" w:hAnsiTheme="minorHAnsi" w:cstheme="minorHAnsi"/>
          <w:b/>
          <w:iCs/>
          <w:sz w:val="18"/>
          <w:szCs w:val="18"/>
        </w:rPr>
        <w:t xml:space="preserve">/ </w:t>
      </w:r>
      <w:r w:rsidR="00366123" w:rsidRPr="006675E0">
        <w:rPr>
          <w:rFonts w:asciiTheme="minorHAnsi" w:hAnsiTheme="minorHAnsi" w:cstheme="minorHAnsi"/>
          <w:b/>
          <w:i/>
          <w:iCs/>
          <w:sz w:val="18"/>
          <w:szCs w:val="18"/>
        </w:rPr>
        <w:t>S</w:t>
      </w:r>
      <w:r w:rsidR="004D35E4" w:rsidRPr="006675E0">
        <w:rPr>
          <w:rFonts w:asciiTheme="minorHAnsi" w:hAnsiTheme="minorHAnsi" w:cstheme="minorHAnsi"/>
          <w:b/>
          <w:i/>
          <w:iCs/>
          <w:sz w:val="18"/>
          <w:szCs w:val="18"/>
        </w:rPr>
        <w:t>ECURITIES</w:t>
      </w:r>
    </w:p>
    <w:tbl>
      <w:tblPr>
        <w:tblW w:w="44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A2407C" w:rsidRPr="00472B8C" w:rsidTr="00BC40B6">
        <w:trPr>
          <w:trHeight w:val="340"/>
        </w:trPr>
        <w:tc>
          <w:tcPr>
            <w:tcW w:w="1985" w:type="dxa"/>
            <w:shd w:val="pct10" w:color="auto" w:fill="auto"/>
          </w:tcPr>
          <w:p w:rsidR="00A2407C" w:rsidRPr="00472B8C" w:rsidRDefault="00A2407C" w:rsidP="004D35E4">
            <w:pPr>
              <w:pStyle w:val="Testonotaapidipagina"/>
              <w:ind w:right="-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4D35E4" w:rsidRPr="00472B8C">
              <w:rPr>
                <w:rFonts w:asciiTheme="minorHAnsi" w:hAnsiTheme="minorHAnsi" w:cstheme="minorHAnsi"/>
                <w:sz w:val="18"/>
                <w:szCs w:val="18"/>
              </w:rPr>
              <w:t>sin</w:t>
            </w:r>
            <w:proofErr w:type="spellEnd"/>
          </w:p>
        </w:tc>
        <w:tc>
          <w:tcPr>
            <w:tcW w:w="6946" w:type="dxa"/>
            <w:shd w:val="pct10" w:color="auto" w:fill="auto"/>
          </w:tcPr>
          <w:p w:rsidR="00BC40B6" w:rsidRDefault="00A2407C" w:rsidP="004D35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D35E4" w:rsidRPr="00472B8C">
              <w:rPr>
                <w:rFonts w:asciiTheme="minorHAnsi" w:hAnsiTheme="minorHAnsi" w:cstheme="minorHAnsi"/>
                <w:sz w:val="18"/>
                <w:szCs w:val="18"/>
              </w:rPr>
              <w:t>escrizione</w:t>
            </w:r>
          </w:p>
          <w:p w:rsidR="00A2407C" w:rsidRPr="00472B8C" w:rsidRDefault="00366123" w:rsidP="004D35E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Description</w:t>
            </w:r>
            <w:proofErr w:type="spellEnd"/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407C" w:rsidRPr="00472B8C" w:rsidTr="00A2407C">
        <w:trPr>
          <w:trHeight w:val="340"/>
        </w:trPr>
        <w:tc>
          <w:tcPr>
            <w:tcW w:w="1985" w:type="dxa"/>
          </w:tcPr>
          <w:p w:rsidR="00A2407C" w:rsidRPr="00472B8C" w:rsidRDefault="00A2407C" w:rsidP="00C461E6">
            <w:pPr>
              <w:pStyle w:val="Testonotaapidipa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</w:tcPr>
          <w:p w:rsidR="00A2407C" w:rsidRPr="00472B8C" w:rsidRDefault="00A2407C" w:rsidP="00C461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2407C" w:rsidRPr="00472B8C" w:rsidRDefault="00A2407C" w:rsidP="00A2407C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</w:rPr>
      </w:pPr>
    </w:p>
    <w:p w:rsidR="00083187" w:rsidRPr="00472B8C" w:rsidRDefault="00083187" w:rsidP="00A2407C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</w:rPr>
      </w:pPr>
    </w:p>
    <w:p w:rsidR="00A2407C" w:rsidRPr="006675E0" w:rsidRDefault="00A2407C" w:rsidP="00A2407C">
      <w:pPr>
        <w:spacing w:after="0" w:line="240" w:lineRule="auto"/>
        <w:ind w:right="736"/>
        <w:rPr>
          <w:rFonts w:asciiTheme="minorHAnsi" w:hAnsiTheme="minorHAnsi" w:cstheme="minorHAnsi"/>
          <w:b/>
          <w:sz w:val="18"/>
          <w:szCs w:val="18"/>
        </w:rPr>
      </w:pPr>
      <w:r w:rsidRPr="006675E0">
        <w:rPr>
          <w:rFonts w:asciiTheme="minorHAnsi" w:hAnsiTheme="minorHAnsi" w:cstheme="minorHAnsi"/>
          <w:b/>
          <w:iCs/>
          <w:sz w:val="18"/>
          <w:szCs w:val="18"/>
        </w:rPr>
        <w:t>A</w:t>
      </w:r>
      <w:r w:rsidR="004D35E4" w:rsidRPr="006675E0">
        <w:rPr>
          <w:rFonts w:asciiTheme="minorHAnsi" w:hAnsiTheme="minorHAnsi" w:cstheme="minorHAnsi"/>
          <w:b/>
          <w:iCs/>
          <w:sz w:val="18"/>
          <w:szCs w:val="18"/>
        </w:rPr>
        <w:t>MMISSIONE PER</w:t>
      </w:r>
      <w:r w:rsidR="00366123" w:rsidRPr="006675E0">
        <w:rPr>
          <w:rFonts w:asciiTheme="minorHAnsi" w:hAnsiTheme="minorHAnsi" w:cstheme="minorHAnsi"/>
          <w:b/>
          <w:iCs/>
          <w:sz w:val="18"/>
          <w:szCs w:val="18"/>
        </w:rPr>
        <w:t xml:space="preserve"> / </w:t>
      </w:r>
      <w:r w:rsidR="00366123" w:rsidRPr="006675E0">
        <w:rPr>
          <w:rFonts w:asciiTheme="minorHAnsi" w:hAnsiTheme="minorHAnsi" w:cstheme="minorHAnsi"/>
          <w:b/>
          <w:i/>
          <w:iCs/>
          <w:sz w:val="18"/>
          <w:szCs w:val="18"/>
        </w:rPr>
        <w:t>A</w:t>
      </w:r>
      <w:r w:rsidR="004D35E4" w:rsidRPr="006675E0">
        <w:rPr>
          <w:rFonts w:asciiTheme="minorHAnsi" w:hAnsiTheme="minorHAnsi" w:cstheme="minorHAnsi"/>
          <w:b/>
          <w:i/>
          <w:iCs/>
          <w:sz w:val="18"/>
          <w:szCs w:val="18"/>
        </w:rPr>
        <w:t>DMISSION FOR</w:t>
      </w:r>
      <w:r w:rsidRPr="006675E0">
        <w:rPr>
          <w:rFonts w:asciiTheme="minorHAnsi" w:hAnsiTheme="minorHAnsi" w:cstheme="minorHAnsi"/>
          <w:b/>
          <w:sz w:val="18"/>
          <w:szCs w:val="18"/>
        </w:rPr>
        <w:t xml:space="preserve">: </w:t>
      </w:r>
    </w:p>
    <w:tbl>
      <w:tblPr>
        <w:tblW w:w="20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"/>
      </w:tblGrid>
      <w:tr w:rsidR="00083187" w:rsidRPr="00472B8C" w:rsidTr="00BC40B6">
        <w:trPr>
          <w:cantSplit/>
          <w:trHeight w:val="340"/>
        </w:trPr>
        <w:tc>
          <w:tcPr>
            <w:tcW w:w="4310" w:type="pct"/>
            <w:shd w:val="pct10" w:color="auto" w:fill="auto"/>
          </w:tcPr>
          <w:p w:rsidR="00BC40B6" w:rsidRDefault="00A2407C" w:rsidP="00062642">
            <w:pPr>
              <w:pStyle w:val="Testonotaapidipagina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062642" w:rsidRPr="00472B8C">
              <w:rPr>
                <w:rFonts w:asciiTheme="minorHAnsi" w:hAnsiTheme="minorHAnsi" w:cstheme="minorHAnsi"/>
                <w:sz w:val="18"/>
                <w:szCs w:val="18"/>
              </w:rPr>
              <w:t xml:space="preserve">ervizio </w:t>
            </w: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 xml:space="preserve"> X-TRM</w:t>
            </w:r>
            <w:r w:rsidR="009018CF" w:rsidRPr="00472B8C">
              <w:rPr>
                <w:rStyle w:val="Rimandonotaapidipagina"/>
                <w:rFonts w:asciiTheme="minorHAnsi" w:hAnsiTheme="minorHAnsi" w:cstheme="minorHAnsi"/>
                <w:sz w:val="18"/>
                <w:szCs w:val="18"/>
              </w:rPr>
              <w:footnoteReference w:id="2"/>
            </w:r>
          </w:p>
          <w:p w:rsidR="00A2407C" w:rsidRPr="00472B8C" w:rsidRDefault="00366123" w:rsidP="009018CF">
            <w:pPr>
              <w:pStyle w:val="Testonotaapidipagina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X-TRM </w:t>
            </w:r>
            <w:r w:rsidR="004D35E4"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Service </w:t>
            </w:r>
          </w:p>
        </w:tc>
        <w:tc>
          <w:tcPr>
            <w:tcW w:w="690" w:type="pct"/>
          </w:tcPr>
          <w:p w:rsidR="00A2407C" w:rsidRPr="00472B8C" w:rsidRDefault="00A2407C" w:rsidP="00083187">
            <w:pPr>
              <w:pStyle w:val="Testonotaapidipagina"/>
              <w:ind w:right="7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3187" w:rsidRPr="00472B8C" w:rsidTr="00BC40B6">
        <w:trPr>
          <w:cantSplit/>
          <w:trHeight w:val="340"/>
        </w:trPr>
        <w:tc>
          <w:tcPr>
            <w:tcW w:w="4310" w:type="pct"/>
            <w:shd w:val="pct10" w:color="auto" w:fill="auto"/>
          </w:tcPr>
          <w:p w:rsidR="00BC40B6" w:rsidRDefault="00A2407C" w:rsidP="00062642">
            <w:pPr>
              <w:pStyle w:val="Testonotaapidipagina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062642" w:rsidRPr="00472B8C">
              <w:rPr>
                <w:rFonts w:asciiTheme="minorHAnsi" w:hAnsiTheme="minorHAnsi" w:cstheme="minorHAnsi"/>
                <w:sz w:val="18"/>
                <w:szCs w:val="18"/>
              </w:rPr>
              <w:t xml:space="preserve">ervizio di </w:t>
            </w:r>
            <w:r w:rsidR="00CB2950" w:rsidRPr="00472B8C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062642" w:rsidRPr="00472B8C">
              <w:rPr>
                <w:rFonts w:asciiTheme="minorHAnsi" w:hAnsiTheme="minorHAnsi" w:cstheme="minorHAnsi"/>
                <w:sz w:val="18"/>
                <w:szCs w:val="18"/>
              </w:rPr>
              <w:t xml:space="preserve">estione </w:t>
            </w:r>
            <w:r w:rsidR="00CB2950" w:rsidRPr="00472B8C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r w:rsidR="00062642" w:rsidRPr="00472B8C">
              <w:rPr>
                <w:rFonts w:asciiTheme="minorHAnsi" w:hAnsiTheme="minorHAnsi" w:cstheme="minorHAnsi"/>
                <w:sz w:val="18"/>
                <w:szCs w:val="18"/>
              </w:rPr>
              <w:t>ccentrata</w:t>
            </w:r>
            <w:r w:rsidR="00993ADC" w:rsidRPr="00472B8C">
              <w:rPr>
                <w:rStyle w:val="Rimandonotaapidipagina"/>
                <w:rFonts w:asciiTheme="minorHAnsi" w:hAnsiTheme="minorHAnsi" w:cstheme="minorHAnsi"/>
                <w:sz w:val="18"/>
                <w:szCs w:val="18"/>
              </w:rPr>
              <w:footnoteReference w:id="3"/>
            </w:r>
          </w:p>
          <w:p w:rsidR="00A2407C" w:rsidRPr="00472B8C" w:rsidRDefault="00366123" w:rsidP="00062642">
            <w:pPr>
              <w:pStyle w:val="Testonotaapidipagina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Custody Service</w:t>
            </w:r>
          </w:p>
        </w:tc>
        <w:tc>
          <w:tcPr>
            <w:tcW w:w="690" w:type="pct"/>
          </w:tcPr>
          <w:p w:rsidR="00A2407C" w:rsidRPr="00472B8C" w:rsidRDefault="00A2407C" w:rsidP="00083187">
            <w:pPr>
              <w:pStyle w:val="Testonotaapidipagina"/>
              <w:ind w:right="73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2407C" w:rsidRPr="00472B8C" w:rsidRDefault="00A2407C" w:rsidP="00A2407C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</w:rPr>
      </w:pPr>
    </w:p>
    <w:p w:rsidR="00083187" w:rsidRPr="00472B8C" w:rsidRDefault="00083187" w:rsidP="00A2407C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44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985"/>
        <w:gridCol w:w="3402"/>
      </w:tblGrid>
      <w:tr w:rsidR="00BC40B6" w:rsidRPr="00472B8C" w:rsidTr="006675E0">
        <w:trPr>
          <w:trHeight w:val="340"/>
        </w:trPr>
        <w:tc>
          <w:tcPr>
            <w:tcW w:w="1985" w:type="dxa"/>
            <w:shd w:val="pct10" w:color="auto" w:fill="auto"/>
          </w:tcPr>
          <w:p w:rsidR="00BC40B6" w:rsidRDefault="00BC40B6" w:rsidP="00FA17A0">
            <w:pPr>
              <w:pStyle w:val="Testonotaapidipagina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  <w:p w:rsidR="00BC40B6" w:rsidRPr="00B90F6B" w:rsidRDefault="00BC40B6" w:rsidP="00FA17A0">
            <w:pPr>
              <w:pStyle w:val="Testonotaapidipagina"/>
              <w:ind w:right="73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0F6B">
              <w:rPr>
                <w:rFonts w:asciiTheme="minorHAnsi" w:hAnsiTheme="minorHAnsi" w:cstheme="minorHAnsi"/>
                <w:i/>
                <w:sz w:val="18"/>
                <w:szCs w:val="18"/>
              </w:rPr>
              <w:t>Date</w:t>
            </w:r>
          </w:p>
        </w:tc>
        <w:tc>
          <w:tcPr>
            <w:tcW w:w="1559" w:type="dxa"/>
          </w:tcPr>
          <w:p w:rsidR="00BC40B6" w:rsidRPr="00472B8C" w:rsidRDefault="00BC40B6" w:rsidP="00FA17A0">
            <w:pPr>
              <w:pStyle w:val="Testonotaapidipagina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pct10" w:color="auto" w:fill="auto"/>
          </w:tcPr>
          <w:p w:rsidR="00BC40B6" w:rsidRDefault="00BC40B6" w:rsidP="00FA17A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Firme autorizzate</w:t>
            </w:r>
          </w:p>
          <w:p w:rsidR="00BC40B6" w:rsidRDefault="00BC40B6" w:rsidP="00FA17A0">
            <w:pPr>
              <w:spacing w:after="0" w:line="240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Authorized</w:t>
            </w:r>
            <w:proofErr w:type="spellEnd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signatures</w:t>
            </w:r>
            <w:proofErr w:type="spellEnd"/>
          </w:p>
        </w:tc>
        <w:tc>
          <w:tcPr>
            <w:tcW w:w="3402" w:type="dxa"/>
          </w:tcPr>
          <w:p w:rsidR="00BC40B6" w:rsidRPr="00472B8C" w:rsidRDefault="00BC40B6" w:rsidP="00FA17A0">
            <w:pPr>
              <w:tabs>
                <w:tab w:val="left" w:pos="3404"/>
              </w:tabs>
              <w:spacing w:after="0" w:line="240" w:lineRule="auto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83187" w:rsidRPr="004D35E4" w:rsidRDefault="00083187" w:rsidP="00532297">
      <w:pPr>
        <w:pStyle w:val="Pidipagina"/>
        <w:ind w:right="736"/>
        <w:rPr>
          <w:rFonts w:asciiTheme="majorHAnsi" w:hAnsiTheme="majorHAnsi" w:cstheme="majorHAnsi"/>
          <w:sz w:val="18"/>
          <w:szCs w:val="18"/>
        </w:rPr>
      </w:pPr>
    </w:p>
    <w:sectPr w:rsidR="00083187" w:rsidRPr="004D35E4" w:rsidSect="00A217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680" w:bottom="1418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E4" w:rsidRDefault="004D35E4" w:rsidP="006F5611">
      <w:pPr>
        <w:spacing w:after="0" w:line="240" w:lineRule="auto"/>
      </w:pPr>
      <w:r>
        <w:separator/>
      </w:r>
    </w:p>
  </w:endnote>
  <w:endnote w:type="continuationSeparator" w:id="0">
    <w:p w:rsidR="004D35E4" w:rsidRDefault="004D35E4" w:rsidP="006F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9808"/>
    </w:tblGrid>
    <w:tr w:rsidR="004D35E4" w:rsidTr="006F5611">
      <w:tc>
        <w:tcPr>
          <w:tcW w:w="10024" w:type="dxa"/>
        </w:tcPr>
        <w:p w:rsidR="004D35E4" w:rsidRPr="006F5611" w:rsidRDefault="004D35E4" w:rsidP="00EF6DE5">
          <w:pPr>
            <w:pStyle w:val="LSEGLogoFooter"/>
          </w:pPr>
        </w:p>
      </w:tc>
    </w:tr>
    <w:tr w:rsidR="004D35E4" w:rsidTr="001953D1">
      <w:trPr>
        <w:trHeight w:val="312"/>
      </w:trPr>
      <w:tc>
        <w:tcPr>
          <w:tcW w:w="10024" w:type="dxa"/>
          <w:vAlign w:val="bottom"/>
        </w:tcPr>
        <w:p w:rsidR="004D35E4" w:rsidRDefault="004D35E4" w:rsidP="00A15160">
          <w:pPr>
            <w:pStyle w:val="LSEGLegalInfo"/>
          </w:pPr>
        </w:p>
      </w:tc>
    </w:tr>
  </w:tbl>
  <w:p w:rsidR="004D35E4" w:rsidRDefault="004D35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8931"/>
    </w:tblGrid>
    <w:tr w:rsidR="004D35E4" w:rsidTr="00BC40B6">
      <w:trPr>
        <w:trHeight w:val="312"/>
      </w:trPr>
      <w:tc>
        <w:tcPr>
          <w:tcW w:w="8931" w:type="dxa"/>
          <w:vAlign w:val="bottom"/>
        </w:tcPr>
        <w:p w:rsidR="004D35E4" w:rsidRDefault="004D35E4" w:rsidP="00A15160">
          <w:pPr>
            <w:pStyle w:val="LSEGLegalInfo"/>
          </w:pPr>
          <w:r w:rsidRPr="00A2407C">
            <w:rPr>
              <w:b/>
            </w:rPr>
            <w:t xml:space="preserve">Monte Titoli S.p.A. </w:t>
          </w:r>
          <w:r>
            <w:t xml:space="preserve"> |  Cap. </w:t>
          </w:r>
          <w:proofErr w:type="spellStart"/>
          <w:r>
            <w:t>Soc</w:t>
          </w:r>
          <w:proofErr w:type="spellEnd"/>
          <w:r>
            <w:t xml:space="preserve">. € 16.000.000,00 </w:t>
          </w:r>
          <w:proofErr w:type="spellStart"/>
          <w:r>
            <w:t>i.v</w:t>
          </w:r>
          <w:proofErr w:type="spellEnd"/>
          <w:r>
            <w:t xml:space="preserve">. - Iscritta al Registro delle Imprese di Milano - Codice Fiscale e Partita IVA n. 03638780159 - R.E.A. n. 980806  |    Società sottoposta all’attività di direzione e coordinamento di </w:t>
          </w:r>
          <w:proofErr w:type="spellStart"/>
          <w:r>
            <w:t>London</w:t>
          </w:r>
          <w:proofErr w:type="spellEnd"/>
          <w:r>
            <w:t xml:space="preserve"> Stock Exchange Group </w:t>
          </w:r>
          <w:proofErr w:type="spellStart"/>
          <w:r>
            <w:t>Holdings</w:t>
          </w:r>
          <w:proofErr w:type="spellEnd"/>
          <w:r>
            <w:t xml:space="preserve"> Italia S.p.A. </w:t>
          </w:r>
        </w:p>
      </w:tc>
    </w:tr>
  </w:tbl>
  <w:p w:rsidR="004D35E4" w:rsidRDefault="004D35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E4" w:rsidRDefault="004D35E4" w:rsidP="006F5611">
      <w:pPr>
        <w:spacing w:after="0" w:line="240" w:lineRule="auto"/>
      </w:pPr>
      <w:r>
        <w:separator/>
      </w:r>
    </w:p>
  </w:footnote>
  <w:footnote w:type="continuationSeparator" w:id="0">
    <w:p w:rsidR="004D35E4" w:rsidRDefault="004D35E4" w:rsidP="006F5611">
      <w:pPr>
        <w:spacing w:after="0" w:line="240" w:lineRule="auto"/>
      </w:pPr>
      <w:r>
        <w:continuationSeparator/>
      </w:r>
    </w:p>
  </w:footnote>
  <w:footnote w:id="1">
    <w:p w:rsidR="004D35E4" w:rsidRPr="00472B8C" w:rsidRDefault="004D35E4" w:rsidP="00C461E6">
      <w:pPr>
        <w:pStyle w:val="Testonotaapidipagina"/>
        <w:ind w:left="142" w:right="877" w:hanging="142"/>
        <w:jc w:val="both"/>
        <w:rPr>
          <w:rFonts w:asciiTheme="majorHAnsi" w:hAnsiTheme="majorHAnsi" w:cstheme="majorHAnsi"/>
          <w:sz w:val="16"/>
          <w:szCs w:val="16"/>
        </w:rPr>
      </w:pPr>
      <w:r w:rsidRPr="00472B8C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472B8C">
        <w:rPr>
          <w:rFonts w:asciiTheme="majorHAnsi" w:hAnsiTheme="majorHAnsi" w:cstheme="majorHAnsi"/>
          <w:sz w:val="16"/>
          <w:szCs w:val="16"/>
        </w:rPr>
        <w:t xml:space="preserve"> La richiesta deve essere inoltrata a MT </w:t>
      </w:r>
      <w:r w:rsidR="00143BA9">
        <w:rPr>
          <w:rFonts w:asciiTheme="majorHAnsi" w:hAnsiTheme="majorHAnsi" w:cstheme="majorHAnsi"/>
          <w:sz w:val="16"/>
          <w:szCs w:val="16"/>
        </w:rPr>
        <w:t xml:space="preserve">via MT-X </w:t>
      </w:r>
      <w:r w:rsidRPr="00472B8C">
        <w:rPr>
          <w:rFonts w:asciiTheme="majorHAnsi" w:hAnsiTheme="majorHAnsi" w:cstheme="majorHAnsi"/>
          <w:sz w:val="16"/>
          <w:szCs w:val="16"/>
        </w:rPr>
        <w:t xml:space="preserve">almeno </w:t>
      </w:r>
      <w:r w:rsidR="00143BA9">
        <w:rPr>
          <w:rFonts w:asciiTheme="majorHAnsi" w:hAnsiTheme="majorHAnsi" w:cstheme="majorHAnsi"/>
          <w:sz w:val="16"/>
          <w:szCs w:val="16"/>
        </w:rPr>
        <w:t>2</w:t>
      </w:r>
      <w:r w:rsidRPr="00472B8C">
        <w:rPr>
          <w:rFonts w:asciiTheme="majorHAnsi" w:hAnsiTheme="majorHAnsi" w:cstheme="majorHAnsi"/>
          <w:sz w:val="16"/>
          <w:szCs w:val="16"/>
        </w:rPr>
        <w:t xml:space="preserve"> giorni precedenti la data di inizio operatività</w:t>
      </w:r>
      <w:r w:rsidR="00143BA9">
        <w:rPr>
          <w:rFonts w:asciiTheme="majorHAnsi" w:hAnsiTheme="majorHAnsi" w:cstheme="majorHAnsi"/>
          <w:sz w:val="16"/>
          <w:szCs w:val="16"/>
        </w:rPr>
        <w:t>. G</w:t>
      </w:r>
      <w:r w:rsidRPr="00472B8C">
        <w:rPr>
          <w:rFonts w:asciiTheme="majorHAnsi" w:hAnsiTheme="majorHAnsi" w:cstheme="majorHAnsi"/>
          <w:sz w:val="16"/>
          <w:szCs w:val="16"/>
        </w:rPr>
        <w:t xml:space="preserve">li </w:t>
      </w:r>
      <w:proofErr w:type="spellStart"/>
      <w:r w:rsidRPr="00472B8C">
        <w:rPr>
          <w:rFonts w:asciiTheme="majorHAnsi" w:hAnsiTheme="majorHAnsi" w:cstheme="majorHAnsi"/>
          <w:sz w:val="16"/>
          <w:szCs w:val="16"/>
        </w:rPr>
        <w:t>isin</w:t>
      </w:r>
      <w:proofErr w:type="spellEnd"/>
      <w:r w:rsidRPr="00472B8C">
        <w:rPr>
          <w:rFonts w:asciiTheme="majorHAnsi" w:hAnsiTheme="majorHAnsi" w:cstheme="majorHAnsi"/>
          <w:sz w:val="16"/>
          <w:szCs w:val="16"/>
        </w:rPr>
        <w:t xml:space="preserve"> saranno censiti solo dopo che il CSD / ICSD </w:t>
      </w:r>
      <w:proofErr w:type="spellStart"/>
      <w:r w:rsidRPr="00472B8C">
        <w:rPr>
          <w:rFonts w:asciiTheme="majorHAnsi" w:hAnsiTheme="majorHAnsi" w:cstheme="majorHAnsi"/>
          <w:sz w:val="16"/>
          <w:szCs w:val="16"/>
        </w:rPr>
        <w:t>issuer</w:t>
      </w:r>
      <w:proofErr w:type="spellEnd"/>
      <w:r w:rsidRPr="00472B8C">
        <w:rPr>
          <w:rFonts w:asciiTheme="majorHAnsi" w:hAnsiTheme="majorHAnsi" w:cstheme="majorHAnsi"/>
          <w:sz w:val="16"/>
          <w:szCs w:val="16"/>
        </w:rPr>
        <w:t xml:space="preserve"> ha reso disponibili le informazioni anagrafiche e confermato a MT l’ammission</w:t>
      </w:r>
      <w:r w:rsidR="00143BA9">
        <w:rPr>
          <w:rFonts w:asciiTheme="majorHAnsi" w:hAnsiTheme="majorHAnsi" w:cstheme="majorHAnsi"/>
          <w:sz w:val="16"/>
          <w:szCs w:val="16"/>
        </w:rPr>
        <w:t>e nel proprio sistema o sulla piattaforma T2S</w:t>
      </w:r>
      <w:r w:rsidR="0061052F">
        <w:rPr>
          <w:rFonts w:asciiTheme="majorHAnsi" w:hAnsiTheme="majorHAnsi" w:cstheme="majorHAnsi"/>
          <w:sz w:val="16"/>
          <w:szCs w:val="16"/>
        </w:rPr>
        <w:t>.</w:t>
      </w:r>
    </w:p>
    <w:p w:rsidR="004D35E4" w:rsidRPr="00472B8C" w:rsidRDefault="004D35E4" w:rsidP="004D35E4">
      <w:pPr>
        <w:pStyle w:val="Testonotaapidipagina"/>
        <w:ind w:left="142" w:right="877"/>
        <w:jc w:val="both"/>
        <w:rPr>
          <w:rFonts w:asciiTheme="majorHAnsi" w:hAnsiTheme="majorHAnsi" w:cstheme="majorHAnsi"/>
          <w:i/>
          <w:sz w:val="16"/>
          <w:szCs w:val="16"/>
          <w:lang w:val="en-US"/>
        </w:rPr>
      </w:pPr>
      <w:r w:rsidRPr="00472B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The request should be sent to MT </w:t>
      </w:r>
      <w:r w:rsidR="00143BA9">
        <w:rPr>
          <w:rFonts w:asciiTheme="majorHAnsi" w:hAnsiTheme="majorHAnsi" w:cstheme="majorHAnsi"/>
          <w:i/>
          <w:sz w:val="16"/>
          <w:szCs w:val="16"/>
          <w:lang w:val="en-US"/>
        </w:rPr>
        <w:t xml:space="preserve">via MT-X </w:t>
      </w:r>
      <w:r w:rsidRPr="00472B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at least </w:t>
      </w:r>
      <w:r w:rsidR="00143BA9">
        <w:rPr>
          <w:rFonts w:asciiTheme="majorHAnsi" w:hAnsiTheme="majorHAnsi" w:cstheme="majorHAnsi"/>
          <w:i/>
          <w:sz w:val="16"/>
          <w:szCs w:val="16"/>
          <w:lang w:val="en-US"/>
        </w:rPr>
        <w:t>2</w:t>
      </w:r>
      <w:r w:rsidRPr="00472B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 business days before to start the </w:t>
      </w:r>
      <w:r w:rsidR="00BC40B6">
        <w:rPr>
          <w:rFonts w:asciiTheme="majorHAnsi" w:hAnsiTheme="majorHAnsi" w:cstheme="majorHAnsi"/>
          <w:i/>
          <w:sz w:val="16"/>
          <w:szCs w:val="16"/>
          <w:lang w:val="en-US"/>
        </w:rPr>
        <w:t>settlement</w:t>
      </w:r>
      <w:r w:rsidRPr="00472B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 activities.</w:t>
      </w:r>
      <w:r w:rsidR="00143BA9">
        <w:rPr>
          <w:rFonts w:asciiTheme="majorHAnsi" w:hAnsiTheme="majorHAnsi" w:cstheme="majorHAnsi"/>
          <w:i/>
          <w:sz w:val="16"/>
          <w:szCs w:val="16"/>
          <w:lang w:val="en-US"/>
        </w:rPr>
        <w:t xml:space="preserve"> The </w:t>
      </w:r>
      <w:proofErr w:type="spellStart"/>
      <w:r w:rsidR="00143BA9">
        <w:rPr>
          <w:rFonts w:asciiTheme="majorHAnsi" w:hAnsiTheme="majorHAnsi" w:cstheme="majorHAnsi"/>
          <w:i/>
          <w:sz w:val="16"/>
          <w:szCs w:val="16"/>
          <w:lang w:val="en-US"/>
        </w:rPr>
        <w:t>isin</w:t>
      </w:r>
      <w:proofErr w:type="spellEnd"/>
      <w:r w:rsidRPr="00472B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 </w:t>
      </w:r>
      <w:r w:rsidR="00143BA9">
        <w:rPr>
          <w:rFonts w:asciiTheme="majorHAnsi" w:hAnsiTheme="majorHAnsi" w:cstheme="majorHAnsi"/>
          <w:i/>
          <w:sz w:val="16"/>
          <w:szCs w:val="16"/>
          <w:lang w:val="en-US"/>
        </w:rPr>
        <w:t xml:space="preserve">will be </w:t>
      </w:r>
      <w:r w:rsidRPr="00472B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 admi</w:t>
      </w:r>
      <w:r w:rsidR="00143BA9">
        <w:rPr>
          <w:rFonts w:asciiTheme="majorHAnsi" w:hAnsiTheme="majorHAnsi" w:cstheme="majorHAnsi"/>
          <w:i/>
          <w:sz w:val="16"/>
          <w:szCs w:val="16"/>
          <w:lang w:val="en-US"/>
        </w:rPr>
        <w:t>tted</w:t>
      </w:r>
      <w:r w:rsidRPr="00472B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 </w:t>
      </w:r>
      <w:r w:rsidR="00CD6EF3">
        <w:rPr>
          <w:rFonts w:asciiTheme="majorHAnsi" w:hAnsiTheme="majorHAnsi" w:cstheme="majorHAnsi"/>
          <w:i/>
          <w:sz w:val="16"/>
          <w:szCs w:val="16"/>
          <w:lang w:val="en-US"/>
        </w:rPr>
        <w:t xml:space="preserve">only </w:t>
      </w:r>
      <w:r w:rsidRPr="00472B8C">
        <w:rPr>
          <w:rFonts w:asciiTheme="majorHAnsi" w:hAnsiTheme="majorHAnsi" w:cstheme="majorHAnsi"/>
          <w:i/>
          <w:sz w:val="16"/>
          <w:szCs w:val="16"/>
          <w:lang w:val="en-US"/>
        </w:rPr>
        <w:t xml:space="preserve">after the </w:t>
      </w:r>
      <w:r w:rsidR="00CD6EF3">
        <w:rPr>
          <w:rFonts w:asciiTheme="majorHAnsi" w:hAnsiTheme="majorHAnsi" w:cstheme="majorHAnsi"/>
          <w:i/>
          <w:sz w:val="16"/>
          <w:szCs w:val="16"/>
          <w:lang w:val="en-US"/>
        </w:rPr>
        <w:t xml:space="preserve">issuer CSD has made available the static data and </w:t>
      </w:r>
      <w:r w:rsidRPr="00472B8C">
        <w:rPr>
          <w:rFonts w:asciiTheme="majorHAnsi" w:hAnsiTheme="majorHAnsi" w:cstheme="majorHAnsi"/>
          <w:i/>
          <w:sz w:val="16"/>
          <w:szCs w:val="16"/>
          <w:lang w:val="en-US"/>
        </w:rPr>
        <w:t>confirm</w:t>
      </w:r>
      <w:r w:rsidR="00CD6EF3">
        <w:rPr>
          <w:rFonts w:asciiTheme="majorHAnsi" w:hAnsiTheme="majorHAnsi" w:cstheme="majorHAnsi"/>
          <w:i/>
          <w:sz w:val="16"/>
          <w:szCs w:val="16"/>
          <w:lang w:val="en-US"/>
        </w:rPr>
        <w:t>ed to MT the admission in its system or on T2S platform.</w:t>
      </w:r>
    </w:p>
  </w:footnote>
  <w:footnote w:id="2">
    <w:p w:rsidR="009018CF" w:rsidRPr="00472B8C" w:rsidRDefault="009018CF" w:rsidP="009018CF">
      <w:pPr>
        <w:pStyle w:val="Testonotaapidipagina"/>
        <w:ind w:left="142" w:right="877" w:hanging="142"/>
        <w:jc w:val="both"/>
        <w:rPr>
          <w:rFonts w:asciiTheme="majorHAnsi" w:hAnsiTheme="majorHAnsi" w:cstheme="majorHAnsi"/>
          <w:sz w:val="16"/>
          <w:szCs w:val="16"/>
        </w:rPr>
      </w:pPr>
      <w:r w:rsidRPr="00472B8C">
        <w:rPr>
          <w:rStyle w:val="Rimandonotaapidipagina"/>
          <w:rFonts w:asciiTheme="majorHAnsi" w:hAnsiTheme="majorHAnsi" w:cstheme="majorHAnsi"/>
          <w:i/>
          <w:sz w:val="16"/>
          <w:szCs w:val="16"/>
        </w:rPr>
        <w:footnoteRef/>
      </w:r>
      <w:r w:rsidRPr="00472B8C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CD6EF3">
        <w:rPr>
          <w:rFonts w:asciiTheme="majorHAnsi" w:hAnsiTheme="majorHAnsi" w:cstheme="majorHAnsi"/>
          <w:sz w:val="16"/>
          <w:szCs w:val="16"/>
        </w:rPr>
        <w:t>Barra</w:t>
      </w:r>
      <w:r>
        <w:rPr>
          <w:rFonts w:asciiTheme="majorHAnsi" w:hAnsiTheme="majorHAnsi" w:cstheme="majorHAnsi"/>
          <w:sz w:val="16"/>
          <w:szCs w:val="16"/>
        </w:rPr>
        <w:t xml:space="preserve">ndo </w:t>
      </w:r>
      <w:r w:rsidRPr="00CD6EF3">
        <w:rPr>
          <w:rFonts w:asciiTheme="majorHAnsi" w:hAnsiTheme="majorHAnsi" w:cstheme="majorHAnsi"/>
          <w:sz w:val="16"/>
          <w:szCs w:val="16"/>
        </w:rPr>
        <w:t xml:space="preserve">con X </w:t>
      </w:r>
      <w:r>
        <w:rPr>
          <w:rFonts w:asciiTheme="majorHAnsi" w:hAnsiTheme="majorHAnsi" w:cstheme="majorHAnsi"/>
          <w:sz w:val="16"/>
          <w:szCs w:val="16"/>
        </w:rPr>
        <w:t xml:space="preserve">il sistema consente di </w:t>
      </w:r>
      <w:r w:rsidRPr="00472B8C">
        <w:rPr>
          <w:rFonts w:asciiTheme="majorHAnsi" w:hAnsiTheme="majorHAnsi" w:cstheme="majorHAnsi"/>
          <w:sz w:val="16"/>
          <w:szCs w:val="16"/>
        </w:rPr>
        <w:t>liquida</w:t>
      </w:r>
      <w:r>
        <w:rPr>
          <w:rFonts w:asciiTheme="majorHAnsi" w:hAnsiTheme="majorHAnsi" w:cstheme="majorHAnsi"/>
          <w:sz w:val="16"/>
          <w:szCs w:val="16"/>
        </w:rPr>
        <w:t xml:space="preserve">re </w:t>
      </w:r>
      <w:r w:rsidRPr="00472B8C">
        <w:rPr>
          <w:rFonts w:asciiTheme="majorHAnsi" w:hAnsiTheme="majorHAnsi" w:cstheme="majorHAnsi"/>
          <w:sz w:val="16"/>
          <w:szCs w:val="16"/>
        </w:rPr>
        <w:t xml:space="preserve">operazioni </w:t>
      </w:r>
      <w:r>
        <w:rPr>
          <w:rFonts w:asciiTheme="majorHAnsi" w:hAnsiTheme="majorHAnsi" w:cstheme="majorHAnsi"/>
          <w:sz w:val="16"/>
          <w:szCs w:val="16"/>
        </w:rPr>
        <w:t xml:space="preserve">di </w:t>
      </w:r>
      <w:proofErr w:type="spellStart"/>
      <w:r>
        <w:rPr>
          <w:rFonts w:asciiTheme="majorHAnsi" w:hAnsiTheme="majorHAnsi" w:cstheme="majorHAnsi"/>
          <w:sz w:val="16"/>
          <w:szCs w:val="16"/>
        </w:rPr>
        <w:t>settlement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esclusivamente in CBL e EOC BANK.</w:t>
      </w:r>
    </w:p>
    <w:p w:rsidR="009018CF" w:rsidRPr="00472B8C" w:rsidRDefault="009018CF" w:rsidP="009018CF">
      <w:pPr>
        <w:pStyle w:val="Testonotaapidipagina"/>
        <w:ind w:left="142" w:right="877"/>
        <w:jc w:val="both"/>
        <w:rPr>
          <w:rFonts w:asciiTheme="majorHAnsi" w:hAnsiTheme="majorHAnsi" w:cstheme="majorHAnsi"/>
          <w:i/>
          <w:sz w:val="16"/>
          <w:szCs w:val="16"/>
          <w:lang w:val="en-US"/>
        </w:rPr>
      </w:pPr>
      <w:r>
        <w:rPr>
          <w:rFonts w:asciiTheme="majorHAnsi" w:hAnsiTheme="majorHAnsi" w:cstheme="majorHAnsi"/>
          <w:i/>
          <w:sz w:val="16"/>
          <w:szCs w:val="16"/>
          <w:lang w:val="en-US"/>
        </w:rPr>
        <w:t>Crossing with X the system allows to settle trades only in CBL and EOC BANK.</w:t>
      </w:r>
    </w:p>
  </w:footnote>
  <w:footnote w:id="3">
    <w:p w:rsidR="00993ADC" w:rsidRPr="00472B8C" w:rsidRDefault="00993ADC" w:rsidP="00993ADC">
      <w:pPr>
        <w:pStyle w:val="Testonotaapidipagina"/>
        <w:ind w:left="142" w:right="877" w:hanging="142"/>
        <w:jc w:val="both"/>
        <w:rPr>
          <w:rFonts w:asciiTheme="majorHAnsi" w:hAnsiTheme="majorHAnsi" w:cstheme="majorHAnsi"/>
          <w:sz w:val="16"/>
          <w:szCs w:val="16"/>
        </w:rPr>
      </w:pPr>
      <w:r w:rsidRPr="00472B8C">
        <w:rPr>
          <w:rStyle w:val="Rimandonotaapidipagina"/>
          <w:rFonts w:asciiTheme="majorHAnsi" w:hAnsiTheme="majorHAnsi" w:cstheme="majorHAnsi"/>
          <w:i/>
          <w:sz w:val="16"/>
          <w:szCs w:val="16"/>
        </w:rPr>
        <w:footnoteRef/>
      </w:r>
      <w:r w:rsidRPr="00472B8C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CD6EF3">
        <w:rPr>
          <w:rFonts w:asciiTheme="majorHAnsi" w:hAnsiTheme="majorHAnsi" w:cstheme="majorHAnsi"/>
          <w:sz w:val="16"/>
          <w:szCs w:val="16"/>
        </w:rPr>
        <w:t>Barra</w:t>
      </w:r>
      <w:r w:rsidR="005F7268">
        <w:rPr>
          <w:rFonts w:asciiTheme="majorHAnsi" w:hAnsiTheme="majorHAnsi" w:cstheme="majorHAnsi"/>
          <w:sz w:val="16"/>
          <w:szCs w:val="16"/>
        </w:rPr>
        <w:t xml:space="preserve">ndo </w:t>
      </w:r>
      <w:r w:rsidRPr="00CD6EF3">
        <w:rPr>
          <w:rFonts w:asciiTheme="majorHAnsi" w:hAnsiTheme="majorHAnsi" w:cstheme="majorHAnsi"/>
          <w:sz w:val="16"/>
          <w:szCs w:val="16"/>
        </w:rPr>
        <w:t xml:space="preserve">con X </w:t>
      </w:r>
      <w:r w:rsidR="005F7268">
        <w:rPr>
          <w:rFonts w:asciiTheme="majorHAnsi" w:hAnsiTheme="majorHAnsi" w:cstheme="majorHAnsi"/>
          <w:sz w:val="16"/>
          <w:szCs w:val="16"/>
        </w:rPr>
        <w:t xml:space="preserve">il sistema consente </w:t>
      </w:r>
      <w:r>
        <w:rPr>
          <w:rFonts w:asciiTheme="majorHAnsi" w:hAnsiTheme="majorHAnsi" w:cstheme="majorHAnsi"/>
          <w:sz w:val="16"/>
          <w:szCs w:val="16"/>
        </w:rPr>
        <w:t xml:space="preserve">di </w:t>
      </w:r>
      <w:r w:rsidR="005F7268">
        <w:rPr>
          <w:rFonts w:asciiTheme="majorHAnsi" w:hAnsiTheme="majorHAnsi" w:cstheme="majorHAnsi"/>
          <w:sz w:val="16"/>
          <w:szCs w:val="16"/>
        </w:rPr>
        <w:t xml:space="preserve">avere saldi titoli e operare </w:t>
      </w:r>
      <w:r>
        <w:rPr>
          <w:rFonts w:asciiTheme="majorHAnsi" w:hAnsiTheme="majorHAnsi" w:cstheme="majorHAnsi"/>
          <w:sz w:val="16"/>
          <w:szCs w:val="16"/>
        </w:rPr>
        <w:t>in MT.</w:t>
      </w:r>
    </w:p>
    <w:p w:rsidR="00993ADC" w:rsidRPr="00472B8C" w:rsidRDefault="00993ADC" w:rsidP="00993ADC">
      <w:pPr>
        <w:pStyle w:val="Testonotaapidipagina"/>
        <w:ind w:left="142" w:right="877"/>
        <w:jc w:val="both"/>
        <w:rPr>
          <w:rFonts w:asciiTheme="majorHAnsi" w:hAnsiTheme="majorHAnsi" w:cstheme="majorHAnsi"/>
          <w:i/>
          <w:sz w:val="16"/>
          <w:szCs w:val="16"/>
          <w:lang w:val="en-US"/>
        </w:rPr>
      </w:pPr>
      <w:r>
        <w:rPr>
          <w:rFonts w:asciiTheme="majorHAnsi" w:hAnsiTheme="majorHAnsi" w:cstheme="majorHAnsi"/>
          <w:i/>
          <w:sz w:val="16"/>
          <w:szCs w:val="16"/>
          <w:lang w:val="en-US"/>
        </w:rPr>
        <w:t>Cross</w:t>
      </w:r>
      <w:r w:rsidR="005F7268">
        <w:rPr>
          <w:rFonts w:asciiTheme="majorHAnsi" w:hAnsiTheme="majorHAnsi" w:cstheme="majorHAnsi"/>
          <w:i/>
          <w:sz w:val="16"/>
          <w:szCs w:val="16"/>
          <w:lang w:val="en-US"/>
        </w:rPr>
        <w:t>ing</w:t>
      </w:r>
      <w:r>
        <w:rPr>
          <w:rFonts w:asciiTheme="majorHAnsi" w:hAnsiTheme="majorHAnsi" w:cstheme="majorHAnsi"/>
          <w:i/>
          <w:sz w:val="16"/>
          <w:szCs w:val="16"/>
          <w:lang w:val="en-US"/>
        </w:rPr>
        <w:t xml:space="preserve"> with X </w:t>
      </w:r>
      <w:r w:rsidR="005F7268">
        <w:rPr>
          <w:rFonts w:asciiTheme="majorHAnsi" w:hAnsiTheme="majorHAnsi" w:cstheme="majorHAnsi"/>
          <w:i/>
          <w:sz w:val="16"/>
          <w:szCs w:val="16"/>
          <w:lang w:val="en-US"/>
        </w:rPr>
        <w:t xml:space="preserve">the system allows to hold securities balances and to operate </w:t>
      </w:r>
      <w:r>
        <w:rPr>
          <w:rFonts w:asciiTheme="majorHAnsi" w:hAnsiTheme="majorHAnsi" w:cstheme="majorHAnsi"/>
          <w:i/>
          <w:sz w:val="16"/>
          <w:szCs w:val="16"/>
          <w:lang w:val="en-US"/>
        </w:rPr>
        <w:t>in MT.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E4" w:rsidRPr="00AE5BF2" w:rsidRDefault="004D35E4" w:rsidP="00AE5BF2">
    <w:pPr>
      <w:pStyle w:val="Nessunaspaziatura"/>
      <w:rPr>
        <w:sz w:val="2"/>
        <w:szCs w:val="2"/>
      </w:rPr>
    </w:pPr>
    <w:r>
      <w:rPr>
        <w:noProof/>
        <w:sz w:val="2"/>
        <w:szCs w:val="2"/>
        <w:lang w:val="it-IT" w:eastAsia="it-IT"/>
      </w:rPr>
      <w:drawing>
        <wp:anchor distT="0" distB="0" distL="114300" distR="114300" simplePos="0" relativeHeight="251661312" behindDoc="0" locked="0" layoutInCell="1" allowOverlap="1" wp14:anchorId="2EF4E60F" wp14:editId="042A9E60">
          <wp:simplePos x="904875" y="428625"/>
          <wp:positionH relativeFrom="page">
            <wp:align>left</wp:align>
          </wp:positionH>
          <wp:positionV relativeFrom="page">
            <wp:align>top</wp:align>
          </wp:positionV>
          <wp:extent cx="900000" cy="72000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EG_GOLD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4860"/>
      <w:gridCol w:w="4948"/>
    </w:tblGrid>
    <w:tr w:rsidR="004D35E4" w:rsidTr="00AE5BF2">
      <w:tc>
        <w:tcPr>
          <w:tcW w:w="4860" w:type="dxa"/>
        </w:tcPr>
        <w:p w:rsidR="004D35E4" w:rsidRDefault="004D35E4" w:rsidP="006F5611">
          <w:pPr>
            <w:pStyle w:val="LSEGCompanyAddressBold"/>
          </w:pPr>
        </w:p>
      </w:tc>
      <w:tc>
        <w:tcPr>
          <w:tcW w:w="4948" w:type="dxa"/>
        </w:tcPr>
        <w:p w:rsidR="004D35E4" w:rsidRDefault="004D35E4" w:rsidP="006F5611">
          <w:pPr>
            <w:pStyle w:val="LSEGLogoHeader"/>
          </w:pPr>
          <w:r>
            <w:rPr>
              <w:noProof/>
              <w:lang w:eastAsia="it-IT"/>
            </w:rPr>
            <w:drawing>
              <wp:inline distT="0" distB="0" distL="0" distR="0" wp14:anchorId="720A82F1" wp14:editId="184E4EFD">
                <wp:extent cx="2075692" cy="484633"/>
                <wp:effectExtent l="0" t="0" r="127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GWB_STA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2" cy="48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35E4" w:rsidRDefault="004D35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E4" w:rsidRPr="00AE5BF2" w:rsidRDefault="004D35E4" w:rsidP="00AE5BF2">
    <w:pPr>
      <w:pStyle w:val="Nessunaspaziatura"/>
      <w:rPr>
        <w:sz w:val="2"/>
        <w:szCs w:val="2"/>
      </w:rPr>
    </w:pPr>
    <w:r>
      <w:rPr>
        <w:noProof/>
        <w:sz w:val="2"/>
        <w:szCs w:val="2"/>
        <w:lang w:val="it-IT" w:eastAsia="it-IT"/>
      </w:rPr>
      <w:drawing>
        <wp:anchor distT="0" distB="0" distL="114300" distR="114300" simplePos="0" relativeHeight="251663360" behindDoc="0" locked="0" layoutInCell="1" allowOverlap="1" wp14:anchorId="0F3907EB" wp14:editId="19F18B34">
          <wp:simplePos x="904875" y="428625"/>
          <wp:positionH relativeFrom="page">
            <wp:align>left</wp:align>
          </wp:positionH>
          <wp:positionV relativeFrom="page">
            <wp:align>top</wp:align>
          </wp:positionV>
          <wp:extent cx="900000" cy="72000"/>
          <wp:effectExtent l="0" t="0" r="0" b="444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EG_GOLD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4860"/>
      <w:gridCol w:w="4948"/>
    </w:tblGrid>
    <w:tr w:rsidR="004D35E4" w:rsidTr="00AE5BF2">
      <w:tc>
        <w:tcPr>
          <w:tcW w:w="4860" w:type="dxa"/>
        </w:tcPr>
        <w:p w:rsidR="004D35E4" w:rsidRDefault="009018CF" w:rsidP="00194719">
          <w:pPr>
            <w:pStyle w:val="LSEGCompanyAddressBold"/>
          </w:pPr>
          <w:fldSimple w:instr=" DOCPROPERTY  &quot;LSEG Company&quot;  \* MERGEFORMAT ">
            <w:r w:rsidR="004D35E4">
              <w:t>Monte Titoli S.p.A.</w:t>
            </w:r>
          </w:fldSimple>
        </w:p>
        <w:p w:rsidR="004D35E4" w:rsidRPr="00A2407C" w:rsidRDefault="004D35E4" w:rsidP="00194719">
          <w:pPr>
            <w:pStyle w:val="LSEGCompanyAddress"/>
            <w:rPr>
              <w:b/>
            </w:rPr>
          </w:pPr>
          <w:bookmarkStart w:id="2" w:name="bmkCompanyAddress"/>
          <w:bookmarkEnd w:id="2"/>
          <w:r w:rsidRPr="00A2407C">
            <w:rPr>
              <w:b/>
            </w:rPr>
            <w:t>Sede Legale</w:t>
          </w:r>
        </w:p>
        <w:p w:rsidR="004D35E4" w:rsidRDefault="004D35E4" w:rsidP="00194719">
          <w:pPr>
            <w:pStyle w:val="LSEGCompanyAddress"/>
          </w:pPr>
          <w:r>
            <w:t xml:space="preserve">Piazza degli Affari, 6 </w:t>
          </w:r>
        </w:p>
        <w:p w:rsidR="004D35E4" w:rsidRDefault="004D35E4" w:rsidP="00194719">
          <w:pPr>
            <w:pStyle w:val="LSEGCompanyAddress"/>
          </w:pPr>
          <w:r>
            <w:t>20123 Milano</w:t>
          </w:r>
        </w:p>
        <w:p w:rsidR="004D35E4" w:rsidRDefault="004D35E4" w:rsidP="00194719">
          <w:pPr>
            <w:pStyle w:val="LSEGCompanyAddress"/>
          </w:pPr>
          <w:r>
            <w:t>Italia</w:t>
          </w:r>
        </w:p>
        <w:p w:rsidR="004D35E4" w:rsidRDefault="004D35E4" w:rsidP="00194719">
          <w:pPr>
            <w:pStyle w:val="LSEGContactDetails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Fax </w:instrText>
          </w:r>
          <w:r>
            <w:fldChar w:fldCharType="separate"/>
          </w:r>
          <w:r>
            <w:instrText>Fax +39 02 33635333</w:instrText>
          </w:r>
          <w:r>
            <w:fldChar w:fldCharType="end"/>
          </w:r>
          <w:r>
            <w:instrText xml:space="preserve"> = "Fax" "</w:instrText>
          </w:r>
          <w:r>
            <w:fldChar w:fldCharType="begin"/>
          </w:r>
          <w:r>
            <w:instrText xml:space="preserve"> DOCPROPERTY  Telephone  </w:instrText>
          </w:r>
          <w:r>
            <w:fldChar w:fldCharType="separate"/>
          </w:r>
          <w:r>
            <w:instrText>Phone Number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DOCPROPERTY  Telephone  </w:instrText>
          </w:r>
          <w:r>
            <w:fldChar w:fldCharType="separate"/>
          </w:r>
          <w:r>
            <w:instrText>Telefono +39 02 33635 1</w:instrText>
          </w:r>
          <w:r>
            <w:fldChar w:fldCharType="end"/>
          </w:r>
        </w:p>
        <w:p w:rsidR="004D35E4" w:rsidRDefault="004D35E4" w:rsidP="00194719">
          <w:pPr>
            <w:pStyle w:val="LSEGContactDetails"/>
            <w:rPr>
              <w:noProof/>
            </w:rPr>
          </w:pPr>
          <w:r>
            <w:fldChar w:fldCharType="begin"/>
          </w:r>
          <w:r>
            <w:instrText xml:space="preserve"> DOCPROPERTY Fax </w:instrText>
          </w:r>
          <w:r>
            <w:fldChar w:fldCharType="separate"/>
          </w:r>
          <w:r>
            <w:instrText>Fax +39 02 33635333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>
            <w:rPr>
              <w:noProof/>
            </w:rPr>
            <w:t>Telefono +39 02 33635 1</w:t>
          </w:r>
        </w:p>
        <w:p w:rsidR="004D35E4" w:rsidRDefault="004D35E4" w:rsidP="00194719">
          <w:pPr>
            <w:pStyle w:val="LSEGContactDetails"/>
          </w:pPr>
          <w:r>
            <w:rPr>
              <w:noProof/>
            </w:rPr>
            <w:t>Fax +39 02 33635333</w:t>
          </w:r>
          <w:r>
            <w:fldChar w:fldCharType="end"/>
          </w:r>
        </w:p>
        <w:p w:rsidR="004D35E4" w:rsidRDefault="009018CF" w:rsidP="00194719">
          <w:pPr>
            <w:pStyle w:val="LSEGCompanyAddressBold"/>
          </w:pPr>
          <w:fldSimple w:instr=" DOCPROPERTY  Website  \* MERGEFORMAT ">
            <w:r w:rsidR="004D35E4">
              <w:t>www.lseg.com/mt</w:t>
            </w:r>
          </w:fldSimple>
        </w:p>
      </w:tc>
      <w:tc>
        <w:tcPr>
          <w:tcW w:w="4948" w:type="dxa"/>
        </w:tcPr>
        <w:p w:rsidR="004D35E4" w:rsidRDefault="004D35E4" w:rsidP="00A2407C">
          <w:pPr>
            <w:pStyle w:val="LSEGLogoHeader"/>
            <w:ind w:right="877"/>
          </w:pPr>
          <w:r>
            <w:rPr>
              <w:noProof/>
              <w:lang w:eastAsia="it-IT"/>
            </w:rPr>
            <w:drawing>
              <wp:inline distT="0" distB="0" distL="0" distR="0" wp14:anchorId="627612A5" wp14:editId="66B62C17">
                <wp:extent cx="2075692" cy="484633"/>
                <wp:effectExtent l="0" t="0" r="127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GWB_STA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2" cy="48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35E4" w:rsidRPr="00D315E0" w:rsidRDefault="004D35E4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A764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42B93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12068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C88F7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18C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CA459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40BA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14D04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DE9FA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F0A12E"/>
    <w:lvl w:ilvl="0">
      <w:start w:val="1"/>
      <w:numFmt w:val="bullet"/>
      <w:pStyle w:val="Puntoelenco"/>
      <w:lvlText w:val="—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72696F5C"/>
    <w:multiLevelType w:val="hybridMultilevel"/>
    <w:tmpl w:val="F9EA32F0"/>
    <w:lvl w:ilvl="0" w:tplc="9B545C50">
      <w:start w:val="1"/>
      <w:numFmt w:val="bullet"/>
      <w:pStyle w:val="Table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SEGLetter" w:val="True"/>
    <w:docVar w:name="LSEGTemplate" w:val="TTC"/>
  </w:docVars>
  <w:rsids>
    <w:rsidRoot w:val="00A2407C"/>
    <w:rsid w:val="00062642"/>
    <w:rsid w:val="00083187"/>
    <w:rsid w:val="000B4F0C"/>
    <w:rsid w:val="000E57F0"/>
    <w:rsid w:val="000E7475"/>
    <w:rsid w:val="00123314"/>
    <w:rsid w:val="00125E45"/>
    <w:rsid w:val="00140B9B"/>
    <w:rsid w:val="00143BA9"/>
    <w:rsid w:val="00194719"/>
    <w:rsid w:val="001953D1"/>
    <w:rsid w:val="001B3ED5"/>
    <w:rsid w:val="001F586F"/>
    <w:rsid w:val="00221A10"/>
    <w:rsid w:val="002B7513"/>
    <w:rsid w:val="002F59AA"/>
    <w:rsid w:val="00366123"/>
    <w:rsid w:val="003A7B32"/>
    <w:rsid w:val="00413E56"/>
    <w:rsid w:val="0042753F"/>
    <w:rsid w:val="00446837"/>
    <w:rsid w:val="00472B8C"/>
    <w:rsid w:val="004D35E4"/>
    <w:rsid w:val="00513B78"/>
    <w:rsid w:val="00532297"/>
    <w:rsid w:val="00560617"/>
    <w:rsid w:val="00567560"/>
    <w:rsid w:val="00576341"/>
    <w:rsid w:val="005D766C"/>
    <w:rsid w:val="005F7268"/>
    <w:rsid w:val="0061052F"/>
    <w:rsid w:val="00632834"/>
    <w:rsid w:val="00655FB6"/>
    <w:rsid w:val="00665064"/>
    <w:rsid w:val="006675E0"/>
    <w:rsid w:val="00671A03"/>
    <w:rsid w:val="00677918"/>
    <w:rsid w:val="006F5611"/>
    <w:rsid w:val="007C6D90"/>
    <w:rsid w:val="007F0583"/>
    <w:rsid w:val="00802321"/>
    <w:rsid w:val="008A14C9"/>
    <w:rsid w:val="009018CF"/>
    <w:rsid w:val="00993ADC"/>
    <w:rsid w:val="009B0A07"/>
    <w:rsid w:val="009B5073"/>
    <w:rsid w:val="009D694E"/>
    <w:rsid w:val="00A15160"/>
    <w:rsid w:val="00A217EC"/>
    <w:rsid w:val="00A2407C"/>
    <w:rsid w:val="00A37710"/>
    <w:rsid w:val="00A67AC4"/>
    <w:rsid w:val="00A807CA"/>
    <w:rsid w:val="00A86C5E"/>
    <w:rsid w:val="00AB4A61"/>
    <w:rsid w:val="00AB5503"/>
    <w:rsid w:val="00AE2189"/>
    <w:rsid w:val="00AE5BF2"/>
    <w:rsid w:val="00B14C38"/>
    <w:rsid w:val="00B16FF1"/>
    <w:rsid w:val="00B20346"/>
    <w:rsid w:val="00BC40B6"/>
    <w:rsid w:val="00C01FCE"/>
    <w:rsid w:val="00C0713B"/>
    <w:rsid w:val="00C461E6"/>
    <w:rsid w:val="00C47CB9"/>
    <w:rsid w:val="00C74A61"/>
    <w:rsid w:val="00C813D1"/>
    <w:rsid w:val="00C943C8"/>
    <w:rsid w:val="00CB2950"/>
    <w:rsid w:val="00CD6EF3"/>
    <w:rsid w:val="00D315E0"/>
    <w:rsid w:val="00D553AD"/>
    <w:rsid w:val="00DE7723"/>
    <w:rsid w:val="00E1740A"/>
    <w:rsid w:val="00EA2E64"/>
    <w:rsid w:val="00EF6DE5"/>
    <w:rsid w:val="00F24B1D"/>
    <w:rsid w:val="00FA0B3D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Balloon Text" w:unhideWhenUsed="1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le">
    <w:name w:val="Normal"/>
    <w:rsid w:val="002F59AA"/>
    <w:pPr>
      <w:spacing w:after="320" w:line="260" w:lineRule="exact"/>
    </w:pPr>
    <w:rPr>
      <w:rFonts w:ascii="Arial" w:hAnsi="Arial"/>
      <w:color w:val="000000"/>
      <w:sz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rsid w:val="00F2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4D27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F2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0673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F2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0673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F24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0673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F24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F24B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F24B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F24B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24B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LSEGBaseArial"/>
    <w:link w:val="IntestazioneCarattere"/>
    <w:uiPriority w:val="99"/>
    <w:unhideWhenUsed/>
    <w:rsid w:val="006F5611"/>
    <w:pPr>
      <w:tabs>
        <w:tab w:val="center" w:pos="4513"/>
        <w:tab w:val="right" w:pos="9026"/>
      </w:tabs>
      <w:spacing w:after="57" w:line="220" w:lineRule="exact"/>
    </w:pPr>
    <w:rPr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611"/>
    <w:rPr>
      <w:rFonts w:ascii="Arial" w:hAnsi="Arial"/>
      <w:color w:val="000000"/>
      <w:sz w:val="18"/>
    </w:rPr>
  </w:style>
  <w:style w:type="paragraph" w:styleId="Pidipagina">
    <w:name w:val="footer"/>
    <w:basedOn w:val="Normale"/>
    <w:link w:val="PidipaginaCarattere"/>
    <w:unhideWhenUsed/>
    <w:rsid w:val="00A15160"/>
    <w:pPr>
      <w:tabs>
        <w:tab w:val="center" w:pos="4513"/>
        <w:tab w:val="right" w:pos="9026"/>
      </w:tabs>
      <w:spacing w:after="0" w:line="240" w:lineRule="auto"/>
    </w:pPr>
    <w:rPr>
      <w:sz w:val="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160"/>
    <w:rPr>
      <w:rFonts w:ascii="Arial" w:hAnsi="Arial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6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semiHidden/>
    <w:rsid w:val="006F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EGBaseArial">
    <w:name w:val="LSEG Base Arial"/>
    <w:uiPriority w:val="99"/>
    <w:semiHidden/>
    <w:rsid w:val="00A217EC"/>
    <w:pPr>
      <w:spacing w:after="312" w:line="260" w:lineRule="exact"/>
    </w:pPr>
    <w:rPr>
      <w:rFonts w:ascii="Arial" w:hAnsi="Arial"/>
      <w:color w:val="000000"/>
      <w:sz w:val="20"/>
      <w:lang w:val="it-IT"/>
    </w:rPr>
  </w:style>
  <w:style w:type="table" w:customStyle="1" w:styleId="LSEGPlaceholder">
    <w:name w:val="LSEG Placeholder"/>
    <w:basedOn w:val="Tabellanormale"/>
    <w:uiPriority w:val="99"/>
    <w:unhideWhenUsed/>
    <w:rsid w:val="006F5611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LSEGTable">
    <w:name w:val="LSEG Table"/>
    <w:basedOn w:val="Tabellanormale"/>
    <w:uiPriority w:val="99"/>
    <w:unhideWhenUsed/>
    <w:rsid w:val="006F5611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LSEGLogoHeader">
    <w:name w:val="LSEG Logo Header"/>
    <w:basedOn w:val="Intestazione"/>
    <w:uiPriority w:val="99"/>
    <w:rsid w:val="006F5611"/>
    <w:pPr>
      <w:spacing w:after="0" w:line="240" w:lineRule="auto"/>
      <w:jc w:val="right"/>
    </w:pPr>
  </w:style>
  <w:style w:type="paragraph" w:customStyle="1" w:styleId="LSEGCompanyAddress">
    <w:name w:val="LSEG Company Address"/>
    <w:basedOn w:val="LSEGBaseArialWarmBlack"/>
    <w:uiPriority w:val="99"/>
    <w:rsid w:val="006F5611"/>
    <w:pPr>
      <w:spacing w:after="60"/>
      <w:contextualSpacing/>
    </w:pPr>
    <w:rPr>
      <w:sz w:val="18"/>
    </w:rPr>
  </w:style>
  <w:style w:type="paragraph" w:customStyle="1" w:styleId="LSEGCompanyAddressBold">
    <w:name w:val="LSEG Company Address Bold"/>
    <w:basedOn w:val="LSEGCompanyAddress"/>
    <w:uiPriority w:val="99"/>
    <w:rsid w:val="006F5611"/>
    <w:pPr>
      <w:spacing w:after="0"/>
    </w:pPr>
    <w:rPr>
      <w:b/>
    </w:rPr>
  </w:style>
  <w:style w:type="paragraph" w:customStyle="1" w:styleId="LSEGContactDetails">
    <w:name w:val="LSEG Contact Details"/>
    <w:basedOn w:val="LSEGCompanyAddress"/>
    <w:uiPriority w:val="99"/>
    <w:rsid w:val="006F5611"/>
    <w:pPr>
      <w:spacing w:after="0"/>
    </w:pPr>
  </w:style>
  <w:style w:type="paragraph" w:customStyle="1" w:styleId="LSEGLegalInfo">
    <w:name w:val="LSEG Legal Info"/>
    <w:basedOn w:val="LSEGBaseArialWarmBlack"/>
    <w:uiPriority w:val="99"/>
    <w:rsid w:val="00C74A61"/>
    <w:pPr>
      <w:spacing w:before="120" w:line="180" w:lineRule="exact"/>
    </w:pPr>
    <w:rPr>
      <w:sz w:val="14"/>
    </w:rPr>
  </w:style>
  <w:style w:type="paragraph" w:customStyle="1" w:styleId="LSEGBaseArialWarmBlack">
    <w:name w:val="LSEG Base Arial Warm Black"/>
    <w:basedOn w:val="LSEGBaseArial"/>
    <w:uiPriority w:val="99"/>
    <w:semiHidden/>
    <w:rsid w:val="006F5611"/>
    <w:pPr>
      <w:spacing w:after="0" w:line="220" w:lineRule="exact"/>
    </w:pPr>
    <w:rPr>
      <w:color w:val="16202C"/>
    </w:rPr>
  </w:style>
  <w:style w:type="paragraph" w:styleId="Nessunaspaziatura">
    <w:name w:val="No Spacing"/>
    <w:uiPriority w:val="1"/>
    <w:rsid w:val="006F5611"/>
    <w:pPr>
      <w:spacing w:after="0" w:line="240" w:lineRule="auto"/>
    </w:pPr>
  </w:style>
  <w:style w:type="paragraph" w:customStyle="1" w:styleId="LSEGLogoFooter">
    <w:name w:val="LSEG Logo Footer"/>
    <w:basedOn w:val="LSEGLogoHeader"/>
    <w:uiPriority w:val="99"/>
    <w:rsid w:val="00EF6DE5"/>
    <w:pPr>
      <w:jc w:val="left"/>
    </w:pPr>
    <w:rPr>
      <w:noProof/>
      <w:lang w:eastAsia="en-GB"/>
    </w:rPr>
  </w:style>
  <w:style w:type="paragraph" w:customStyle="1" w:styleId="LSEGLogo">
    <w:name w:val="LSEG Logo"/>
    <w:basedOn w:val="Intestazione"/>
    <w:uiPriority w:val="99"/>
    <w:rsid w:val="00AE5BF2"/>
    <w:pPr>
      <w:spacing w:after="0" w:line="240" w:lineRule="auto"/>
      <w:jc w:val="right"/>
    </w:pPr>
  </w:style>
  <w:style w:type="paragraph" w:styleId="Formuladiapertura">
    <w:name w:val="Salutation"/>
    <w:basedOn w:val="LSEGBaseArial"/>
    <w:next w:val="Corpotesto"/>
    <w:link w:val="FormuladiaperturaCarattere"/>
    <w:uiPriority w:val="99"/>
    <w:unhideWhenUsed/>
    <w:rsid w:val="00A217EC"/>
    <w:pPr>
      <w:spacing w:before="120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A217EC"/>
    <w:rPr>
      <w:rFonts w:ascii="Arial" w:hAnsi="Arial"/>
      <w:color w:val="000000"/>
      <w:sz w:val="20"/>
    </w:rPr>
  </w:style>
  <w:style w:type="paragraph" w:styleId="Firma">
    <w:name w:val="Signature"/>
    <w:basedOn w:val="LSEGBaseArial"/>
    <w:link w:val="FirmaCarattere"/>
    <w:uiPriority w:val="99"/>
    <w:unhideWhenUsed/>
    <w:rsid w:val="00A217EC"/>
    <w:pPr>
      <w:spacing w:after="0"/>
      <w:contextualSpacing/>
    </w:pPr>
  </w:style>
  <w:style w:type="paragraph" w:styleId="Corpotesto">
    <w:name w:val="Body Text"/>
    <w:basedOn w:val="LSEGBaseArial"/>
    <w:link w:val="CorpotestoCarattere"/>
    <w:qFormat/>
    <w:rsid w:val="00A217EC"/>
    <w:pPr>
      <w:spacing w:after="320"/>
    </w:pPr>
  </w:style>
  <w:style w:type="character" w:customStyle="1" w:styleId="CorpotestoCarattere">
    <w:name w:val="Corpo testo Carattere"/>
    <w:basedOn w:val="Carpredefinitoparagrafo"/>
    <w:link w:val="Corpotesto"/>
    <w:rsid w:val="00F24B1D"/>
    <w:rPr>
      <w:rFonts w:ascii="Arial" w:hAnsi="Arial"/>
      <w:color w:val="000000"/>
      <w:sz w:val="20"/>
    </w:rPr>
  </w:style>
  <w:style w:type="character" w:customStyle="1" w:styleId="FirmaCarattere">
    <w:name w:val="Firma Carattere"/>
    <w:basedOn w:val="Carpredefinitoparagrafo"/>
    <w:link w:val="Firma"/>
    <w:uiPriority w:val="99"/>
    <w:rsid w:val="00A217EC"/>
    <w:rPr>
      <w:rFonts w:ascii="Arial" w:hAnsi="Arial"/>
      <w:color w:val="000000"/>
      <w:sz w:val="20"/>
    </w:rPr>
  </w:style>
  <w:style w:type="paragraph" w:styleId="Formuladichiusura">
    <w:name w:val="Closing"/>
    <w:basedOn w:val="LSEGBaseArial"/>
    <w:link w:val="FormuladichiusuraCarattere"/>
    <w:uiPriority w:val="99"/>
    <w:unhideWhenUsed/>
    <w:rsid w:val="00A217EC"/>
    <w:pPr>
      <w:spacing w:after="120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A217EC"/>
    <w:rPr>
      <w:rFonts w:ascii="Arial" w:hAnsi="Arial"/>
      <w:color w:val="000000"/>
      <w:sz w:val="2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F24B1D"/>
  </w:style>
  <w:style w:type="paragraph" w:styleId="Testodelblocco">
    <w:name w:val="Block Text"/>
    <w:basedOn w:val="Normale"/>
    <w:uiPriority w:val="99"/>
    <w:semiHidden/>
    <w:unhideWhenUsed/>
    <w:rsid w:val="00F24B1D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4B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4B1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4B1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4B1D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F24B1D"/>
    <w:pPr>
      <w:spacing w:after="200" w:line="276" w:lineRule="auto"/>
      <w:ind w:firstLine="360"/>
    </w:pPr>
    <w:rPr>
      <w:rFonts w:asciiTheme="minorHAnsi" w:hAnsiTheme="minorHAnsi"/>
      <w:color w:val="auto"/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24B1D"/>
    <w:rPr>
      <w:rFonts w:ascii="Arial" w:hAnsi="Arial"/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4B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4B1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F24B1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24B1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4B1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4B1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24B1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24B1D"/>
    <w:rPr>
      <w:sz w:val="16"/>
      <w:szCs w:val="16"/>
    </w:rPr>
  </w:style>
  <w:style w:type="character" w:styleId="Titolodellibro">
    <w:name w:val="Book Title"/>
    <w:basedOn w:val="Carpredefinitoparagrafo"/>
    <w:uiPriority w:val="33"/>
    <w:semiHidden/>
    <w:rsid w:val="00F24B1D"/>
    <w:rPr>
      <w:b/>
      <w:bCs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rsid w:val="00F24B1D"/>
    <w:pPr>
      <w:spacing w:line="240" w:lineRule="auto"/>
    </w:pPr>
    <w:rPr>
      <w:b/>
      <w:bCs/>
      <w:color w:val="806734" w:themeColor="accent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4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4B1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4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4B1D"/>
    <w:rPr>
      <w:b/>
      <w:bCs/>
      <w:sz w:val="20"/>
      <w:szCs w:val="20"/>
    </w:rPr>
  </w:style>
  <w:style w:type="paragraph" w:styleId="Data">
    <w:name w:val="Date"/>
    <w:basedOn w:val="LSEGBaseArial"/>
    <w:next w:val="Corpotesto"/>
    <w:link w:val="DataCarattere"/>
    <w:uiPriority w:val="99"/>
    <w:unhideWhenUsed/>
    <w:rsid w:val="00446837"/>
    <w:pPr>
      <w:spacing w:after="0" w:line="240" w:lineRule="auto"/>
      <w:jc w:val="right"/>
    </w:pPr>
  </w:style>
  <w:style w:type="character" w:customStyle="1" w:styleId="DataCarattere">
    <w:name w:val="Data Carattere"/>
    <w:basedOn w:val="Carpredefinitoparagrafo"/>
    <w:link w:val="Data"/>
    <w:uiPriority w:val="99"/>
    <w:rsid w:val="00446837"/>
    <w:rPr>
      <w:rFonts w:ascii="Arial" w:hAnsi="Arial"/>
      <w:color w:val="000000"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2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24B1D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F24B1D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24B1D"/>
  </w:style>
  <w:style w:type="character" w:styleId="Enfasicorsivo">
    <w:name w:val="Emphasis"/>
    <w:basedOn w:val="Carpredefinitoparagrafo"/>
    <w:uiPriority w:val="20"/>
    <w:rsid w:val="00F24B1D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24B1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4B1D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4B1D"/>
    <w:rPr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F24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F24B1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4B1D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semiHidden/>
    <w:unhideWhenUsed/>
    <w:rsid w:val="00F24B1D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F24B1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4B1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4B1D"/>
    <w:rPr>
      <w:rFonts w:asciiTheme="majorHAnsi" w:eastAsiaTheme="majorEastAsia" w:hAnsiTheme="majorHAnsi" w:cstheme="majorBidi"/>
      <w:b/>
      <w:bCs/>
      <w:color w:val="5F4D27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4B1D"/>
    <w:rPr>
      <w:rFonts w:asciiTheme="majorHAnsi" w:eastAsiaTheme="majorEastAsia" w:hAnsiTheme="majorHAnsi" w:cstheme="majorBidi"/>
      <w:b/>
      <w:bCs/>
      <w:color w:val="80673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4B1D"/>
    <w:rPr>
      <w:rFonts w:asciiTheme="majorHAnsi" w:eastAsiaTheme="majorEastAsia" w:hAnsiTheme="majorHAnsi" w:cstheme="majorBidi"/>
      <w:b/>
      <w:bCs/>
      <w:color w:val="80673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4B1D"/>
    <w:rPr>
      <w:rFonts w:asciiTheme="majorHAnsi" w:eastAsiaTheme="majorEastAsia" w:hAnsiTheme="majorHAnsi" w:cstheme="majorBidi"/>
      <w:b/>
      <w:bCs/>
      <w:i/>
      <w:iCs/>
      <w:color w:val="80673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4B1D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4B1D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4B1D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4B1D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4B1D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unhideWhenUsed/>
    <w:rsid w:val="00F24B1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24B1D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24B1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24B1D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F24B1D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B1D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4B1D"/>
    <w:rPr>
      <w:rFonts w:ascii="Consolas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F24B1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F24B1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24B1D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F24B1D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unhideWhenUsed/>
    <w:rsid w:val="00F24B1D"/>
    <w:rPr>
      <w:b/>
      <w:bCs/>
      <w:i/>
      <w:iCs/>
      <w:color w:val="80673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rsid w:val="00F24B1D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4B1D"/>
    <w:rPr>
      <w:b/>
      <w:bCs/>
      <w:i/>
      <w:iCs/>
      <w:color w:val="806734" w:themeColor="accent1"/>
    </w:rPr>
  </w:style>
  <w:style w:type="character" w:styleId="Riferimentointenso">
    <w:name w:val="Intense Reference"/>
    <w:basedOn w:val="Carpredefinitoparagrafo"/>
    <w:uiPriority w:val="32"/>
    <w:unhideWhenUsed/>
    <w:rsid w:val="00F24B1D"/>
    <w:rPr>
      <w:b/>
      <w:bCs/>
      <w:smallCaps/>
      <w:color w:val="A69F90" w:themeColor="accent2"/>
      <w:spacing w:val="5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F24B1D"/>
  </w:style>
  <w:style w:type="paragraph" w:styleId="Elenco">
    <w:name w:val="List"/>
    <w:basedOn w:val="Normale"/>
    <w:uiPriority w:val="99"/>
    <w:semiHidden/>
    <w:unhideWhenUsed/>
    <w:rsid w:val="00F24B1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F24B1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F24B1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F24B1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F24B1D"/>
    <w:pPr>
      <w:ind w:left="1415" w:hanging="283"/>
      <w:contextualSpacing/>
    </w:pPr>
  </w:style>
  <w:style w:type="paragraph" w:styleId="Puntoelenco">
    <w:name w:val="List Bullet"/>
    <w:basedOn w:val="Normale"/>
    <w:qFormat/>
    <w:rsid w:val="00F24B1D"/>
    <w:pPr>
      <w:numPr>
        <w:numId w:val="11"/>
      </w:numPr>
      <w:spacing w:after="113" w:line="210" w:lineRule="exact"/>
    </w:pPr>
    <w:rPr>
      <w:sz w:val="16"/>
    </w:rPr>
  </w:style>
  <w:style w:type="paragraph" w:styleId="Puntoelenco2">
    <w:name w:val="List Bullet 2"/>
    <w:basedOn w:val="Normale"/>
    <w:uiPriority w:val="99"/>
    <w:semiHidden/>
    <w:unhideWhenUsed/>
    <w:rsid w:val="00F24B1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F24B1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F24B1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F24B1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F24B1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F24B1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F24B1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F24B1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F24B1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F24B1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F24B1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F24B1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F24B1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F24B1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rsid w:val="00F24B1D"/>
    <w:pPr>
      <w:ind w:left="720"/>
      <w:contextualSpacing/>
    </w:pPr>
  </w:style>
  <w:style w:type="paragraph" w:styleId="Testomacro">
    <w:name w:val="macro"/>
    <w:link w:val="TestomacroCarattere"/>
    <w:uiPriority w:val="99"/>
    <w:semiHidden/>
    <w:unhideWhenUsed/>
    <w:rsid w:val="00F24B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24B1D"/>
    <w:rPr>
      <w:rFonts w:ascii="Consolas" w:hAnsi="Consolas" w:cs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F24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24B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F24B1D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F24B1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F24B1D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24B1D"/>
  </w:style>
  <w:style w:type="character" w:styleId="Numeropagina">
    <w:name w:val="page number"/>
    <w:basedOn w:val="Carpredefinitoparagrafo"/>
    <w:uiPriority w:val="99"/>
    <w:semiHidden/>
    <w:unhideWhenUsed/>
    <w:rsid w:val="00F24B1D"/>
  </w:style>
  <w:style w:type="character" w:styleId="Testosegnaposto">
    <w:name w:val="Placeholder Text"/>
    <w:basedOn w:val="Carpredefinitoparagrafo"/>
    <w:uiPriority w:val="99"/>
    <w:semiHidden/>
    <w:rsid w:val="00F24B1D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4B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24B1D"/>
    <w:rPr>
      <w:rFonts w:ascii="Consolas" w:hAnsi="Consolas" w:cs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rsid w:val="00F24B1D"/>
    <w:rPr>
      <w:i/>
      <w:iCs/>
      <w:color w:val="16202C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4B1D"/>
    <w:rPr>
      <w:i/>
      <w:iCs/>
      <w:color w:val="16202C" w:themeColor="text1"/>
    </w:rPr>
  </w:style>
  <w:style w:type="character" w:styleId="Enfasigrassetto">
    <w:name w:val="Strong"/>
    <w:basedOn w:val="Carpredefinitoparagrafo"/>
    <w:uiPriority w:val="22"/>
    <w:rsid w:val="00F24B1D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rsid w:val="00F24B1D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4B1D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rsid w:val="00F24B1D"/>
    <w:rPr>
      <w:i/>
      <w:iCs/>
      <w:color w:val="6B8CB5" w:themeColor="text1" w:themeTint="7F"/>
    </w:rPr>
  </w:style>
  <w:style w:type="character" w:styleId="Riferimentodelicato">
    <w:name w:val="Subtle Reference"/>
    <w:basedOn w:val="Carpredefinitoparagrafo"/>
    <w:uiPriority w:val="31"/>
    <w:rsid w:val="00F24B1D"/>
    <w:rPr>
      <w:smallCaps/>
      <w:color w:val="A69F90" w:themeColor="accent2"/>
      <w:u w:val="single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F24B1D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F24B1D"/>
    <w:pPr>
      <w:spacing w:after="0"/>
    </w:pPr>
  </w:style>
  <w:style w:type="paragraph" w:styleId="Titolo">
    <w:name w:val="Title"/>
    <w:basedOn w:val="Normale"/>
    <w:next w:val="Normale"/>
    <w:link w:val="TitoloCarattere"/>
    <w:uiPriority w:val="10"/>
    <w:rsid w:val="00F24B1D"/>
    <w:pPr>
      <w:pBdr>
        <w:bottom w:val="single" w:sz="8" w:space="4" w:color="8067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65A5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24B1D"/>
    <w:rPr>
      <w:rFonts w:asciiTheme="majorHAnsi" w:eastAsiaTheme="majorEastAsia" w:hAnsiTheme="majorHAnsi" w:cstheme="majorBidi"/>
      <w:color w:val="565A5F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F24B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F24B1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24B1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24B1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24B1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24B1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24B1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24B1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24B1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24B1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rsid w:val="00F24B1D"/>
    <w:pPr>
      <w:outlineLvl w:val="9"/>
    </w:pPr>
  </w:style>
  <w:style w:type="table" w:styleId="Grigliaacolori">
    <w:name w:val="Colorful Grid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Elencoscuro">
    <w:name w:val="Dark List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Grigliachiara">
    <w:name w:val="Light Grid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F24B1D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F24B1D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F24B1D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F24B1D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F24B1D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F24B1D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F24B1D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Grigliamedia1">
    <w:name w:val="Medium Grid 1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rsid w:val="00F24B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F24B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F24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F24B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F24B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F24B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F24B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F24B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F24B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F24B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F24B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F24B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F24B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F24B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F24B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F24B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F24B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F24B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F24B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F24B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F24B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F24B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F24B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F24B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F24B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F24B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F24B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F24B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F24B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F2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F24B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F24B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F24B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tterHeading">
    <w:name w:val="Letter Heading"/>
    <w:basedOn w:val="LSEGBaseArial"/>
    <w:qFormat/>
    <w:rsid w:val="00513B78"/>
    <w:rPr>
      <w:b/>
    </w:rPr>
  </w:style>
  <w:style w:type="paragraph" w:customStyle="1" w:styleId="Recipient">
    <w:name w:val="Recipient"/>
    <w:basedOn w:val="LSEGBaseArial"/>
    <w:rsid w:val="00446837"/>
    <w:pPr>
      <w:spacing w:after="0" w:line="240" w:lineRule="auto"/>
    </w:pPr>
  </w:style>
  <w:style w:type="paragraph" w:customStyle="1" w:styleId="TableBullet">
    <w:name w:val="Table Bullet"/>
    <w:basedOn w:val="LSEGBaseArial"/>
    <w:uiPriority w:val="2"/>
    <w:rsid w:val="00655FB6"/>
    <w:pPr>
      <w:numPr>
        <w:numId w:val="12"/>
      </w:numPr>
      <w:spacing w:after="113" w:line="250" w:lineRule="exact"/>
    </w:pPr>
  </w:style>
  <w:style w:type="paragraph" w:customStyle="1" w:styleId="TableHeading">
    <w:name w:val="Table Heading"/>
    <w:basedOn w:val="Normale"/>
    <w:uiPriority w:val="2"/>
    <w:rsid w:val="00655FB6"/>
    <w:pPr>
      <w:spacing w:before="85" w:after="85" w:line="240" w:lineRule="auto"/>
    </w:pPr>
    <w:rPr>
      <w:b/>
    </w:rPr>
  </w:style>
  <w:style w:type="paragraph" w:customStyle="1" w:styleId="TableText">
    <w:name w:val="Table Text"/>
    <w:basedOn w:val="LSEGBaseArial"/>
    <w:uiPriority w:val="2"/>
    <w:rsid w:val="00655FB6"/>
    <w:pPr>
      <w:spacing w:before="85" w:after="85" w:line="240" w:lineRule="auto"/>
    </w:pPr>
  </w:style>
  <w:style w:type="paragraph" w:customStyle="1" w:styleId="TableTitle">
    <w:name w:val="Table Title"/>
    <w:basedOn w:val="LSEGBaseArial"/>
    <w:uiPriority w:val="2"/>
    <w:rsid w:val="00655FB6"/>
    <w:pPr>
      <w:spacing w:before="85" w:after="113" w:line="240" w:lineRule="auto"/>
    </w:pPr>
    <w:rPr>
      <w:b/>
      <w:sz w:val="22"/>
    </w:rPr>
  </w:style>
  <w:style w:type="paragraph" w:customStyle="1" w:styleId="TableCaption">
    <w:name w:val="Table Caption"/>
    <w:basedOn w:val="LSEGBaseArial"/>
    <w:uiPriority w:val="2"/>
    <w:rsid w:val="00655FB6"/>
    <w:pPr>
      <w:spacing w:after="199" w:line="210" w:lineRule="exact"/>
    </w:pPr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Balloon Text" w:unhideWhenUsed="1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le">
    <w:name w:val="Normal"/>
    <w:rsid w:val="002F59AA"/>
    <w:pPr>
      <w:spacing w:after="320" w:line="260" w:lineRule="exact"/>
    </w:pPr>
    <w:rPr>
      <w:rFonts w:ascii="Arial" w:hAnsi="Arial"/>
      <w:color w:val="000000"/>
      <w:sz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rsid w:val="00F2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4D27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F2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0673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F2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0673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F24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0673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F24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F24B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F24B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F24B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24B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LSEGBaseArial"/>
    <w:link w:val="IntestazioneCarattere"/>
    <w:uiPriority w:val="99"/>
    <w:unhideWhenUsed/>
    <w:rsid w:val="006F5611"/>
    <w:pPr>
      <w:tabs>
        <w:tab w:val="center" w:pos="4513"/>
        <w:tab w:val="right" w:pos="9026"/>
      </w:tabs>
      <w:spacing w:after="57" w:line="220" w:lineRule="exact"/>
    </w:pPr>
    <w:rPr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611"/>
    <w:rPr>
      <w:rFonts w:ascii="Arial" w:hAnsi="Arial"/>
      <w:color w:val="000000"/>
      <w:sz w:val="18"/>
    </w:rPr>
  </w:style>
  <w:style w:type="paragraph" w:styleId="Pidipagina">
    <w:name w:val="footer"/>
    <w:basedOn w:val="Normale"/>
    <w:link w:val="PidipaginaCarattere"/>
    <w:unhideWhenUsed/>
    <w:rsid w:val="00A15160"/>
    <w:pPr>
      <w:tabs>
        <w:tab w:val="center" w:pos="4513"/>
        <w:tab w:val="right" w:pos="9026"/>
      </w:tabs>
      <w:spacing w:after="0" w:line="240" w:lineRule="auto"/>
    </w:pPr>
    <w:rPr>
      <w:sz w:val="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160"/>
    <w:rPr>
      <w:rFonts w:ascii="Arial" w:hAnsi="Arial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6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semiHidden/>
    <w:rsid w:val="006F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EGBaseArial">
    <w:name w:val="LSEG Base Arial"/>
    <w:uiPriority w:val="99"/>
    <w:semiHidden/>
    <w:rsid w:val="00A217EC"/>
    <w:pPr>
      <w:spacing w:after="312" w:line="260" w:lineRule="exact"/>
    </w:pPr>
    <w:rPr>
      <w:rFonts w:ascii="Arial" w:hAnsi="Arial"/>
      <w:color w:val="000000"/>
      <w:sz w:val="20"/>
      <w:lang w:val="it-IT"/>
    </w:rPr>
  </w:style>
  <w:style w:type="table" w:customStyle="1" w:styleId="LSEGPlaceholder">
    <w:name w:val="LSEG Placeholder"/>
    <w:basedOn w:val="Tabellanormale"/>
    <w:uiPriority w:val="99"/>
    <w:unhideWhenUsed/>
    <w:rsid w:val="006F5611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LSEGTable">
    <w:name w:val="LSEG Table"/>
    <w:basedOn w:val="Tabellanormale"/>
    <w:uiPriority w:val="99"/>
    <w:unhideWhenUsed/>
    <w:rsid w:val="006F5611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LSEGLogoHeader">
    <w:name w:val="LSEG Logo Header"/>
    <w:basedOn w:val="Intestazione"/>
    <w:uiPriority w:val="99"/>
    <w:rsid w:val="006F5611"/>
    <w:pPr>
      <w:spacing w:after="0" w:line="240" w:lineRule="auto"/>
      <w:jc w:val="right"/>
    </w:pPr>
  </w:style>
  <w:style w:type="paragraph" w:customStyle="1" w:styleId="LSEGCompanyAddress">
    <w:name w:val="LSEG Company Address"/>
    <w:basedOn w:val="LSEGBaseArialWarmBlack"/>
    <w:uiPriority w:val="99"/>
    <w:rsid w:val="006F5611"/>
    <w:pPr>
      <w:spacing w:after="60"/>
      <w:contextualSpacing/>
    </w:pPr>
    <w:rPr>
      <w:sz w:val="18"/>
    </w:rPr>
  </w:style>
  <w:style w:type="paragraph" w:customStyle="1" w:styleId="LSEGCompanyAddressBold">
    <w:name w:val="LSEG Company Address Bold"/>
    <w:basedOn w:val="LSEGCompanyAddress"/>
    <w:uiPriority w:val="99"/>
    <w:rsid w:val="006F5611"/>
    <w:pPr>
      <w:spacing w:after="0"/>
    </w:pPr>
    <w:rPr>
      <w:b/>
    </w:rPr>
  </w:style>
  <w:style w:type="paragraph" w:customStyle="1" w:styleId="LSEGContactDetails">
    <w:name w:val="LSEG Contact Details"/>
    <w:basedOn w:val="LSEGCompanyAddress"/>
    <w:uiPriority w:val="99"/>
    <w:rsid w:val="006F5611"/>
    <w:pPr>
      <w:spacing w:after="0"/>
    </w:pPr>
  </w:style>
  <w:style w:type="paragraph" w:customStyle="1" w:styleId="LSEGLegalInfo">
    <w:name w:val="LSEG Legal Info"/>
    <w:basedOn w:val="LSEGBaseArialWarmBlack"/>
    <w:uiPriority w:val="99"/>
    <w:rsid w:val="00C74A61"/>
    <w:pPr>
      <w:spacing w:before="120" w:line="180" w:lineRule="exact"/>
    </w:pPr>
    <w:rPr>
      <w:sz w:val="14"/>
    </w:rPr>
  </w:style>
  <w:style w:type="paragraph" w:customStyle="1" w:styleId="LSEGBaseArialWarmBlack">
    <w:name w:val="LSEG Base Arial Warm Black"/>
    <w:basedOn w:val="LSEGBaseArial"/>
    <w:uiPriority w:val="99"/>
    <w:semiHidden/>
    <w:rsid w:val="006F5611"/>
    <w:pPr>
      <w:spacing w:after="0" w:line="220" w:lineRule="exact"/>
    </w:pPr>
    <w:rPr>
      <w:color w:val="16202C"/>
    </w:rPr>
  </w:style>
  <w:style w:type="paragraph" w:styleId="Nessunaspaziatura">
    <w:name w:val="No Spacing"/>
    <w:uiPriority w:val="1"/>
    <w:rsid w:val="006F5611"/>
    <w:pPr>
      <w:spacing w:after="0" w:line="240" w:lineRule="auto"/>
    </w:pPr>
  </w:style>
  <w:style w:type="paragraph" w:customStyle="1" w:styleId="LSEGLogoFooter">
    <w:name w:val="LSEG Logo Footer"/>
    <w:basedOn w:val="LSEGLogoHeader"/>
    <w:uiPriority w:val="99"/>
    <w:rsid w:val="00EF6DE5"/>
    <w:pPr>
      <w:jc w:val="left"/>
    </w:pPr>
    <w:rPr>
      <w:noProof/>
      <w:lang w:eastAsia="en-GB"/>
    </w:rPr>
  </w:style>
  <w:style w:type="paragraph" w:customStyle="1" w:styleId="LSEGLogo">
    <w:name w:val="LSEG Logo"/>
    <w:basedOn w:val="Intestazione"/>
    <w:uiPriority w:val="99"/>
    <w:rsid w:val="00AE5BF2"/>
    <w:pPr>
      <w:spacing w:after="0" w:line="240" w:lineRule="auto"/>
      <w:jc w:val="right"/>
    </w:pPr>
  </w:style>
  <w:style w:type="paragraph" w:styleId="Formuladiapertura">
    <w:name w:val="Salutation"/>
    <w:basedOn w:val="LSEGBaseArial"/>
    <w:next w:val="Corpotesto"/>
    <w:link w:val="FormuladiaperturaCarattere"/>
    <w:uiPriority w:val="99"/>
    <w:unhideWhenUsed/>
    <w:rsid w:val="00A217EC"/>
    <w:pPr>
      <w:spacing w:before="120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A217EC"/>
    <w:rPr>
      <w:rFonts w:ascii="Arial" w:hAnsi="Arial"/>
      <w:color w:val="000000"/>
      <w:sz w:val="20"/>
    </w:rPr>
  </w:style>
  <w:style w:type="paragraph" w:styleId="Firma">
    <w:name w:val="Signature"/>
    <w:basedOn w:val="LSEGBaseArial"/>
    <w:link w:val="FirmaCarattere"/>
    <w:uiPriority w:val="99"/>
    <w:unhideWhenUsed/>
    <w:rsid w:val="00A217EC"/>
    <w:pPr>
      <w:spacing w:after="0"/>
      <w:contextualSpacing/>
    </w:pPr>
  </w:style>
  <w:style w:type="paragraph" w:styleId="Corpotesto">
    <w:name w:val="Body Text"/>
    <w:basedOn w:val="LSEGBaseArial"/>
    <w:link w:val="CorpotestoCarattere"/>
    <w:qFormat/>
    <w:rsid w:val="00A217EC"/>
    <w:pPr>
      <w:spacing w:after="320"/>
    </w:pPr>
  </w:style>
  <w:style w:type="character" w:customStyle="1" w:styleId="CorpotestoCarattere">
    <w:name w:val="Corpo testo Carattere"/>
    <w:basedOn w:val="Carpredefinitoparagrafo"/>
    <w:link w:val="Corpotesto"/>
    <w:rsid w:val="00F24B1D"/>
    <w:rPr>
      <w:rFonts w:ascii="Arial" w:hAnsi="Arial"/>
      <w:color w:val="000000"/>
      <w:sz w:val="20"/>
    </w:rPr>
  </w:style>
  <w:style w:type="character" w:customStyle="1" w:styleId="FirmaCarattere">
    <w:name w:val="Firma Carattere"/>
    <w:basedOn w:val="Carpredefinitoparagrafo"/>
    <w:link w:val="Firma"/>
    <w:uiPriority w:val="99"/>
    <w:rsid w:val="00A217EC"/>
    <w:rPr>
      <w:rFonts w:ascii="Arial" w:hAnsi="Arial"/>
      <w:color w:val="000000"/>
      <w:sz w:val="20"/>
    </w:rPr>
  </w:style>
  <w:style w:type="paragraph" w:styleId="Formuladichiusura">
    <w:name w:val="Closing"/>
    <w:basedOn w:val="LSEGBaseArial"/>
    <w:link w:val="FormuladichiusuraCarattere"/>
    <w:uiPriority w:val="99"/>
    <w:unhideWhenUsed/>
    <w:rsid w:val="00A217EC"/>
    <w:pPr>
      <w:spacing w:after="120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A217EC"/>
    <w:rPr>
      <w:rFonts w:ascii="Arial" w:hAnsi="Arial"/>
      <w:color w:val="000000"/>
      <w:sz w:val="2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F24B1D"/>
  </w:style>
  <w:style w:type="paragraph" w:styleId="Testodelblocco">
    <w:name w:val="Block Text"/>
    <w:basedOn w:val="Normale"/>
    <w:uiPriority w:val="99"/>
    <w:semiHidden/>
    <w:unhideWhenUsed/>
    <w:rsid w:val="00F24B1D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4B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4B1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4B1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4B1D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F24B1D"/>
    <w:pPr>
      <w:spacing w:after="200" w:line="276" w:lineRule="auto"/>
      <w:ind w:firstLine="360"/>
    </w:pPr>
    <w:rPr>
      <w:rFonts w:asciiTheme="minorHAnsi" w:hAnsiTheme="minorHAnsi"/>
      <w:color w:val="auto"/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24B1D"/>
    <w:rPr>
      <w:rFonts w:ascii="Arial" w:hAnsi="Arial"/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4B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4B1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F24B1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24B1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4B1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4B1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24B1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24B1D"/>
    <w:rPr>
      <w:sz w:val="16"/>
      <w:szCs w:val="16"/>
    </w:rPr>
  </w:style>
  <w:style w:type="character" w:styleId="Titolodellibro">
    <w:name w:val="Book Title"/>
    <w:basedOn w:val="Carpredefinitoparagrafo"/>
    <w:uiPriority w:val="33"/>
    <w:semiHidden/>
    <w:rsid w:val="00F24B1D"/>
    <w:rPr>
      <w:b/>
      <w:bCs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rsid w:val="00F24B1D"/>
    <w:pPr>
      <w:spacing w:line="240" w:lineRule="auto"/>
    </w:pPr>
    <w:rPr>
      <w:b/>
      <w:bCs/>
      <w:color w:val="806734" w:themeColor="accent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4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4B1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4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4B1D"/>
    <w:rPr>
      <w:b/>
      <w:bCs/>
      <w:sz w:val="20"/>
      <w:szCs w:val="20"/>
    </w:rPr>
  </w:style>
  <w:style w:type="paragraph" w:styleId="Data">
    <w:name w:val="Date"/>
    <w:basedOn w:val="LSEGBaseArial"/>
    <w:next w:val="Corpotesto"/>
    <w:link w:val="DataCarattere"/>
    <w:uiPriority w:val="99"/>
    <w:unhideWhenUsed/>
    <w:rsid w:val="00446837"/>
    <w:pPr>
      <w:spacing w:after="0" w:line="240" w:lineRule="auto"/>
      <w:jc w:val="right"/>
    </w:pPr>
  </w:style>
  <w:style w:type="character" w:customStyle="1" w:styleId="DataCarattere">
    <w:name w:val="Data Carattere"/>
    <w:basedOn w:val="Carpredefinitoparagrafo"/>
    <w:link w:val="Data"/>
    <w:uiPriority w:val="99"/>
    <w:rsid w:val="00446837"/>
    <w:rPr>
      <w:rFonts w:ascii="Arial" w:hAnsi="Arial"/>
      <w:color w:val="000000"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2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24B1D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F24B1D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24B1D"/>
  </w:style>
  <w:style w:type="character" w:styleId="Enfasicorsivo">
    <w:name w:val="Emphasis"/>
    <w:basedOn w:val="Carpredefinitoparagrafo"/>
    <w:uiPriority w:val="20"/>
    <w:rsid w:val="00F24B1D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24B1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4B1D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4B1D"/>
    <w:rPr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F24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F24B1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4B1D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semiHidden/>
    <w:unhideWhenUsed/>
    <w:rsid w:val="00F24B1D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F24B1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4B1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4B1D"/>
    <w:rPr>
      <w:rFonts w:asciiTheme="majorHAnsi" w:eastAsiaTheme="majorEastAsia" w:hAnsiTheme="majorHAnsi" w:cstheme="majorBidi"/>
      <w:b/>
      <w:bCs/>
      <w:color w:val="5F4D27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4B1D"/>
    <w:rPr>
      <w:rFonts w:asciiTheme="majorHAnsi" w:eastAsiaTheme="majorEastAsia" w:hAnsiTheme="majorHAnsi" w:cstheme="majorBidi"/>
      <w:b/>
      <w:bCs/>
      <w:color w:val="80673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4B1D"/>
    <w:rPr>
      <w:rFonts w:asciiTheme="majorHAnsi" w:eastAsiaTheme="majorEastAsia" w:hAnsiTheme="majorHAnsi" w:cstheme="majorBidi"/>
      <w:b/>
      <w:bCs/>
      <w:color w:val="80673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4B1D"/>
    <w:rPr>
      <w:rFonts w:asciiTheme="majorHAnsi" w:eastAsiaTheme="majorEastAsia" w:hAnsiTheme="majorHAnsi" w:cstheme="majorBidi"/>
      <w:b/>
      <w:bCs/>
      <w:i/>
      <w:iCs/>
      <w:color w:val="80673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4B1D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4B1D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4B1D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4B1D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4B1D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unhideWhenUsed/>
    <w:rsid w:val="00F24B1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24B1D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24B1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24B1D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F24B1D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B1D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4B1D"/>
    <w:rPr>
      <w:rFonts w:ascii="Consolas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F24B1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F24B1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24B1D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F24B1D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unhideWhenUsed/>
    <w:rsid w:val="00F24B1D"/>
    <w:rPr>
      <w:b/>
      <w:bCs/>
      <w:i/>
      <w:iCs/>
      <w:color w:val="80673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rsid w:val="00F24B1D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4B1D"/>
    <w:rPr>
      <w:b/>
      <w:bCs/>
      <w:i/>
      <w:iCs/>
      <w:color w:val="806734" w:themeColor="accent1"/>
    </w:rPr>
  </w:style>
  <w:style w:type="character" w:styleId="Riferimentointenso">
    <w:name w:val="Intense Reference"/>
    <w:basedOn w:val="Carpredefinitoparagrafo"/>
    <w:uiPriority w:val="32"/>
    <w:unhideWhenUsed/>
    <w:rsid w:val="00F24B1D"/>
    <w:rPr>
      <w:b/>
      <w:bCs/>
      <w:smallCaps/>
      <w:color w:val="A69F90" w:themeColor="accent2"/>
      <w:spacing w:val="5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F24B1D"/>
  </w:style>
  <w:style w:type="paragraph" w:styleId="Elenco">
    <w:name w:val="List"/>
    <w:basedOn w:val="Normale"/>
    <w:uiPriority w:val="99"/>
    <w:semiHidden/>
    <w:unhideWhenUsed/>
    <w:rsid w:val="00F24B1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F24B1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F24B1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F24B1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F24B1D"/>
    <w:pPr>
      <w:ind w:left="1415" w:hanging="283"/>
      <w:contextualSpacing/>
    </w:pPr>
  </w:style>
  <w:style w:type="paragraph" w:styleId="Puntoelenco">
    <w:name w:val="List Bullet"/>
    <w:basedOn w:val="Normale"/>
    <w:qFormat/>
    <w:rsid w:val="00F24B1D"/>
    <w:pPr>
      <w:numPr>
        <w:numId w:val="11"/>
      </w:numPr>
      <w:spacing w:after="113" w:line="210" w:lineRule="exact"/>
    </w:pPr>
    <w:rPr>
      <w:sz w:val="16"/>
    </w:rPr>
  </w:style>
  <w:style w:type="paragraph" w:styleId="Puntoelenco2">
    <w:name w:val="List Bullet 2"/>
    <w:basedOn w:val="Normale"/>
    <w:uiPriority w:val="99"/>
    <w:semiHidden/>
    <w:unhideWhenUsed/>
    <w:rsid w:val="00F24B1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F24B1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F24B1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F24B1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F24B1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F24B1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F24B1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F24B1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F24B1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F24B1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F24B1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F24B1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F24B1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F24B1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rsid w:val="00F24B1D"/>
    <w:pPr>
      <w:ind w:left="720"/>
      <w:contextualSpacing/>
    </w:pPr>
  </w:style>
  <w:style w:type="paragraph" w:styleId="Testomacro">
    <w:name w:val="macro"/>
    <w:link w:val="TestomacroCarattere"/>
    <w:uiPriority w:val="99"/>
    <w:semiHidden/>
    <w:unhideWhenUsed/>
    <w:rsid w:val="00F24B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24B1D"/>
    <w:rPr>
      <w:rFonts w:ascii="Consolas" w:hAnsi="Consolas" w:cs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F24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24B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F24B1D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F24B1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F24B1D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24B1D"/>
  </w:style>
  <w:style w:type="character" w:styleId="Numeropagina">
    <w:name w:val="page number"/>
    <w:basedOn w:val="Carpredefinitoparagrafo"/>
    <w:uiPriority w:val="99"/>
    <w:semiHidden/>
    <w:unhideWhenUsed/>
    <w:rsid w:val="00F24B1D"/>
  </w:style>
  <w:style w:type="character" w:styleId="Testosegnaposto">
    <w:name w:val="Placeholder Text"/>
    <w:basedOn w:val="Carpredefinitoparagrafo"/>
    <w:uiPriority w:val="99"/>
    <w:semiHidden/>
    <w:rsid w:val="00F24B1D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4B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24B1D"/>
    <w:rPr>
      <w:rFonts w:ascii="Consolas" w:hAnsi="Consolas" w:cs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rsid w:val="00F24B1D"/>
    <w:rPr>
      <w:i/>
      <w:iCs/>
      <w:color w:val="16202C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4B1D"/>
    <w:rPr>
      <w:i/>
      <w:iCs/>
      <w:color w:val="16202C" w:themeColor="text1"/>
    </w:rPr>
  </w:style>
  <w:style w:type="character" w:styleId="Enfasigrassetto">
    <w:name w:val="Strong"/>
    <w:basedOn w:val="Carpredefinitoparagrafo"/>
    <w:uiPriority w:val="22"/>
    <w:rsid w:val="00F24B1D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rsid w:val="00F24B1D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4B1D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rsid w:val="00F24B1D"/>
    <w:rPr>
      <w:i/>
      <w:iCs/>
      <w:color w:val="6B8CB5" w:themeColor="text1" w:themeTint="7F"/>
    </w:rPr>
  </w:style>
  <w:style w:type="character" w:styleId="Riferimentodelicato">
    <w:name w:val="Subtle Reference"/>
    <w:basedOn w:val="Carpredefinitoparagrafo"/>
    <w:uiPriority w:val="31"/>
    <w:rsid w:val="00F24B1D"/>
    <w:rPr>
      <w:smallCaps/>
      <w:color w:val="A69F90" w:themeColor="accent2"/>
      <w:u w:val="single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F24B1D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F24B1D"/>
    <w:pPr>
      <w:spacing w:after="0"/>
    </w:pPr>
  </w:style>
  <w:style w:type="paragraph" w:styleId="Titolo">
    <w:name w:val="Title"/>
    <w:basedOn w:val="Normale"/>
    <w:next w:val="Normale"/>
    <w:link w:val="TitoloCarattere"/>
    <w:uiPriority w:val="10"/>
    <w:rsid w:val="00F24B1D"/>
    <w:pPr>
      <w:pBdr>
        <w:bottom w:val="single" w:sz="8" w:space="4" w:color="8067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65A5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24B1D"/>
    <w:rPr>
      <w:rFonts w:asciiTheme="majorHAnsi" w:eastAsiaTheme="majorEastAsia" w:hAnsiTheme="majorHAnsi" w:cstheme="majorBidi"/>
      <w:color w:val="565A5F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F24B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F24B1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24B1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24B1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24B1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24B1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24B1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24B1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24B1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24B1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rsid w:val="00F24B1D"/>
    <w:pPr>
      <w:outlineLvl w:val="9"/>
    </w:pPr>
  </w:style>
  <w:style w:type="table" w:styleId="Grigliaacolori">
    <w:name w:val="Colorful Grid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Elencoscuro">
    <w:name w:val="Dark List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Grigliachiara">
    <w:name w:val="Light Grid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F24B1D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F24B1D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F24B1D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F24B1D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F24B1D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F24B1D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F24B1D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Grigliamedia1">
    <w:name w:val="Medium Grid 1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rsid w:val="00F24B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F24B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F24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F24B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F24B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F24B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F24B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F24B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F24B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F24B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F24B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F24B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F24B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F24B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F24B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F24B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F24B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F24B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F24B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F24B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F24B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F24B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F24B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F24B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F24B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F24B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F24B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F24B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F24B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F2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F24B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F24B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F24B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tterHeading">
    <w:name w:val="Letter Heading"/>
    <w:basedOn w:val="LSEGBaseArial"/>
    <w:qFormat/>
    <w:rsid w:val="00513B78"/>
    <w:rPr>
      <w:b/>
    </w:rPr>
  </w:style>
  <w:style w:type="paragraph" w:customStyle="1" w:styleId="Recipient">
    <w:name w:val="Recipient"/>
    <w:basedOn w:val="LSEGBaseArial"/>
    <w:rsid w:val="00446837"/>
    <w:pPr>
      <w:spacing w:after="0" w:line="240" w:lineRule="auto"/>
    </w:pPr>
  </w:style>
  <w:style w:type="paragraph" w:customStyle="1" w:styleId="TableBullet">
    <w:name w:val="Table Bullet"/>
    <w:basedOn w:val="LSEGBaseArial"/>
    <w:uiPriority w:val="2"/>
    <w:rsid w:val="00655FB6"/>
    <w:pPr>
      <w:numPr>
        <w:numId w:val="12"/>
      </w:numPr>
      <w:spacing w:after="113" w:line="250" w:lineRule="exact"/>
    </w:pPr>
  </w:style>
  <w:style w:type="paragraph" w:customStyle="1" w:styleId="TableHeading">
    <w:name w:val="Table Heading"/>
    <w:basedOn w:val="Normale"/>
    <w:uiPriority w:val="2"/>
    <w:rsid w:val="00655FB6"/>
    <w:pPr>
      <w:spacing w:before="85" w:after="85" w:line="240" w:lineRule="auto"/>
    </w:pPr>
    <w:rPr>
      <w:b/>
    </w:rPr>
  </w:style>
  <w:style w:type="paragraph" w:customStyle="1" w:styleId="TableText">
    <w:name w:val="Table Text"/>
    <w:basedOn w:val="LSEGBaseArial"/>
    <w:uiPriority w:val="2"/>
    <w:rsid w:val="00655FB6"/>
    <w:pPr>
      <w:spacing w:before="85" w:after="85" w:line="240" w:lineRule="auto"/>
    </w:pPr>
  </w:style>
  <w:style w:type="paragraph" w:customStyle="1" w:styleId="TableTitle">
    <w:name w:val="Table Title"/>
    <w:basedOn w:val="LSEGBaseArial"/>
    <w:uiPriority w:val="2"/>
    <w:rsid w:val="00655FB6"/>
    <w:pPr>
      <w:spacing w:before="85" w:after="113" w:line="240" w:lineRule="auto"/>
    </w:pPr>
    <w:rPr>
      <w:b/>
      <w:sz w:val="22"/>
    </w:rPr>
  </w:style>
  <w:style w:type="paragraph" w:customStyle="1" w:styleId="TableCaption">
    <w:name w:val="Table Caption"/>
    <w:basedOn w:val="LSEGBaseArial"/>
    <w:uiPriority w:val="2"/>
    <w:rsid w:val="00655FB6"/>
    <w:pPr>
      <w:spacing w:after="199" w:line="210" w:lineRule="exact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SEG%20Templates\Word\LSEG%20Letter.dotx" TargetMode="External"/></Relationships>
</file>

<file path=word/theme/theme1.xml><?xml version="1.0" encoding="utf-8"?>
<a:theme xmlns:a="http://schemas.openxmlformats.org/drawingml/2006/main" name="LSEG Group">
  <a:themeElements>
    <a:clrScheme name="LSE Group">
      <a:dk1>
        <a:srgbClr val="16202C"/>
      </a:dk1>
      <a:lt1>
        <a:srgbClr val="FFFFFF"/>
      </a:lt1>
      <a:dk2>
        <a:srgbClr val="737980"/>
      </a:dk2>
      <a:lt2>
        <a:srgbClr val="FFFFFF"/>
      </a:lt2>
      <a:accent1>
        <a:srgbClr val="806734"/>
      </a:accent1>
      <a:accent2>
        <a:srgbClr val="A69F90"/>
      </a:accent2>
      <a:accent3>
        <a:srgbClr val="B5AFA3"/>
      </a:accent3>
      <a:accent4>
        <a:srgbClr val="C3BFB5"/>
      </a:accent4>
      <a:accent5>
        <a:srgbClr val="DAD7D1"/>
      </a:accent5>
      <a:accent6>
        <a:srgbClr val="F3F3F1"/>
      </a:accent6>
      <a:hlink>
        <a:srgbClr val="0000FF"/>
      </a:hlink>
      <a:folHlink>
        <a:srgbClr val="800080"/>
      </a:folHlink>
    </a:clrScheme>
    <a:fontScheme name="LSE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rmAutofit/>
      </a:bodyPr>
      <a:lstStyle>
        <a:defPPr>
          <a:lnSpc>
            <a:spcPts val="2000"/>
          </a:lnSpc>
          <a:defRPr sz="1800" b="1" i="0" baseline="0" dirty="0" smtClean="0">
            <a:solidFill>
              <a:schemeClr val="tx1"/>
            </a:solidFill>
          </a:defRPr>
        </a:defPPr>
      </a:lstStyle>
    </a:txDef>
  </a:objectDefaults>
  <a:extraClrSchemeLst/>
  <a:custClrLst>
    <a:custClr name="Warm Black 60%">
      <a:srgbClr val="747A81"/>
    </a:custClr>
    <a:custClr name="Warm Black 50%">
      <a:srgbClr val="8B9096"/>
    </a:custClr>
    <a:custClr name="Warm Black 40%">
      <a:srgbClr val="A2A6AB"/>
    </a:custClr>
    <a:custClr name="Warm Black 25%">
      <a:srgbClr val="C5C8C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8F59-7203-4EE5-80AD-04375082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LSEG Letter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Template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Castellazzi, Mauro</dc:creator>
  <cp:lastModifiedBy>Castellazzi, Mauro</cp:lastModifiedBy>
  <cp:revision>2</cp:revision>
  <cp:lastPrinted>2013-06-10T07:45:00Z</cp:lastPrinted>
  <dcterms:created xsi:type="dcterms:W3CDTF">2018-10-31T11:00:00Z</dcterms:created>
  <dcterms:modified xsi:type="dcterms:W3CDTF">2018-10-31T11:00:00Z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 Name">
    <vt:lpwstr>Product Name</vt:lpwstr>
  </property>
  <property fmtid="{D5CDD505-2E9C-101B-9397-08002B2CF9AE}" pid="3" name="Document Date">
    <vt:lpwstr>Document Date</vt:lpwstr>
  </property>
  <property fmtid="{D5CDD505-2E9C-101B-9397-08002B2CF9AE}" pid="4" name="Document Type">
    <vt:lpwstr>Document Type</vt:lpwstr>
  </property>
  <property fmtid="{D5CDD505-2E9C-101B-9397-08002B2CF9AE}" pid="5" name="Website">
    <vt:lpwstr>www.lseg.com/mt</vt:lpwstr>
  </property>
  <property fmtid="{D5CDD505-2E9C-101B-9397-08002B2CF9AE}" pid="6" name="Telephone">
    <vt:lpwstr>Telefono +39 02 33635 1</vt:lpwstr>
  </property>
  <property fmtid="{D5CDD505-2E9C-101B-9397-08002B2CF9AE}" pid="7" name="Reg Country">
    <vt:lpwstr>Reg Country</vt:lpwstr>
  </property>
  <property fmtid="{D5CDD505-2E9C-101B-9397-08002B2CF9AE}" pid="8" name="Reg Number">
    <vt:lpwstr>Reg Number</vt:lpwstr>
  </property>
  <property fmtid="{D5CDD505-2E9C-101B-9397-08002B2CF9AE}" pid="9" name="Reg Office">
    <vt:lpwstr>Reg Office</vt:lpwstr>
  </property>
  <property fmtid="{D5CDD505-2E9C-101B-9397-08002B2CF9AE}" pid="10" name="Fax">
    <vt:lpwstr>Fax +39 02 33635333</vt:lpwstr>
  </property>
  <property fmtid="{D5CDD505-2E9C-101B-9397-08002B2CF9AE}" pid="11" name="LSEG Company">
    <vt:lpwstr>Monte Titoli S.p.A.</vt:lpwstr>
  </property>
  <property fmtid="{D5CDD505-2E9C-101B-9397-08002B2CF9AE}" pid="12" name="_AdHocReviewCycleID">
    <vt:i4>76058271</vt:i4>
  </property>
  <property fmtid="{D5CDD505-2E9C-101B-9397-08002B2CF9AE}" pid="13" name="_NewReviewCycle">
    <vt:lpwstr/>
  </property>
  <property fmtid="{D5CDD505-2E9C-101B-9397-08002B2CF9AE}" pid="14" name="_EmailSubject">
    <vt:lpwstr>FILE "RICHIESTA DI AMMISSIONE DI STRUMENTI FINANZIARI ESTERI" DA SOSTITUIRE SU SITO MT</vt:lpwstr>
  </property>
  <property fmtid="{D5CDD505-2E9C-101B-9397-08002B2CF9AE}" pid="15" name="_AuthorEmail">
    <vt:lpwstr>M.Castellazzi@lseg.com</vt:lpwstr>
  </property>
  <property fmtid="{D5CDD505-2E9C-101B-9397-08002B2CF9AE}" pid="16" name="_AuthorEmailDisplayName">
    <vt:lpwstr>Castellazzi, Mauro</vt:lpwstr>
  </property>
</Properties>
</file>