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D5" w:rsidRPr="006B2930" w:rsidRDefault="00837EB8" w:rsidP="00837EB8">
      <w:pPr>
        <w:pStyle w:val="ISETitleHeading"/>
        <w:rPr>
          <w:b w:val="0"/>
          <w:lang w:val="en-GB"/>
        </w:rPr>
      </w:pPr>
      <w:r w:rsidRPr="00837EB8">
        <w:rPr>
          <w:lang w:val="en-GB"/>
        </w:rPr>
        <w:t>Block Listing Six Monthly Return</w:t>
      </w:r>
      <w:r w:rsidR="006B2930">
        <w:rPr>
          <w:lang w:val="en-IE"/>
        </w:rPr>
        <w:br/>
      </w:r>
      <w:r w:rsidR="006B2930" w:rsidRPr="006B2930">
        <w:rPr>
          <w:b w:val="0"/>
          <w:lang w:val="en-IE"/>
        </w:rPr>
        <w:t xml:space="preserve">Schedule </w:t>
      </w:r>
      <w:r>
        <w:rPr>
          <w:b w:val="0"/>
          <w:lang w:val="en-IE"/>
        </w:rPr>
        <w:t>5</w:t>
      </w:r>
      <w:r w:rsidR="006B2930" w:rsidRPr="006B2930">
        <w:rPr>
          <w:b w:val="0"/>
          <w:lang w:val="en-GB"/>
        </w:rPr>
        <w:t xml:space="preserve"> </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426"/>
        <w:gridCol w:w="1672"/>
        <w:gridCol w:w="2098"/>
        <w:gridCol w:w="766"/>
        <w:gridCol w:w="1332"/>
        <w:gridCol w:w="85"/>
        <w:gridCol w:w="652"/>
        <w:gridCol w:w="1361"/>
      </w:tblGrid>
      <w:tr w:rsidR="00ED651C" w:rsidRPr="00700EA2" w:rsidTr="00847179">
        <w:trPr>
          <w:trHeight w:val="397"/>
        </w:trPr>
        <w:tc>
          <w:tcPr>
            <w:tcW w:w="2098" w:type="dxa"/>
            <w:gridSpan w:val="2"/>
            <w:tcBorders>
              <w:top w:val="single" w:sz="4" w:space="0" w:color="2E6D30"/>
              <w:bottom w:val="nil"/>
            </w:tcBorders>
            <w:tcMar>
              <w:left w:w="0" w:type="dxa"/>
              <w:right w:w="0" w:type="dxa"/>
            </w:tcMar>
          </w:tcPr>
          <w:p w:rsidR="00ED651C" w:rsidRPr="006934B9" w:rsidRDefault="00ED651C" w:rsidP="00847179">
            <w:pPr>
              <w:pStyle w:val="ISEMainbodytextBold"/>
              <w:ind w:left="680" w:hanging="680"/>
              <w:rPr>
                <w:b w:val="0"/>
                <w:lang w:val="en-IE"/>
              </w:rPr>
            </w:pPr>
            <w:r w:rsidRPr="006934B9">
              <w:rPr>
                <w:b w:val="0"/>
                <w:lang w:val="en-IE"/>
              </w:rPr>
              <w:t>To</w:t>
            </w:r>
          </w:p>
        </w:tc>
        <w:tc>
          <w:tcPr>
            <w:tcW w:w="6294" w:type="dxa"/>
            <w:gridSpan w:val="6"/>
            <w:tcBorders>
              <w:top w:val="single" w:sz="4" w:space="0" w:color="2E6D30"/>
              <w:bottom w:val="nil"/>
            </w:tcBorders>
          </w:tcPr>
          <w:p w:rsidR="00ED651C" w:rsidRPr="00CB3CE5" w:rsidRDefault="00917BE3" w:rsidP="00847179">
            <w:pPr>
              <w:pStyle w:val="ISEMainbodytextBold"/>
            </w:pPr>
            <w:r>
              <w:t>Regulation</w:t>
            </w:r>
            <w:r w:rsidR="00ED651C" w:rsidRPr="00C41B13">
              <w:rPr>
                <w:lang w:val="en-IE"/>
              </w:rPr>
              <w:t xml:space="preserve"> Department</w:t>
            </w:r>
            <w:r w:rsidR="00ED651C">
              <w:rPr>
                <w:lang w:val="en-IE"/>
              </w:rPr>
              <w:t xml:space="preserve">, </w:t>
            </w:r>
            <w:r w:rsidR="00ED651C">
              <w:rPr>
                <w:lang w:val="en-IE"/>
              </w:rPr>
              <w:br/>
            </w:r>
            <w:r w:rsidR="00F26C74">
              <w:rPr>
                <w:lang w:val="en-IE"/>
              </w:rPr>
              <w:t>Euronext  Dublin</w:t>
            </w:r>
          </w:p>
        </w:tc>
      </w:tr>
      <w:tr w:rsidR="006D5199" w:rsidRPr="00700EA2" w:rsidTr="00350525">
        <w:trPr>
          <w:trHeight w:val="397"/>
        </w:trPr>
        <w:tc>
          <w:tcPr>
            <w:tcW w:w="2098" w:type="dxa"/>
            <w:gridSpan w:val="2"/>
            <w:tcBorders>
              <w:top w:val="single" w:sz="4" w:space="0" w:color="2E6D30"/>
              <w:bottom w:val="single" w:sz="4" w:space="0" w:color="2E6D30"/>
            </w:tcBorders>
            <w:tcMar>
              <w:left w:w="0" w:type="dxa"/>
              <w:right w:w="0" w:type="dxa"/>
            </w:tcMar>
          </w:tcPr>
          <w:p w:rsidR="006D5199" w:rsidRPr="00CB3CE5" w:rsidRDefault="006D5199" w:rsidP="00847179">
            <w:pPr>
              <w:pStyle w:val="ISEMainbodytext"/>
            </w:pPr>
            <w:r w:rsidRPr="00C41B13">
              <w:t>Date</w:t>
            </w:r>
          </w:p>
        </w:tc>
        <w:tc>
          <w:tcPr>
            <w:tcW w:w="2098" w:type="dxa"/>
            <w:tcBorders>
              <w:top w:val="single" w:sz="4" w:space="0" w:color="2E6D30"/>
              <w:bottom w:val="single" w:sz="4" w:space="0" w:color="2E6D30"/>
            </w:tcBorders>
          </w:tcPr>
          <w:p w:rsidR="006D5199" w:rsidRPr="00CB3CE5" w:rsidRDefault="006D5199" w:rsidP="009E6ED1">
            <w:pPr>
              <w:pStyle w:val="ISEMainbodytextBold"/>
              <w:tabs>
                <w:tab w:val="left" w:pos="680"/>
              </w:tabs>
              <w:ind w:left="680" w:hanging="680"/>
            </w:pPr>
            <w:r>
              <w:fldChar w:fldCharType="begin">
                <w:ffData>
                  <w:name w:val="Text1"/>
                  <w:enabled/>
                  <w:calcOnExit w:val="0"/>
                  <w:textInput>
                    <w:type w:val="date"/>
                    <w:default w:val="01 January 2010"/>
                    <w:format w:val="dd MMMM yyyy"/>
                  </w:textInput>
                </w:ffData>
              </w:fldChar>
            </w:r>
            <w:r>
              <w:instrText xml:space="preserve"> FORMTEXT </w:instrText>
            </w:r>
            <w:r>
              <w:fldChar w:fldCharType="separate"/>
            </w:r>
            <w:bookmarkStart w:id="0" w:name="_GoBack"/>
            <w:r>
              <w:rPr>
                <w:noProof/>
              </w:rPr>
              <w:t>01 January 2010</w:t>
            </w:r>
            <w:bookmarkEnd w:id="0"/>
            <w:r>
              <w:fldChar w:fldCharType="end"/>
            </w:r>
          </w:p>
        </w:tc>
        <w:tc>
          <w:tcPr>
            <w:tcW w:w="2098" w:type="dxa"/>
            <w:gridSpan w:val="2"/>
            <w:tcBorders>
              <w:top w:val="single" w:sz="4" w:space="0" w:color="2E6D30"/>
              <w:bottom w:val="single" w:sz="4" w:space="0" w:color="2E6D30"/>
            </w:tcBorders>
          </w:tcPr>
          <w:p w:rsidR="006D5199" w:rsidRPr="00CB3CE5" w:rsidRDefault="006D5199" w:rsidP="00847179">
            <w:pPr>
              <w:pStyle w:val="ISEMainbodytextBold"/>
              <w:ind w:left="680" w:hanging="680"/>
            </w:pPr>
          </w:p>
        </w:tc>
        <w:tc>
          <w:tcPr>
            <w:tcW w:w="2098" w:type="dxa"/>
            <w:gridSpan w:val="3"/>
            <w:tcBorders>
              <w:top w:val="single" w:sz="4" w:space="0" w:color="2E6D30"/>
              <w:bottom w:val="single" w:sz="4" w:space="0" w:color="2E6D30"/>
            </w:tcBorders>
          </w:tcPr>
          <w:p w:rsidR="006D5199" w:rsidRPr="00CB3CE5" w:rsidRDefault="006D5199" w:rsidP="00847179">
            <w:pPr>
              <w:pStyle w:val="ISEMainbodytextBold"/>
              <w:ind w:left="680" w:hanging="680"/>
            </w:pPr>
          </w:p>
        </w:tc>
      </w:tr>
      <w:tr w:rsidR="00ED651C" w:rsidRPr="00700EA2" w:rsidTr="00350525">
        <w:trPr>
          <w:trHeight w:val="397"/>
        </w:trPr>
        <w:tc>
          <w:tcPr>
            <w:tcW w:w="2098" w:type="dxa"/>
            <w:gridSpan w:val="2"/>
            <w:tcBorders>
              <w:top w:val="single" w:sz="4" w:space="0" w:color="2E6D30"/>
              <w:bottom w:val="single" w:sz="4" w:space="0" w:color="2E6D30"/>
            </w:tcBorders>
            <w:tcMar>
              <w:left w:w="0" w:type="dxa"/>
              <w:right w:w="0" w:type="dxa"/>
            </w:tcMar>
          </w:tcPr>
          <w:p w:rsidR="00ED651C" w:rsidRPr="00CB3CE5" w:rsidRDefault="006D5199" w:rsidP="00847179">
            <w:pPr>
              <w:pStyle w:val="ISEMainbodytext"/>
            </w:pPr>
            <w:r>
              <w:t>AVS No</w:t>
            </w:r>
          </w:p>
        </w:tc>
        <w:tc>
          <w:tcPr>
            <w:tcW w:w="2098" w:type="dxa"/>
            <w:tcBorders>
              <w:top w:val="single" w:sz="4" w:space="0" w:color="2E6D30"/>
              <w:bottom w:val="single" w:sz="4" w:space="0" w:color="2E6D30"/>
            </w:tcBorders>
          </w:tcPr>
          <w:p w:rsidR="00ED651C" w:rsidRPr="00CB3CE5" w:rsidRDefault="006D5199" w:rsidP="00847179">
            <w:pPr>
              <w:pStyle w:val="ISEMainbodytextBold"/>
              <w:ind w:left="680" w:hanging="680"/>
            </w:pPr>
            <w:r w:rsidRPr="00CB3CE5">
              <w:fldChar w:fldCharType="begin">
                <w:ffData>
                  <w:name w:val="Text1"/>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098" w:type="dxa"/>
            <w:gridSpan w:val="2"/>
            <w:tcBorders>
              <w:top w:val="single" w:sz="4" w:space="0" w:color="2E6D30"/>
              <w:bottom w:val="single" w:sz="4" w:space="0" w:color="2E6D30"/>
            </w:tcBorders>
          </w:tcPr>
          <w:p w:rsidR="00ED651C" w:rsidRPr="00CB3CE5" w:rsidRDefault="00ED651C" w:rsidP="00847179">
            <w:pPr>
              <w:pStyle w:val="ISEMainbodytextBold"/>
              <w:ind w:left="680" w:hanging="680"/>
            </w:pPr>
          </w:p>
        </w:tc>
        <w:tc>
          <w:tcPr>
            <w:tcW w:w="2098" w:type="dxa"/>
            <w:gridSpan w:val="3"/>
            <w:tcBorders>
              <w:top w:val="single" w:sz="4" w:space="0" w:color="2E6D30"/>
              <w:bottom w:val="single" w:sz="4" w:space="0" w:color="2E6D30"/>
            </w:tcBorders>
          </w:tcPr>
          <w:p w:rsidR="00ED651C" w:rsidRPr="00CB3CE5" w:rsidRDefault="00ED651C" w:rsidP="00847179">
            <w:pPr>
              <w:pStyle w:val="ISEMainbodytextBold"/>
              <w:ind w:left="680" w:hanging="680"/>
            </w:pPr>
          </w:p>
        </w:tc>
      </w:tr>
      <w:tr w:rsidR="00350525" w:rsidRPr="00700EA2" w:rsidTr="00350525">
        <w:trPr>
          <w:trHeight w:val="397"/>
        </w:trPr>
        <w:tc>
          <w:tcPr>
            <w:tcW w:w="8392" w:type="dxa"/>
            <w:gridSpan w:val="8"/>
            <w:tcBorders>
              <w:top w:val="single" w:sz="4" w:space="0" w:color="2E6D30"/>
              <w:bottom w:val="nil"/>
            </w:tcBorders>
            <w:tcMar>
              <w:left w:w="0" w:type="dxa"/>
              <w:right w:w="0" w:type="dxa"/>
            </w:tcMar>
          </w:tcPr>
          <w:p w:rsidR="00350525" w:rsidRPr="00264007" w:rsidRDefault="00350525" w:rsidP="00350525">
            <w:pPr>
              <w:pStyle w:val="ISEMainbodytextBold"/>
            </w:pPr>
          </w:p>
        </w:tc>
      </w:tr>
      <w:tr w:rsidR="0006387D" w:rsidRPr="00700EA2" w:rsidTr="002D3BD5">
        <w:trPr>
          <w:trHeight w:val="397"/>
        </w:trPr>
        <w:tc>
          <w:tcPr>
            <w:tcW w:w="8392" w:type="dxa"/>
            <w:gridSpan w:val="8"/>
            <w:tcBorders>
              <w:top w:val="nil"/>
              <w:bottom w:val="single" w:sz="4" w:space="0" w:color="2E6D30"/>
            </w:tcBorders>
            <w:tcMar>
              <w:left w:w="0" w:type="dxa"/>
              <w:right w:w="0" w:type="dxa"/>
            </w:tcMar>
          </w:tcPr>
          <w:p w:rsidR="0006387D" w:rsidRPr="00264007" w:rsidRDefault="00264007" w:rsidP="00350525">
            <w:pPr>
              <w:pStyle w:val="ISEMainbodytextBold"/>
            </w:pPr>
            <w:r w:rsidRPr="00264007">
              <w:t>Please ensure the entries on this return are typed or printed electronically</w:t>
            </w:r>
          </w:p>
        </w:tc>
      </w:tr>
      <w:tr w:rsidR="0071290A" w:rsidRPr="00700EA2" w:rsidTr="00834A86">
        <w:trPr>
          <w:trHeight w:val="397"/>
        </w:trPr>
        <w:tc>
          <w:tcPr>
            <w:tcW w:w="426" w:type="dxa"/>
            <w:tcBorders>
              <w:top w:val="single" w:sz="4" w:space="0" w:color="2E6D30"/>
              <w:bottom w:val="single" w:sz="4" w:space="0" w:color="2E6D30"/>
            </w:tcBorders>
            <w:tcMar>
              <w:left w:w="0" w:type="dxa"/>
              <w:right w:w="0" w:type="dxa"/>
            </w:tcMar>
          </w:tcPr>
          <w:p w:rsidR="0071290A" w:rsidRPr="00CB3CE5" w:rsidRDefault="0071290A" w:rsidP="0071290A">
            <w:pPr>
              <w:pStyle w:val="ISEMainbodytextGreen"/>
            </w:pPr>
            <w:r>
              <w:t>1</w:t>
            </w:r>
          </w:p>
        </w:tc>
        <w:tc>
          <w:tcPr>
            <w:tcW w:w="3770" w:type="dxa"/>
            <w:gridSpan w:val="2"/>
            <w:tcBorders>
              <w:top w:val="single" w:sz="4" w:space="0" w:color="2E6D30"/>
              <w:bottom w:val="single" w:sz="4" w:space="0" w:color="2E6D30"/>
            </w:tcBorders>
          </w:tcPr>
          <w:p w:rsidR="0071290A" w:rsidRPr="00CB3CE5" w:rsidRDefault="0071290A" w:rsidP="0071290A">
            <w:pPr>
              <w:pStyle w:val="ISEMainbodytext"/>
            </w:pPr>
            <w:r>
              <w:rPr>
                <w:lang w:val="en-US"/>
              </w:rPr>
              <w:t>Name of applicant</w:t>
            </w:r>
          </w:p>
        </w:tc>
        <w:tc>
          <w:tcPr>
            <w:tcW w:w="4196" w:type="dxa"/>
            <w:gridSpan w:val="5"/>
            <w:tcBorders>
              <w:top w:val="single" w:sz="4" w:space="0" w:color="2E6D30"/>
              <w:bottom w:val="single" w:sz="4" w:space="0" w:color="2E6D30"/>
            </w:tcBorders>
          </w:tcPr>
          <w:p w:rsidR="0071290A" w:rsidRPr="00CB3CE5" w:rsidRDefault="0071290A" w:rsidP="0071290A">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1290A" w:rsidRPr="00700EA2" w:rsidTr="00834A86">
        <w:trPr>
          <w:trHeight w:val="397"/>
        </w:trPr>
        <w:tc>
          <w:tcPr>
            <w:tcW w:w="426" w:type="dxa"/>
            <w:tcBorders>
              <w:top w:val="single" w:sz="4" w:space="0" w:color="2E6D30"/>
              <w:bottom w:val="single" w:sz="4" w:space="0" w:color="2E6D30"/>
            </w:tcBorders>
            <w:tcMar>
              <w:left w:w="0" w:type="dxa"/>
              <w:right w:w="0" w:type="dxa"/>
            </w:tcMar>
          </w:tcPr>
          <w:p w:rsidR="0071290A" w:rsidRPr="00CB3CE5" w:rsidRDefault="0071290A" w:rsidP="0071290A">
            <w:pPr>
              <w:pStyle w:val="ISEMainbodytextGreen"/>
            </w:pPr>
            <w:r>
              <w:t>2</w:t>
            </w:r>
          </w:p>
        </w:tc>
        <w:tc>
          <w:tcPr>
            <w:tcW w:w="3770" w:type="dxa"/>
            <w:gridSpan w:val="2"/>
            <w:tcBorders>
              <w:top w:val="single" w:sz="4" w:space="0" w:color="2E6D30"/>
              <w:bottom w:val="single" w:sz="4" w:space="0" w:color="2E6D30"/>
            </w:tcBorders>
          </w:tcPr>
          <w:p w:rsidR="0071290A" w:rsidRPr="00CB3CE5" w:rsidRDefault="0071290A" w:rsidP="0071290A">
            <w:pPr>
              <w:pStyle w:val="ISEMainbodytext"/>
            </w:pPr>
            <w:r w:rsidRPr="00BA04DD">
              <w:rPr>
                <w:lang w:val="en-US"/>
              </w:rPr>
              <w:t>Name of scheme</w:t>
            </w:r>
          </w:p>
        </w:tc>
        <w:tc>
          <w:tcPr>
            <w:tcW w:w="4196" w:type="dxa"/>
            <w:gridSpan w:val="5"/>
            <w:tcBorders>
              <w:top w:val="single" w:sz="4" w:space="0" w:color="2E6D30"/>
              <w:bottom w:val="single" w:sz="4" w:space="0" w:color="2E6D30"/>
            </w:tcBorders>
          </w:tcPr>
          <w:p w:rsidR="0071290A" w:rsidRPr="00CB3CE5" w:rsidRDefault="0071290A" w:rsidP="0071290A">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1290A" w:rsidRPr="00700EA2" w:rsidTr="00834A86">
        <w:trPr>
          <w:trHeight w:val="397"/>
        </w:trPr>
        <w:tc>
          <w:tcPr>
            <w:tcW w:w="426" w:type="dxa"/>
            <w:tcBorders>
              <w:top w:val="single" w:sz="4" w:space="0" w:color="2E6D30"/>
              <w:bottom w:val="single" w:sz="4" w:space="0" w:color="2E6D30"/>
            </w:tcBorders>
            <w:tcMar>
              <w:left w:w="0" w:type="dxa"/>
              <w:right w:w="0" w:type="dxa"/>
            </w:tcMar>
          </w:tcPr>
          <w:p w:rsidR="0071290A" w:rsidRPr="00CB3CE5" w:rsidRDefault="0071290A" w:rsidP="0071290A">
            <w:pPr>
              <w:pStyle w:val="ISEMainbodytextGreen"/>
            </w:pPr>
            <w:r>
              <w:t>3</w:t>
            </w:r>
          </w:p>
        </w:tc>
        <w:tc>
          <w:tcPr>
            <w:tcW w:w="3770" w:type="dxa"/>
            <w:gridSpan w:val="2"/>
            <w:tcBorders>
              <w:top w:val="single" w:sz="4" w:space="0" w:color="2E6D30"/>
              <w:bottom w:val="single" w:sz="4" w:space="0" w:color="2E6D30"/>
            </w:tcBorders>
          </w:tcPr>
          <w:p w:rsidR="0071290A" w:rsidRPr="00CB3CE5" w:rsidRDefault="0071290A" w:rsidP="0071290A">
            <w:pPr>
              <w:pStyle w:val="ISEMainbodytext"/>
            </w:pPr>
            <w:r w:rsidRPr="00BA04DD">
              <w:rPr>
                <w:lang w:val="en-US"/>
              </w:rPr>
              <w:t>Period of return</w:t>
            </w:r>
          </w:p>
        </w:tc>
        <w:tc>
          <w:tcPr>
            <w:tcW w:w="766" w:type="dxa"/>
            <w:tcBorders>
              <w:top w:val="single" w:sz="4" w:space="0" w:color="2E6D30"/>
              <w:bottom w:val="single" w:sz="4" w:space="0" w:color="2E6D30"/>
            </w:tcBorders>
          </w:tcPr>
          <w:p w:rsidR="0071290A" w:rsidRPr="00CB3CE5" w:rsidRDefault="0071290A" w:rsidP="0071290A">
            <w:pPr>
              <w:pStyle w:val="ISEMainbodytext"/>
            </w:pPr>
            <w:r>
              <w:t>From</w:t>
            </w:r>
          </w:p>
        </w:tc>
        <w:tc>
          <w:tcPr>
            <w:tcW w:w="1417" w:type="dxa"/>
            <w:gridSpan w:val="2"/>
            <w:tcBorders>
              <w:top w:val="single" w:sz="4" w:space="0" w:color="2E6D30"/>
              <w:bottom w:val="single" w:sz="4" w:space="0" w:color="2E6D30"/>
            </w:tcBorders>
          </w:tcPr>
          <w:p w:rsidR="0071290A" w:rsidRPr="00CB3CE5" w:rsidRDefault="0071290A" w:rsidP="0071290A">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652" w:type="dxa"/>
            <w:tcBorders>
              <w:top w:val="single" w:sz="4" w:space="0" w:color="2E6D30"/>
              <w:bottom w:val="single" w:sz="4" w:space="0" w:color="2E6D30"/>
            </w:tcBorders>
          </w:tcPr>
          <w:p w:rsidR="0071290A" w:rsidRPr="00CB3CE5" w:rsidRDefault="0071290A" w:rsidP="0071290A">
            <w:pPr>
              <w:pStyle w:val="ISEMainbodytext"/>
            </w:pPr>
            <w:r>
              <w:t>To</w:t>
            </w:r>
          </w:p>
        </w:tc>
        <w:tc>
          <w:tcPr>
            <w:tcW w:w="1361" w:type="dxa"/>
            <w:tcBorders>
              <w:top w:val="single" w:sz="4" w:space="0" w:color="2E6D30"/>
              <w:bottom w:val="single" w:sz="4" w:space="0" w:color="2E6D30"/>
            </w:tcBorders>
          </w:tcPr>
          <w:p w:rsidR="0071290A" w:rsidRPr="00CB3CE5" w:rsidRDefault="0071290A" w:rsidP="0071290A">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1290A" w:rsidRPr="00700EA2" w:rsidTr="00834A86">
        <w:trPr>
          <w:trHeight w:val="397"/>
        </w:trPr>
        <w:tc>
          <w:tcPr>
            <w:tcW w:w="426" w:type="dxa"/>
            <w:tcBorders>
              <w:top w:val="single" w:sz="4" w:space="0" w:color="2E6D30"/>
              <w:bottom w:val="single" w:sz="4" w:space="0" w:color="2E6D30"/>
            </w:tcBorders>
            <w:tcMar>
              <w:left w:w="0" w:type="dxa"/>
              <w:right w:w="0" w:type="dxa"/>
            </w:tcMar>
          </w:tcPr>
          <w:p w:rsidR="0071290A" w:rsidRPr="00CB3CE5" w:rsidRDefault="0071290A" w:rsidP="0071290A">
            <w:pPr>
              <w:pStyle w:val="ISEMainbodytextGreen"/>
            </w:pPr>
            <w:r>
              <w:t>4</w:t>
            </w:r>
          </w:p>
        </w:tc>
        <w:tc>
          <w:tcPr>
            <w:tcW w:w="3770" w:type="dxa"/>
            <w:gridSpan w:val="2"/>
            <w:tcBorders>
              <w:top w:val="single" w:sz="4" w:space="0" w:color="2E6D30"/>
              <w:bottom w:val="single" w:sz="4" w:space="0" w:color="2E6D30"/>
            </w:tcBorders>
          </w:tcPr>
          <w:p w:rsidR="0071290A" w:rsidRPr="00CB3CE5" w:rsidRDefault="0071290A" w:rsidP="0071290A">
            <w:pPr>
              <w:pStyle w:val="ISEMainbodytext"/>
            </w:pPr>
            <w:r w:rsidRPr="00BA04DD">
              <w:rPr>
                <w:lang w:val="en-US"/>
              </w:rPr>
              <w:t>Balance of unallotted securities under scheme(s) from previous return</w:t>
            </w:r>
          </w:p>
        </w:tc>
        <w:tc>
          <w:tcPr>
            <w:tcW w:w="4196" w:type="dxa"/>
            <w:gridSpan w:val="5"/>
            <w:tcBorders>
              <w:top w:val="single" w:sz="4" w:space="0" w:color="2E6D30"/>
              <w:bottom w:val="single" w:sz="4" w:space="0" w:color="2E6D30"/>
            </w:tcBorders>
          </w:tcPr>
          <w:p w:rsidR="0071290A" w:rsidRPr="00CB3CE5" w:rsidRDefault="0071290A" w:rsidP="0071290A">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1290A" w:rsidRPr="00700EA2" w:rsidTr="00834A86">
        <w:trPr>
          <w:trHeight w:val="397"/>
        </w:trPr>
        <w:tc>
          <w:tcPr>
            <w:tcW w:w="426" w:type="dxa"/>
            <w:tcBorders>
              <w:top w:val="single" w:sz="4" w:space="0" w:color="2E6D30"/>
              <w:bottom w:val="single" w:sz="4" w:space="0" w:color="2E6D30"/>
            </w:tcBorders>
            <w:tcMar>
              <w:left w:w="0" w:type="dxa"/>
              <w:right w:w="0" w:type="dxa"/>
            </w:tcMar>
          </w:tcPr>
          <w:p w:rsidR="0071290A" w:rsidRPr="00CB3CE5" w:rsidRDefault="0071290A" w:rsidP="0071290A">
            <w:pPr>
              <w:pStyle w:val="ISEMainbodytextGreen"/>
            </w:pPr>
            <w:r>
              <w:t>5</w:t>
            </w:r>
          </w:p>
        </w:tc>
        <w:tc>
          <w:tcPr>
            <w:tcW w:w="3770" w:type="dxa"/>
            <w:gridSpan w:val="2"/>
            <w:tcBorders>
              <w:top w:val="single" w:sz="4" w:space="0" w:color="2E6D30"/>
              <w:bottom w:val="single" w:sz="4" w:space="0" w:color="2E6D30"/>
            </w:tcBorders>
          </w:tcPr>
          <w:p w:rsidR="0071290A" w:rsidRPr="00CB3CE5" w:rsidRDefault="0071290A" w:rsidP="0071290A">
            <w:pPr>
              <w:pStyle w:val="ISEMainbodytext"/>
            </w:pPr>
            <w:r w:rsidRPr="00BA04DD">
              <w:rPr>
                <w:i/>
                <w:lang w:val="en-US"/>
              </w:rPr>
              <w:t xml:space="preserve">Plus: </w:t>
            </w:r>
            <w:r w:rsidRPr="00BA04DD">
              <w:rPr>
                <w:lang w:val="en-US"/>
              </w:rPr>
              <w:t>The amount by which the block scheme(s) has been increased since the date of the last return (if any increase has been applied for)</w:t>
            </w:r>
          </w:p>
        </w:tc>
        <w:tc>
          <w:tcPr>
            <w:tcW w:w="4196" w:type="dxa"/>
            <w:gridSpan w:val="5"/>
            <w:tcBorders>
              <w:top w:val="single" w:sz="4" w:space="0" w:color="2E6D30"/>
              <w:bottom w:val="single" w:sz="4" w:space="0" w:color="2E6D30"/>
            </w:tcBorders>
          </w:tcPr>
          <w:p w:rsidR="0071290A" w:rsidRPr="00CB3CE5" w:rsidRDefault="0071290A" w:rsidP="0071290A">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1290A" w:rsidRPr="00700EA2" w:rsidTr="00834A86">
        <w:trPr>
          <w:trHeight w:val="397"/>
        </w:trPr>
        <w:tc>
          <w:tcPr>
            <w:tcW w:w="426" w:type="dxa"/>
            <w:tcBorders>
              <w:top w:val="single" w:sz="4" w:space="0" w:color="2E6D30"/>
              <w:bottom w:val="single" w:sz="4" w:space="0" w:color="2E6D30"/>
            </w:tcBorders>
            <w:tcMar>
              <w:left w:w="0" w:type="dxa"/>
              <w:right w:w="0" w:type="dxa"/>
            </w:tcMar>
          </w:tcPr>
          <w:p w:rsidR="0071290A" w:rsidRPr="00CB3CE5" w:rsidRDefault="0071290A" w:rsidP="0071290A">
            <w:pPr>
              <w:pStyle w:val="ISEMainbodytextGreen"/>
            </w:pPr>
            <w:r>
              <w:t>6</w:t>
            </w:r>
          </w:p>
        </w:tc>
        <w:tc>
          <w:tcPr>
            <w:tcW w:w="3770" w:type="dxa"/>
            <w:gridSpan w:val="2"/>
            <w:tcBorders>
              <w:top w:val="single" w:sz="4" w:space="0" w:color="2E6D30"/>
              <w:bottom w:val="single" w:sz="4" w:space="0" w:color="2E6D30"/>
            </w:tcBorders>
          </w:tcPr>
          <w:p w:rsidR="0071290A" w:rsidRPr="00CB3CE5" w:rsidRDefault="0071290A" w:rsidP="0071290A">
            <w:pPr>
              <w:pStyle w:val="ISEMainbodytext"/>
            </w:pPr>
            <w:r w:rsidRPr="00BA04DD">
              <w:rPr>
                <w:i/>
                <w:lang w:val="en-US"/>
              </w:rPr>
              <w:t xml:space="preserve">Less: </w:t>
            </w:r>
            <w:r w:rsidRPr="00BA04DD">
              <w:rPr>
                <w:lang w:val="en-US"/>
              </w:rPr>
              <w:t>Number of securities issued/allotted under scheme(s) during period</w:t>
            </w:r>
          </w:p>
        </w:tc>
        <w:tc>
          <w:tcPr>
            <w:tcW w:w="4196" w:type="dxa"/>
            <w:gridSpan w:val="5"/>
            <w:tcBorders>
              <w:top w:val="single" w:sz="4" w:space="0" w:color="2E6D30"/>
              <w:bottom w:val="single" w:sz="4" w:space="0" w:color="2E6D30"/>
            </w:tcBorders>
          </w:tcPr>
          <w:p w:rsidR="0071290A" w:rsidRPr="00CB3CE5" w:rsidRDefault="0071290A" w:rsidP="0071290A">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1290A" w:rsidRPr="00700EA2" w:rsidTr="00350525">
        <w:trPr>
          <w:trHeight w:val="397"/>
        </w:trPr>
        <w:tc>
          <w:tcPr>
            <w:tcW w:w="426" w:type="dxa"/>
            <w:tcBorders>
              <w:top w:val="single" w:sz="4" w:space="0" w:color="2E6D30"/>
              <w:bottom w:val="single" w:sz="4" w:space="0" w:color="2E6D30"/>
            </w:tcBorders>
            <w:tcMar>
              <w:left w:w="0" w:type="dxa"/>
              <w:right w:w="0" w:type="dxa"/>
            </w:tcMar>
          </w:tcPr>
          <w:p w:rsidR="0071290A" w:rsidRPr="00CB3CE5" w:rsidRDefault="0071290A" w:rsidP="0071290A">
            <w:pPr>
              <w:pStyle w:val="ISEMainbodytextGreen"/>
            </w:pPr>
            <w:r>
              <w:t>7</w:t>
            </w:r>
          </w:p>
        </w:tc>
        <w:tc>
          <w:tcPr>
            <w:tcW w:w="3770" w:type="dxa"/>
            <w:gridSpan w:val="2"/>
            <w:tcBorders>
              <w:top w:val="single" w:sz="4" w:space="0" w:color="2E6D30"/>
              <w:bottom w:val="single" w:sz="4" w:space="0" w:color="2E6D30"/>
            </w:tcBorders>
          </w:tcPr>
          <w:p w:rsidR="0071290A" w:rsidRPr="00CB3CE5" w:rsidRDefault="0071290A" w:rsidP="0071290A">
            <w:pPr>
              <w:pStyle w:val="ISEMainbodytext"/>
            </w:pPr>
            <w:r w:rsidRPr="00BA04DD">
              <w:rPr>
                <w:i/>
                <w:lang w:val="en-US"/>
              </w:rPr>
              <w:t xml:space="preserve">Equals: </w:t>
            </w:r>
            <w:r w:rsidRPr="0071290A">
              <w:t>Balance under scheme(s) not yet issued/allotted at end of period</w:t>
            </w:r>
          </w:p>
        </w:tc>
        <w:tc>
          <w:tcPr>
            <w:tcW w:w="4196" w:type="dxa"/>
            <w:gridSpan w:val="5"/>
            <w:tcBorders>
              <w:top w:val="single" w:sz="4" w:space="0" w:color="2E6D30"/>
              <w:bottom w:val="single" w:sz="4" w:space="0" w:color="2E6D30"/>
            </w:tcBorders>
          </w:tcPr>
          <w:p w:rsidR="0071290A" w:rsidRPr="00CB3CE5" w:rsidRDefault="0071290A" w:rsidP="0071290A">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350525" w:rsidRPr="00700EA2" w:rsidTr="00350525">
        <w:trPr>
          <w:trHeight w:val="397"/>
        </w:trPr>
        <w:tc>
          <w:tcPr>
            <w:tcW w:w="8392" w:type="dxa"/>
            <w:gridSpan w:val="8"/>
            <w:tcBorders>
              <w:top w:val="single" w:sz="4" w:space="0" w:color="2E6D30"/>
              <w:bottom w:val="nil"/>
            </w:tcBorders>
            <w:tcMar>
              <w:left w:w="0" w:type="dxa"/>
              <w:right w:w="0" w:type="dxa"/>
            </w:tcMar>
          </w:tcPr>
          <w:p w:rsidR="00350525" w:rsidRPr="00264007" w:rsidRDefault="00350525" w:rsidP="005D4A29">
            <w:pPr>
              <w:pStyle w:val="ISEMainbodytextBold"/>
            </w:pPr>
          </w:p>
        </w:tc>
      </w:tr>
      <w:tr w:rsidR="0077254C" w:rsidRPr="00700EA2" w:rsidTr="00350525">
        <w:trPr>
          <w:trHeight w:hRule="exact" w:val="397"/>
        </w:trPr>
        <w:tc>
          <w:tcPr>
            <w:tcW w:w="4196" w:type="dxa"/>
            <w:gridSpan w:val="3"/>
            <w:tcBorders>
              <w:top w:val="nil"/>
              <w:bottom w:val="single" w:sz="4" w:space="0" w:color="2E6D30"/>
            </w:tcBorders>
            <w:tcMar>
              <w:left w:w="0" w:type="dxa"/>
              <w:right w:w="0" w:type="dxa"/>
            </w:tcMar>
          </w:tcPr>
          <w:p w:rsidR="0077254C" w:rsidRPr="00700EA2" w:rsidRDefault="0077254C" w:rsidP="002D3BD5">
            <w:pPr>
              <w:pStyle w:val="ISEMainbodytext"/>
            </w:pPr>
            <w:r w:rsidRPr="00F818FC">
              <w:t xml:space="preserve">Name of </w:t>
            </w:r>
            <w:r w:rsidR="00BA04DD">
              <w:rPr>
                <w:sz w:val="20"/>
              </w:rPr>
              <w:t>contact</w:t>
            </w:r>
          </w:p>
        </w:tc>
        <w:tc>
          <w:tcPr>
            <w:tcW w:w="4196" w:type="dxa"/>
            <w:gridSpan w:val="5"/>
            <w:tcBorders>
              <w:top w:val="nil"/>
              <w:bottom w:val="single" w:sz="4" w:space="0" w:color="2E6D30"/>
            </w:tcBorders>
          </w:tcPr>
          <w:p w:rsidR="0077254C" w:rsidRPr="00700EA2" w:rsidRDefault="0077254C" w:rsidP="002D3BD5">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7254C" w:rsidRPr="00700EA2" w:rsidTr="00EE5244">
        <w:trPr>
          <w:trHeight w:hRule="exact" w:val="397"/>
        </w:trPr>
        <w:tc>
          <w:tcPr>
            <w:tcW w:w="4196" w:type="dxa"/>
            <w:gridSpan w:val="3"/>
            <w:tcBorders>
              <w:top w:val="single" w:sz="4" w:space="0" w:color="2E6D30"/>
              <w:bottom w:val="single" w:sz="4" w:space="0" w:color="2E6D30"/>
            </w:tcBorders>
            <w:tcMar>
              <w:left w:w="0" w:type="dxa"/>
              <w:right w:w="0" w:type="dxa"/>
            </w:tcMar>
          </w:tcPr>
          <w:p w:rsidR="0077254C" w:rsidRPr="00F818FC" w:rsidRDefault="0077254C" w:rsidP="002D3BD5">
            <w:pPr>
              <w:pStyle w:val="ISEMainbodytext"/>
            </w:pPr>
            <w:r>
              <w:rPr>
                <w:sz w:val="20"/>
              </w:rPr>
              <w:t>Telephone number</w:t>
            </w:r>
            <w:r w:rsidR="00BA04DD">
              <w:rPr>
                <w:sz w:val="20"/>
              </w:rPr>
              <w:t xml:space="preserve"> of contact</w:t>
            </w:r>
          </w:p>
        </w:tc>
        <w:tc>
          <w:tcPr>
            <w:tcW w:w="4196" w:type="dxa"/>
            <w:gridSpan w:val="5"/>
            <w:tcBorders>
              <w:top w:val="single" w:sz="4" w:space="0" w:color="2E6D30"/>
              <w:bottom w:val="single" w:sz="4" w:space="0" w:color="2E6D30"/>
            </w:tcBorders>
          </w:tcPr>
          <w:p w:rsidR="0077254C" w:rsidRPr="00CB3CE5" w:rsidRDefault="0077254C" w:rsidP="002D3BD5">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bl>
    <w:p w:rsidR="007D5EE1" w:rsidRDefault="007D5EE1" w:rsidP="007D5EE1">
      <w:pPr>
        <w:pStyle w:val="ISEMainbodytext"/>
        <w:spacing w:line="240" w:lineRule="auto"/>
        <w:rPr>
          <w:sz w:val="15"/>
          <w:szCs w:val="15"/>
        </w:rPr>
      </w:pPr>
    </w:p>
    <w:p w:rsidR="007D5EE1" w:rsidRDefault="007D5EE1" w:rsidP="007D5EE1">
      <w:pPr>
        <w:pStyle w:val="ISEMainbodytext"/>
        <w:spacing w:line="240" w:lineRule="auto"/>
        <w:rPr>
          <w:sz w:val="15"/>
          <w:szCs w:val="15"/>
        </w:rPr>
      </w:pPr>
    </w:p>
    <w:p w:rsidR="007D5EE1" w:rsidRDefault="007D5EE1" w:rsidP="007D5EE1">
      <w:pPr>
        <w:pStyle w:val="ISEMainbodytext"/>
        <w:spacing w:line="240" w:lineRule="auto"/>
        <w:rPr>
          <w:sz w:val="15"/>
          <w:szCs w:val="15"/>
        </w:rPr>
      </w:pPr>
    </w:p>
    <w:p w:rsidR="007D5EE1" w:rsidRDefault="007D5EE1" w:rsidP="007D5EE1">
      <w:pPr>
        <w:pStyle w:val="ISEMainbodytext"/>
        <w:spacing w:line="240" w:lineRule="auto"/>
        <w:rPr>
          <w:sz w:val="15"/>
          <w:szCs w:val="15"/>
        </w:rPr>
      </w:pPr>
    </w:p>
    <w:p w:rsidR="007D5EE1" w:rsidRDefault="007D5EE1" w:rsidP="007D5EE1">
      <w:pPr>
        <w:pStyle w:val="ISEMainbodytext"/>
        <w:spacing w:line="240" w:lineRule="auto"/>
        <w:rPr>
          <w:sz w:val="15"/>
          <w:szCs w:val="15"/>
        </w:rPr>
      </w:pPr>
    </w:p>
    <w:p w:rsidR="007D5EE1" w:rsidRDefault="007D5EE1" w:rsidP="007D5EE1">
      <w:pPr>
        <w:pStyle w:val="ISEMainbodytext"/>
        <w:spacing w:line="240" w:lineRule="auto"/>
        <w:rPr>
          <w:sz w:val="15"/>
          <w:szCs w:val="15"/>
        </w:rPr>
      </w:pPr>
    </w:p>
    <w:p w:rsidR="007D5EE1" w:rsidRDefault="007D5EE1" w:rsidP="007D5EE1">
      <w:pPr>
        <w:pStyle w:val="ISEMainbodytext"/>
        <w:spacing w:line="240" w:lineRule="auto"/>
        <w:rPr>
          <w:sz w:val="15"/>
          <w:szCs w:val="15"/>
        </w:rPr>
      </w:pPr>
    </w:p>
    <w:p w:rsidR="007D5EE1" w:rsidRDefault="007D5EE1" w:rsidP="007D5EE1">
      <w:pPr>
        <w:pStyle w:val="ISEMainbodytext"/>
        <w:spacing w:line="240" w:lineRule="auto"/>
        <w:rPr>
          <w:sz w:val="15"/>
          <w:szCs w:val="15"/>
        </w:rPr>
      </w:pPr>
    </w:p>
    <w:p w:rsidR="007D5EE1" w:rsidRDefault="007D5EE1" w:rsidP="007D5EE1">
      <w:pPr>
        <w:pStyle w:val="ISEMainbodytext"/>
        <w:spacing w:line="240" w:lineRule="auto"/>
        <w:rPr>
          <w:sz w:val="15"/>
          <w:szCs w:val="15"/>
        </w:rPr>
      </w:pPr>
    </w:p>
    <w:p w:rsidR="007D5EE1" w:rsidRDefault="007D5EE1" w:rsidP="007D5EE1">
      <w:pPr>
        <w:pStyle w:val="ISEMainbodytext"/>
        <w:spacing w:line="240" w:lineRule="auto"/>
        <w:rPr>
          <w:sz w:val="15"/>
          <w:szCs w:val="15"/>
        </w:rPr>
      </w:pPr>
    </w:p>
    <w:p w:rsidR="007D5EE1" w:rsidRDefault="007D5EE1" w:rsidP="007D5EE1">
      <w:pPr>
        <w:pStyle w:val="ISEMainbodytext"/>
        <w:spacing w:line="240" w:lineRule="auto"/>
        <w:rPr>
          <w:sz w:val="15"/>
          <w:szCs w:val="15"/>
        </w:rPr>
      </w:pPr>
      <w:r>
        <w:rPr>
          <w:sz w:val="15"/>
          <w:szCs w:val="15"/>
        </w:rPr>
        <w:t xml:space="preserve">Your attention is drawn to the Privacy Statement of the Irish Stock Exchange trading as Euronext Dublin, accessible at: </w:t>
      </w:r>
      <w:hyperlink r:id="rId7" w:history="1">
        <w:r>
          <w:rPr>
            <w:rStyle w:val="Hyperlink"/>
            <w:sz w:val="15"/>
            <w:szCs w:val="15"/>
          </w:rPr>
          <w:t>http://www.ise.ie/Privacy-Statement/</w:t>
        </w:r>
      </w:hyperlink>
      <w:r>
        <w:rPr>
          <w:sz w:val="15"/>
          <w:szCs w:val="15"/>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p w:rsidR="00C26738" w:rsidRDefault="00C26738" w:rsidP="00E862E3"/>
    <w:sectPr w:rsidR="00C26738" w:rsidSect="001B791B">
      <w:headerReference w:type="default" r:id="rId8"/>
      <w:footerReference w:type="default" r:id="rId9"/>
      <w:headerReference w:type="first" r:id="rId10"/>
      <w:footerReference w:type="first" r:id="rId11"/>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C74" w:rsidRDefault="00F26C74">
      <w:r>
        <w:separator/>
      </w:r>
    </w:p>
  </w:endnote>
  <w:endnote w:type="continuationSeparator" w:id="0">
    <w:p w:rsidR="00F26C74" w:rsidRDefault="00F2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A6" w:rsidRDefault="00F26C74" w:rsidP="00431B11">
    <w:pPr>
      <w:pStyle w:val="ISEFooterGreen"/>
    </w:pPr>
    <w:r w:rsidRPr="00F315CD">
      <w:rPr>
        <w:noProof/>
        <w:lang w:val="en-IE" w:eastAsia="en-IE"/>
      </w:rPr>
      <mc:AlternateContent>
        <mc:Choice Requires="wps">
          <w:drawing>
            <wp:anchor distT="0" distB="0" distL="114300" distR="114300" simplePos="0" relativeHeight="251659264"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B11" w:rsidRPr="003170E2" w:rsidRDefault="00431B11" w:rsidP="00431B11">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7D5EE1">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7D5EE1">
                            <w:rPr>
                              <w:b w:val="0"/>
                              <w:noProof/>
                            </w:rPr>
                            <w:t>2</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05pt;margin-top:798.65pt;width:39.7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" filled="f" stroked="f">
              <v:textbox inset="0,0,0,0">
                <w:txbxContent>
                  <w:p w:rsidR="00431B11" w:rsidRPr="003170E2" w:rsidRDefault="00431B11" w:rsidP="00431B11">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7D5EE1">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7D5EE1">
                      <w:rPr>
                        <w:b w:val="0"/>
                        <w:noProof/>
                      </w:rPr>
                      <w:t>2</w:t>
                    </w:r>
                    <w:r w:rsidRPr="003170E2">
                      <w:rPr>
                        <w:b w:val="0"/>
                      </w:rPr>
                      <w:fldChar w:fldCharType="end"/>
                    </w:r>
                  </w:p>
                </w:txbxContent>
              </v:textbox>
              <w10:wrap anchorx="page" anchory="page"/>
              <w10:anchorlock/>
            </v:shape>
          </w:pict>
        </mc:Fallback>
      </mc:AlternateContent>
    </w:r>
  </w:p>
  <w:p w:rsidR="0043781D" w:rsidRPr="00431B11" w:rsidRDefault="0043781D" w:rsidP="00431B11">
    <w:pPr>
      <w:pStyle w:val="ISEFooterGre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11" w:rsidRDefault="00F26C74" w:rsidP="00431B11">
    <w:pPr>
      <w:pStyle w:val="ISEFooterGreen"/>
    </w:pPr>
    <w:r w:rsidRPr="00F315CD">
      <w:rPr>
        <w:noProof/>
        <w:lang w:val="en-IE" w:eastAsia="en-IE"/>
      </w:rPr>
      <mc:AlternateContent>
        <mc:Choice Requires="wps">
          <w:drawing>
            <wp:anchor distT="0" distB="0" distL="114300" distR="114300" simplePos="0" relativeHeight="251658240"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B11" w:rsidRPr="003170E2" w:rsidRDefault="00431B11" w:rsidP="00431B11">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EB3314">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EB3314">
                            <w:rPr>
                              <w:b w:val="0"/>
                              <w:noProof/>
                            </w:rPr>
                            <w:t>1</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51.05pt;margin-top:798.65pt;width:39.7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tesA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" filled="f" stroked="f">
              <v:textbox inset="0,0,0,0">
                <w:txbxContent>
                  <w:p w:rsidR="00431B11" w:rsidRPr="003170E2" w:rsidRDefault="00431B11" w:rsidP="00431B11">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EB3314">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EB3314">
                      <w:rPr>
                        <w:b w:val="0"/>
                        <w:noProof/>
                      </w:rPr>
                      <w:t>1</w:t>
                    </w:r>
                    <w:r w:rsidRPr="003170E2">
                      <w:rPr>
                        <w:b w:val="0"/>
                      </w:rPr>
                      <w:fldChar w:fldCharType="end"/>
                    </w:r>
                  </w:p>
                </w:txbxContent>
              </v:textbox>
              <w10:wrap anchorx="page" anchory="page"/>
              <w10:anchorlock/>
            </v:shape>
          </w:pict>
        </mc:Fallback>
      </mc:AlternateContent>
    </w:r>
  </w:p>
  <w:p w:rsidR="0043781D" w:rsidRPr="00F315CD" w:rsidRDefault="0043781D" w:rsidP="00431B11">
    <w:pPr>
      <w:pStyle w:val="ISEFooterGre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C74" w:rsidRDefault="00F26C74">
      <w:r>
        <w:separator/>
      </w:r>
    </w:p>
  </w:footnote>
  <w:footnote w:type="continuationSeparator" w:id="0">
    <w:p w:rsidR="00F26C74" w:rsidRDefault="00F26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A6" w:rsidRPr="00C467F7" w:rsidRDefault="00F26C74" w:rsidP="00C467F7">
    <w:pPr>
      <w:pStyle w:val="ISEHeader"/>
      <w:rPr>
        <w:b/>
      </w:rPr>
    </w:pPr>
    <w:r>
      <w:rPr>
        <w:noProof/>
        <w:lang w:val="en-IE" w:eastAsia="en-IE"/>
      </w:rPr>
      <mc:AlternateContent>
        <mc:Choice Requires="wps">
          <w:drawing>
            <wp:anchor distT="0" distB="0" distL="114300" distR="114300" simplePos="0" relativeHeight="251657216" behindDoc="0" locked="1" layoutInCell="1" allowOverlap="1">
              <wp:simplePos x="0" y="0"/>
              <wp:positionH relativeFrom="page">
                <wp:posOffset>1423035</wp:posOffset>
              </wp:positionH>
              <wp:positionV relativeFrom="page">
                <wp:posOffset>440055</wp:posOffset>
              </wp:positionV>
              <wp:extent cx="5328285" cy="0"/>
              <wp:effectExtent l="13335" t="11430" r="11430" b="762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D4AD0" id="Line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0J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DNwDQk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A6" w:rsidRDefault="00F26C74">
    <w:r w:rsidRPr="00F26C74">
      <w:rPr>
        <w:noProof/>
        <w:lang w:val="en-IE" w:eastAsia="en-IE"/>
      </w:rPr>
      <w:drawing>
        <wp:inline distT="0" distB="0" distL="0" distR="0">
          <wp:extent cx="2524125" cy="1085850"/>
          <wp:effectExtent l="0" t="0" r="9525" b="0"/>
          <wp:docPr id="1" name="Picture 4" descr="C:\Users\aisling\AppData\Local\Microsoft\Windows\Temporary Internet Files\Content.Outlook\5E6AT5RG\euronext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sling\AppData\Local\Microsoft\Windows\Temporary Internet Files\Content.Outlook\5E6AT5RG\euronext_colou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35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1C16AEA"/>
    <w:multiLevelType w:val="hybridMultilevel"/>
    <w:tmpl w:val="0FDAA39A"/>
    <w:lvl w:ilvl="0" w:tplc="1DFE0E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B75AC1"/>
    <w:multiLevelType w:val="singleLevel"/>
    <w:tmpl w:val="A24CCAEA"/>
    <w:lvl w:ilvl="0">
      <w:start w:val="3"/>
      <w:numFmt w:val="lowerLetter"/>
      <w:lvlText w:val="(%1)"/>
      <w:lvlJc w:val="left"/>
      <w:pPr>
        <w:tabs>
          <w:tab w:val="num" w:pos="360"/>
        </w:tabs>
        <w:ind w:left="284" w:hanging="284"/>
      </w:pPr>
      <w:rPr>
        <w:b w:val="0"/>
        <w:i w:val="0"/>
      </w:rPr>
    </w:lvl>
  </w:abstractNum>
  <w:abstractNum w:abstractNumId="3"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FjwAlYCxcu7bt9ti6CVG66MEwZWKF4nuS22Yb1b6HXTxzsm7wJZHTAeoZTC1mCHk871oJ/LtC/EKfTWX/i3pRg==" w:salt="JprYDQew/ZDGWi12r8PSwg=="/>
  <w:defaultTabStop w:val="680"/>
  <w:characterSpacingControl w:val="doNotCompress"/>
  <w:hdrShapeDefaults>
    <o:shapedefaults v:ext="edit" spidmax="6145"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74"/>
    <w:rsid w:val="00002621"/>
    <w:rsid w:val="000135CC"/>
    <w:rsid w:val="0001361F"/>
    <w:rsid w:val="00024990"/>
    <w:rsid w:val="000341D9"/>
    <w:rsid w:val="00040D48"/>
    <w:rsid w:val="000416FB"/>
    <w:rsid w:val="00043D18"/>
    <w:rsid w:val="0006387D"/>
    <w:rsid w:val="00074687"/>
    <w:rsid w:val="000A1503"/>
    <w:rsid w:val="000A517D"/>
    <w:rsid w:val="000B7D10"/>
    <w:rsid w:val="000D1B85"/>
    <w:rsid w:val="000E1743"/>
    <w:rsid w:val="000E6AB2"/>
    <w:rsid w:val="000F708A"/>
    <w:rsid w:val="00105A3F"/>
    <w:rsid w:val="00126FD2"/>
    <w:rsid w:val="001552BA"/>
    <w:rsid w:val="00161973"/>
    <w:rsid w:val="001658AD"/>
    <w:rsid w:val="00167893"/>
    <w:rsid w:val="001717F8"/>
    <w:rsid w:val="001739E6"/>
    <w:rsid w:val="001840F9"/>
    <w:rsid w:val="0018419F"/>
    <w:rsid w:val="00186F95"/>
    <w:rsid w:val="001969A8"/>
    <w:rsid w:val="001A26DA"/>
    <w:rsid w:val="001B791B"/>
    <w:rsid w:val="001C6E25"/>
    <w:rsid w:val="001E0E31"/>
    <w:rsid w:val="001F67ED"/>
    <w:rsid w:val="002142CC"/>
    <w:rsid w:val="00221207"/>
    <w:rsid w:val="00221430"/>
    <w:rsid w:val="0022507F"/>
    <w:rsid w:val="002562CF"/>
    <w:rsid w:val="00264007"/>
    <w:rsid w:val="00286618"/>
    <w:rsid w:val="002945EF"/>
    <w:rsid w:val="002A1F49"/>
    <w:rsid w:val="002A29EF"/>
    <w:rsid w:val="002B4EF1"/>
    <w:rsid w:val="002C2132"/>
    <w:rsid w:val="002D3BD5"/>
    <w:rsid w:val="002D6784"/>
    <w:rsid w:val="002E7878"/>
    <w:rsid w:val="002E7EF7"/>
    <w:rsid w:val="002F50A2"/>
    <w:rsid w:val="00303828"/>
    <w:rsid w:val="003170E2"/>
    <w:rsid w:val="003416AD"/>
    <w:rsid w:val="00350525"/>
    <w:rsid w:val="00352E9D"/>
    <w:rsid w:val="00363344"/>
    <w:rsid w:val="0037598C"/>
    <w:rsid w:val="0038588D"/>
    <w:rsid w:val="003A7D3D"/>
    <w:rsid w:val="003B50B9"/>
    <w:rsid w:val="003C16F6"/>
    <w:rsid w:val="003C1FD7"/>
    <w:rsid w:val="003D077E"/>
    <w:rsid w:val="003D3C0E"/>
    <w:rsid w:val="003D44D3"/>
    <w:rsid w:val="003E492B"/>
    <w:rsid w:val="003F2992"/>
    <w:rsid w:val="003F4349"/>
    <w:rsid w:val="003F5185"/>
    <w:rsid w:val="004036F3"/>
    <w:rsid w:val="00413E29"/>
    <w:rsid w:val="00417F48"/>
    <w:rsid w:val="00431B11"/>
    <w:rsid w:val="004343E2"/>
    <w:rsid w:val="00434AC4"/>
    <w:rsid w:val="00434B9E"/>
    <w:rsid w:val="0043781D"/>
    <w:rsid w:val="004509B3"/>
    <w:rsid w:val="0045243E"/>
    <w:rsid w:val="00457983"/>
    <w:rsid w:val="00464BBC"/>
    <w:rsid w:val="00471FAC"/>
    <w:rsid w:val="004815D8"/>
    <w:rsid w:val="00483AB1"/>
    <w:rsid w:val="004866D0"/>
    <w:rsid w:val="004929A7"/>
    <w:rsid w:val="004A02B7"/>
    <w:rsid w:val="004A3736"/>
    <w:rsid w:val="004B06CC"/>
    <w:rsid w:val="004B0946"/>
    <w:rsid w:val="004D656C"/>
    <w:rsid w:val="004E3735"/>
    <w:rsid w:val="004E3C75"/>
    <w:rsid w:val="0050294F"/>
    <w:rsid w:val="00526781"/>
    <w:rsid w:val="00526DC5"/>
    <w:rsid w:val="00540533"/>
    <w:rsid w:val="00543074"/>
    <w:rsid w:val="0055193D"/>
    <w:rsid w:val="0057046C"/>
    <w:rsid w:val="00584B18"/>
    <w:rsid w:val="005955CB"/>
    <w:rsid w:val="005B7EB6"/>
    <w:rsid w:val="005C6DAF"/>
    <w:rsid w:val="005D4A29"/>
    <w:rsid w:val="005F4EAD"/>
    <w:rsid w:val="00600708"/>
    <w:rsid w:val="0062576E"/>
    <w:rsid w:val="00625DCA"/>
    <w:rsid w:val="00632D03"/>
    <w:rsid w:val="006425C1"/>
    <w:rsid w:val="006454F5"/>
    <w:rsid w:val="00655098"/>
    <w:rsid w:val="006615BB"/>
    <w:rsid w:val="0067428C"/>
    <w:rsid w:val="0068784F"/>
    <w:rsid w:val="006957FC"/>
    <w:rsid w:val="00695839"/>
    <w:rsid w:val="0069604D"/>
    <w:rsid w:val="006A0C8D"/>
    <w:rsid w:val="006B2930"/>
    <w:rsid w:val="006B7EBE"/>
    <w:rsid w:val="006C176B"/>
    <w:rsid w:val="006D025D"/>
    <w:rsid w:val="006D5199"/>
    <w:rsid w:val="006D777A"/>
    <w:rsid w:val="006E6160"/>
    <w:rsid w:val="006F14A7"/>
    <w:rsid w:val="006F23CA"/>
    <w:rsid w:val="006F28A1"/>
    <w:rsid w:val="00700EA2"/>
    <w:rsid w:val="007075BF"/>
    <w:rsid w:val="0071290A"/>
    <w:rsid w:val="00713528"/>
    <w:rsid w:val="00730A3F"/>
    <w:rsid w:val="00742873"/>
    <w:rsid w:val="00750E65"/>
    <w:rsid w:val="0077254C"/>
    <w:rsid w:val="0077409E"/>
    <w:rsid w:val="0078186F"/>
    <w:rsid w:val="007910C9"/>
    <w:rsid w:val="007A5592"/>
    <w:rsid w:val="007B040B"/>
    <w:rsid w:val="007B4E00"/>
    <w:rsid w:val="007C75B2"/>
    <w:rsid w:val="007D5EE1"/>
    <w:rsid w:val="007F371C"/>
    <w:rsid w:val="007F73DD"/>
    <w:rsid w:val="0081714C"/>
    <w:rsid w:val="00830D30"/>
    <w:rsid w:val="00834A86"/>
    <w:rsid w:val="00837EB8"/>
    <w:rsid w:val="00847179"/>
    <w:rsid w:val="00847B3E"/>
    <w:rsid w:val="008503FC"/>
    <w:rsid w:val="00870631"/>
    <w:rsid w:val="008854EE"/>
    <w:rsid w:val="0089090E"/>
    <w:rsid w:val="00893DC1"/>
    <w:rsid w:val="008C43D3"/>
    <w:rsid w:val="008E2FE9"/>
    <w:rsid w:val="008E5B5B"/>
    <w:rsid w:val="009144D0"/>
    <w:rsid w:val="00915AF1"/>
    <w:rsid w:val="00917BE3"/>
    <w:rsid w:val="00926411"/>
    <w:rsid w:val="00934658"/>
    <w:rsid w:val="00970147"/>
    <w:rsid w:val="009765B5"/>
    <w:rsid w:val="00997F5A"/>
    <w:rsid w:val="009C03D5"/>
    <w:rsid w:val="009C1794"/>
    <w:rsid w:val="009C19EF"/>
    <w:rsid w:val="009D3366"/>
    <w:rsid w:val="009E6ED1"/>
    <w:rsid w:val="009E6FAF"/>
    <w:rsid w:val="009F15F8"/>
    <w:rsid w:val="00A05358"/>
    <w:rsid w:val="00A13301"/>
    <w:rsid w:val="00A267B1"/>
    <w:rsid w:val="00A26D2E"/>
    <w:rsid w:val="00A30AD7"/>
    <w:rsid w:val="00A35750"/>
    <w:rsid w:val="00A35F9A"/>
    <w:rsid w:val="00A74F8D"/>
    <w:rsid w:val="00A75364"/>
    <w:rsid w:val="00A75F80"/>
    <w:rsid w:val="00A76FF3"/>
    <w:rsid w:val="00A97227"/>
    <w:rsid w:val="00AA3210"/>
    <w:rsid w:val="00AB0B5B"/>
    <w:rsid w:val="00AB57F4"/>
    <w:rsid w:val="00AC027E"/>
    <w:rsid w:val="00AC7C58"/>
    <w:rsid w:val="00AD2A00"/>
    <w:rsid w:val="00AF0463"/>
    <w:rsid w:val="00B02A91"/>
    <w:rsid w:val="00B15BA4"/>
    <w:rsid w:val="00B21399"/>
    <w:rsid w:val="00B304F4"/>
    <w:rsid w:val="00B31963"/>
    <w:rsid w:val="00B34B1D"/>
    <w:rsid w:val="00B3729B"/>
    <w:rsid w:val="00B410C3"/>
    <w:rsid w:val="00B43C54"/>
    <w:rsid w:val="00B56623"/>
    <w:rsid w:val="00B673C1"/>
    <w:rsid w:val="00B74AE6"/>
    <w:rsid w:val="00B8151D"/>
    <w:rsid w:val="00B8186D"/>
    <w:rsid w:val="00B833B7"/>
    <w:rsid w:val="00B9175D"/>
    <w:rsid w:val="00B923FD"/>
    <w:rsid w:val="00B94130"/>
    <w:rsid w:val="00B953C3"/>
    <w:rsid w:val="00BA04DD"/>
    <w:rsid w:val="00BC2E01"/>
    <w:rsid w:val="00BC437B"/>
    <w:rsid w:val="00BD2AE7"/>
    <w:rsid w:val="00BE1186"/>
    <w:rsid w:val="00BE4A50"/>
    <w:rsid w:val="00BE5511"/>
    <w:rsid w:val="00C11FFF"/>
    <w:rsid w:val="00C13BF4"/>
    <w:rsid w:val="00C144BE"/>
    <w:rsid w:val="00C216A5"/>
    <w:rsid w:val="00C26738"/>
    <w:rsid w:val="00C44BF0"/>
    <w:rsid w:val="00C467F7"/>
    <w:rsid w:val="00C507BA"/>
    <w:rsid w:val="00C6061B"/>
    <w:rsid w:val="00C70C07"/>
    <w:rsid w:val="00C72254"/>
    <w:rsid w:val="00CB3CE5"/>
    <w:rsid w:val="00CB7011"/>
    <w:rsid w:val="00CC0967"/>
    <w:rsid w:val="00CC5837"/>
    <w:rsid w:val="00CC65F3"/>
    <w:rsid w:val="00CF3E58"/>
    <w:rsid w:val="00D112EB"/>
    <w:rsid w:val="00D13B5D"/>
    <w:rsid w:val="00D3247C"/>
    <w:rsid w:val="00D565E7"/>
    <w:rsid w:val="00D65E7B"/>
    <w:rsid w:val="00D72706"/>
    <w:rsid w:val="00D7462D"/>
    <w:rsid w:val="00D76DBE"/>
    <w:rsid w:val="00D83CB7"/>
    <w:rsid w:val="00DA6246"/>
    <w:rsid w:val="00DC1E99"/>
    <w:rsid w:val="00DF610C"/>
    <w:rsid w:val="00E01490"/>
    <w:rsid w:val="00E06060"/>
    <w:rsid w:val="00E06DB6"/>
    <w:rsid w:val="00E077D8"/>
    <w:rsid w:val="00E14CE3"/>
    <w:rsid w:val="00E35F31"/>
    <w:rsid w:val="00E46BA9"/>
    <w:rsid w:val="00E53D74"/>
    <w:rsid w:val="00E54900"/>
    <w:rsid w:val="00E62283"/>
    <w:rsid w:val="00E627B6"/>
    <w:rsid w:val="00E76687"/>
    <w:rsid w:val="00E862E3"/>
    <w:rsid w:val="00E86CEA"/>
    <w:rsid w:val="00E96E9B"/>
    <w:rsid w:val="00EA747F"/>
    <w:rsid w:val="00EB3314"/>
    <w:rsid w:val="00EB6DEF"/>
    <w:rsid w:val="00EB7294"/>
    <w:rsid w:val="00EB7AF7"/>
    <w:rsid w:val="00ED651C"/>
    <w:rsid w:val="00ED6E61"/>
    <w:rsid w:val="00EE5244"/>
    <w:rsid w:val="00EE5FAE"/>
    <w:rsid w:val="00EE6EE2"/>
    <w:rsid w:val="00EE7BA6"/>
    <w:rsid w:val="00EF49C1"/>
    <w:rsid w:val="00F01419"/>
    <w:rsid w:val="00F20517"/>
    <w:rsid w:val="00F2598A"/>
    <w:rsid w:val="00F26C74"/>
    <w:rsid w:val="00F27DD8"/>
    <w:rsid w:val="00F30536"/>
    <w:rsid w:val="00F315CD"/>
    <w:rsid w:val="00F4230E"/>
    <w:rsid w:val="00F7331B"/>
    <w:rsid w:val="00F75C20"/>
    <w:rsid w:val="00F818FC"/>
    <w:rsid w:val="00F94651"/>
    <w:rsid w:val="00F95D44"/>
    <w:rsid w:val="00FA37A4"/>
    <w:rsid w:val="00FB2B6E"/>
    <w:rsid w:val="00FC172A"/>
    <w:rsid w:val="00FC453B"/>
    <w:rsid w:val="00FE075C"/>
    <w:rsid w:val="00FE3E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5:chartTrackingRefBased/>
  <w15:docId w15:val="{4C41914F-06F4-4413-9AAA-06817402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link w:val="ISETitleHeading"/>
    <w:rsid w:val="00625DCA"/>
    <w:rPr>
      <w:rFonts w:ascii="Arial" w:hAnsi="Arial" w:cs="Arial"/>
      <w:b/>
      <w:sz w:val="48"/>
      <w:szCs w:val="48"/>
      <w:lang w:val="en-US" w:eastAsia="en-US" w:bidi="ar-SA"/>
    </w:rPr>
  </w:style>
  <w:style w:type="character" w:customStyle="1" w:styleId="ISEMainbodytextChar">
    <w:name w:val="ISE_Main body text 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rsid w:val="00B21399"/>
    <w:pPr>
      <w:spacing w:before="80" w:line="240" w:lineRule="exact"/>
    </w:pPr>
    <w:rPr>
      <w:b w:val="0"/>
      <w:sz w:val="15"/>
      <w:szCs w:val="15"/>
    </w:rPr>
  </w:style>
  <w:style w:type="character" w:styleId="CommentReference">
    <w:name w:val="annotation reference"/>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9E6ED1"/>
    <w:pPr>
      <w:numPr>
        <w:numId w:val="1"/>
      </w:numPr>
      <w:tabs>
        <w:tab w:val="clear" w:pos="720"/>
        <w:tab w:val="num" w:pos="284"/>
      </w:tabs>
      <w:ind w:left="340" w:hanging="340"/>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543074"/>
    <w:pPr>
      <w:tabs>
        <w:tab w:val="left" w:pos="2176"/>
      </w:tabs>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Footer">
    <w:name w:val="footer"/>
    <w:basedOn w:val="Normal"/>
    <w:semiHidden/>
    <w:rsid w:val="009C03D5"/>
    <w:pPr>
      <w:tabs>
        <w:tab w:val="center" w:pos="4320"/>
        <w:tab w:val="right" w:pos="8640"/>
      </w:tabs>
    </w:pPr>
  </w:style>
  <w:style w:type="paragraph" w:styleId="Header">
    <w:name w:val="header"/>
    <w:basedOn w:val="Normal"/>
    <w:semiHidden/>
    <w:rsid w:val="00AB0B5B"/>
    <w:pPr>
      <w:tabs>
        <w:tab w:val="center" w:pos="4153"/>
        <w:tab w:val="right" w:pos="8306"/>
      </w:tabs>
    </w:pPr>
    <w:rPr>
      <w:szCs w:val="20"/>
      <w:lang w:val="en-IE" w:eastAsia="zh-TW"/>
    </w:rPr>
  </w:style>
  <w:style w:type="paragraph" w:customStyle="1" w:styleId="ISEMainbodytextnumbered">
    <w:name w:val="ISE_Main body text_numbered"/>
    <w:basedOn w:val="ISEMainbodytext"/>
    <w:rsid w:val="00540533"/>
    <w:pPr>
      <w:tabs>
        <w:tab w:val="left" w:pos="680"/>
      </w:tabs>
      <w:ind w:left="680" w:hanging="680"/>
    </w:pPr>
  </w:style>
  <w:style w:type="paragraph" w:customStyle="1" w:styleId="ISEMainbodytextL2indent">
    <w:name w:val="ISE_Main body text_L2 indent"/>
    <w:basedOn w:val="ISEMainbodytextnumbered"/>
    <w:rsid w:val="009F15F8"/>
    <w:pPr>
      <w:ind w:left="1360"/>
    </w:pPr>
  </w:style>
  <w:style w:type="paragraph" w:customStyle="1" w:styleId="Fullout">
    <w:name w:val="Full out"/>
    <w:semiHidden/>
    <w:rsid w:val="000D1B85"/>
    <w:pPr>
      <w:widowControl w:val="0"/>
      <w:spacing w:after="227" w:line="240" w:lineRule="exact"/>
      <w:jc w:val="both"/>
    </w:pPr>
    <w:rPr>
      <w:rFonts w:ascii="Helvetica" w:hAnsi="Helvetica"/>
      <w:snapToGrid w:val="0"/>
      <w:color w:val="000000"/>
      <w:lang w:val="en-GB" w:eastAsia="en-US"/>
    </w:rPr>
  </w:style>
  <w:style w:type="paragraph" w:customStyle="1" w:styleId="Text">
    <w:name w:val="Text"/>
    <w:semiHidden/>
    <w:rsid w:val="001E0E31"/>
    <w:pPr>
      <w:widowControl w:val="0"/>
      <w:spacing w:after="227" w:line="240" w:lineRule="exact"/>
      <w:ind w:left="680" w:hanging="680"/>
      <w:jc w:val="both"/>
    </w:pPr>
    <w:rPr>
      <w:rFonts w:ascii="Helvetica" w:hAnsi="Helvetica"/>
      <w:snapToGrid w:val="0"/>
      <w:color w:val="000000"/>
      <w:lang w:val="en-GB" w:eastAsia="en-US"/>
    </w:rPr>
  </w:style>
  <w:style w:type="paragraph" w:customStyle="1" w:styleId="Header3">
    <w:name w:val="Header 3"/>
    <w:semiHidden/>
    <w:rsid w:val="001E0E31"/>
    <w:pPr>
      <w:widowControl w:val="0"/>
      <w:spacing w:after="227"/>
    </w:pPr>
    <w:rPr>
      <w:rFonts w:ascii="Helvetica" w:hAnsi="Helvetica"/>
      <w:b/>
      <w:snapToGrid w:val="0"/>
      <w:color w:val="000000"/>
      <w:lang w:val="en-GB" w:eastAsia="en-US"/>
    </w:rPr>
  </w:style>
  <w:style w:type="table" w:styleId="TableGrid">
    <w:name w:val="Table Grid"/>
    <w:basedOn w:val="TableNormal"/>
    <w:rsid w:val="001E0E31"/>
    <w:pPr>
      <w:widowControl w:val="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7D5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5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e.ie/Privac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Forms%20&amp;%20Checklists\Forms\Equity%20Listing%20Schedules\Equity%20Issuer%20Rules%20-%20Forms%202014\Schedule-5-Block-Listing-Return-(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Schedule-5-Block-Listing-Return-(new)</Template>
  <TotalTime>16</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Registered Trader Application Form</vt:lpstr>
    </vt:vector>
  </TitlesOfParts>
  <Company>Valerie Haslam Design</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5 - Block Listing Return</dc:title>
  <dc:subject/>
  <dc:creator>McArdle, Aisling</dc:creator>
  <cp:keywords/>
  <cp:lastModifiedBy>Devlin, Eoin</cp:lastModifiedBy>
  <cp:revision>4</cp:revision>
  <cp:lastPrinted>2010-01-09T16:42:00Z</cp:lastPrinted>
  <dcterms:created xsi:type="dcterms:W3CDTF">2018-03-22T12:26:00Z</dcterms:created>
  <dcterms:modified xsi:type="dcterms:W3CDTF">2018-05-23T13:50:00Z</dcterms:modified>
</cp:coreProperties>
</file>