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02" w:rsidRDefault="001D3702" w:rsidP="00AF3961">
      <w:bookmarkStart w:id="0" w:name="_GoBack"/>
      <w:bookmarkEnd w:id="0"/>
    </w:p>
    <w:p w:rsidR="001D3702" w:rsidRDefault="001D3702" w:rsidP="00AF3961"/>
    <w:p w:rsidR="001D3702" w:rsidRDefault="001D3702" w:rsidP="00AF3961"/>
    <w:p w:rsidR="001D3702" w:rsidRDefault="001D3702" w:rsidP="00AF3961"/>
    <w:p w:rsidR="001D3702" w:rsidRDefault="001D3702" w:rsidP="00AF3961"/>
    <w:p w:rsidR="001D3702" w:rsidRPr="000D5C9B" w:rsidRDefault="001D3702" w:rsidP="00AF3961">
      <w:pPr>
        <w:pStyle w:val="DocMainSubTitle"/>
      </w:pPr>
      <w:r w:rsidRPr="00F42642">
        <w:t>Application Form</w:t>
      </w:r>
    </w:p>
    <w:p w:rsidR="001D3702" w:rsidRDefault="001D3702" w:rsidP="002007E5">
      <w:pPr>
        <w:pStyle w:val="DocMainTitle"/>
      </w:pPr>
      <w:r w:rsidRPr="007D3128">
        <w:t>First admission</w:t>
      </w:r>
      <w:r w:rsidR="00EE6C1B">
        <w:t>/Transfer</w:t>
      </w:r>
      <w:r w:rsidRPr="007D3128">
        <w:t xml:space="preserve"> to trading of </w:t>
      </w:r>
      <w:r w:rsidR="003338B3">
        <w:t xml:space="preserve">EQUITY </w:t>
      </w:r>
      <w:r w:rsidRPr="007D3128">
        <w:t xml:space="preserve">Securities on </w:t>
      </w:r>
      <w:r w:rsidR="00384486">
        <w:t>EURONEXT ACCESS</w:t>
      </w:r>
    </w:p>
    <w:p w:rsidR="006F774E" w:rsidRDefault="006F774E" w:rsidP="006F774E"/>
    <w:p w:rsidR="00B5411E" w:rsidRDefault="00B5411E" w:rsidP="006F774E"/>
    <w:p w:rsidR="00B5411E" w:rsidRPr="00B5411E" w:rsidRDefault="00B5411E" w:rsidP="00B5411E">
      <w:pPr>
        <w:tabs>
          <w:tab w:val="left" w:pos="2317"/>
        </w:tabs>
      </w:pPr>
    </w:p>
    <w:p w:rsidR="00D315A1" w:rsidRDefault="00D315A1" w:rsidP="00D315A1">
      <w:pPr>
        <w:pStyle w:val="Heading1NoNumb"/>
      </w:pPr>
      <w:bookmarkStart w:id="1" w:name="_Toc325642117"/>
      <w:r>
        <w:lastRenderedPageBreak/>
        <w:t>Purpose of the Application Form</w:t>
      </w:r>
      <w:bookmarkEnd w:id="1"/>
    </w:p>
    <w:p w:rsidR="00384486" w:rsidRDefault="00384486" w:rsidP="00384486">
      <w:r>
        <w:t xml:space="preserve">Each Euronext Brussels S.A./N.V., Euronext Lisbon – </w:t>
      </w:r>
      <w:proofErr w:type="spellStart"/>
      <w:r>
        <w:t>Sociedade</w:t>
      </w:r>
      <w:proofErr w:type="spellEnd"/>
      <w:r>
        <w:t xml:space="preserve"> </w:t>
      </w:r>
      <w:proofErr w:type="spellStart"/>
      <w:r>
        <w:t>Gestora</w:t>
      </w:r>
      <w:proofErr w:type="spellEnd"/>
      <w:r>
        <w:t xml:space="preserve"> de </w:t>
      </w:r>
      <w:proofErr w:type="spellStart"/>
      <w:r>
        <w:t>Mercados</w:t>
      </w:r>
      <w:proofErr w:type="spellEnd"/>
      <w:r w:rsidR="00EE6C1B" w:rsidRPr="00EE6C1B">
        <w:t xml:space="preserve"> </w:t>
      </w:r>
      <w:proofErr w:type="spellStart"/>
      <w:r w:rsidR="00EE6C1B">
        <w:t>Regulamentados</w:t>
      </w:r>
      <w:proofErr w:type="spellEnd"/>
      <w:r>
        <w:t xml:space="preserve"> S.A. and Euronext Paris S.A. operate a multilateral trading facility (MTF) under the commercial name “Euronext Access” </w:t>
      </w:r>
      <w:r w:rsidR="00A51D63">
        <w:t xml:space="preserve">(hereinafter a “Euronext Access Market”) </w:t>
      </w:r>
      <w:r>
        <w:t xml:space="preserve">Capitalized terms used but not otherwise defined herein shall have the meaning ascribed to such terms in the Euronext Access Rule Book of the Relevant Euronext Market </w:t>
      </w:r>
      <w:r w:rsidR="00103D2B">
        <w:t>Undertaking(s)</w:t>
      </w:r>
      <w:r w:rsidR="00F5176B">
        <w:rPr>
          <w:rStyle w:val="Appelnotedebasdep"/>
        </w:rPr>
        <w:footnoteReference w:id="1"/>
      </w:r>
      <w:r>
        <w:t>(hereinafter the “Rules”).</w:t>
      </w:r>
    </w:p>
    <w:p w:rsidR="00D315A1" w:rsidRDefault="00D315A1" w:rsidP="00D315A1">
      <w:r>
        <w:t xml:space="preserve">This </w:t>
      </w:r>
      <w:r w:rsidR="00E01F47">
        <w:t xml:space="preserve">application </w:t>
      </w:r>
      <w:r>
        <w:t xml:space="preserve">form (the “Application Form”) is intended for Issuers wishing to apply for a first admission to trading of </w:t>
      </w:r>
      <w:r w:rsidR="00384486">
        <w:t xml:space="preserve">Equity </w:t>
      </w:r>
      <w:r>
        <w:t>Securities</w:t>
      </w:r>
      <w:r w:rsidR="00DF3211">
        <w:t xml:space="preserve"> (the “Equity Securities”)</w:t>
      </w:r>
      <w:r w:rsidR="00384486">
        <w:t xml:space="preserve"> </w:t>
      </w:r>
      <w:r>
        <w:t>on</w:t>
      </w:r>
      <w:r w:rsidR="00384486">
        <w:t>to an Euronext Access Market</w:t>
      </w:r>
      <w:r>
        <w:t xml:space="preserve">. </w:t>
      </w:r>
    </w:p>
    <w:p w:rsidR="00D315A1" w:rsidRDefault="00D315A1" w:rsidP="00D315A1">
      <w:r>
        <w:t>This Application Form reiterates undertakings and information which must be provided to</w:t>
      </w:r>
      <w:r w:rsidR="009B4134">
        <w:t xml:space="preserve"> the Relevant Euronext Market </w:t>
      </w:r>
      <w:r w:rsidR="00103D2B">
        <w:t>Undertaking(s)</w:t>
      </w:r>
      <w:r>
        <w:t xml:space="preserve">, and the documentation which must be submitted in connection with the first admission to trading of </w:t>
      </w:r>
      <w:r w:rsidR="00345616">
        <w:t xml:space="preserve">Equity </w:t>
      </w:r>
      <w:r>
        <w:t xml:space="preserve">Securities on </w:t>
      </w:r>
      <w:r w:rsidR="009B4134">
        <w:t>an Euronext Access Market</w:t>
      </w:r>
      <w:r w:rsidR="009B4134" w:rsidDel="009B4134">
        <w:t xml:space="preserve"> </w:t>
      </w:r>
      <w:r>
        <w:t>as set out in the Rules.</w:t>
      </w:r>
    </w:p>
    <w:p w:rsidR="00D315A1" w:rsidRDefault="00D315A1" w:rsidP="00D315A1">
      <w:r>
        <w:t>The information and provisions contained in this Application Form shall not, under any circumstances, detract from the application of the Rules, which take precedence in the event of any conflict with this Application Form. Furthermore, this Application Form does not infringe</w:t>
      </w:r>
      <w:r w:rsidR="009B4134">
        <w:t xml:space="preserve"> the Relevant Euronext Market </w:t>
      </w:r>
      <w:r w:rsidR="00103D2B">
        <w:t>Undertaking(s)</w:t>
      </w:r>
      <w:r w:rsidR="009B4134">
        <w:t xml:space="preserve"> </w:t>
      </w:r>
      <w:r>
        <w:t>’</w:t>
      </w:r>
      <w:r w:rsidR="009B4134">
        <w:t>s</w:t>
      </w:r>
      <w:r>
        <w:t xml:space="preserve"> right to make a first admission to trading of any </w:t>
      </w:r>
      <w:r w:rsidR="00345616">
        <w:t xml:space="preserve">Equity </w:t>
      </w:r>
      <w:r>
        <w:t>Securities subject to specific conditions or any additional information or documentation, not specifically referred to in this Application form, it may deem appropriate. This Application Form and the information and provisions it contains are without prejudice to the applicable National Regulations and to the competences of the relevant Competent Authority.</w:t>
      </w:r>
    </w:p>
    <w:p w:rsidR="00D315A1" w:rsidRDefault="00D315A1" w:rsidP="00D315A1">
      <w:pPr>
        <w:pStyle w:val="Heading1NoNumbCont"/>
      </w:pPr>
      <w:r w:rsidRPr="007D3128">
        <w:t>Method and timing for submission of this Application Form</w:t>
      </w:r>
    </w:p>
    <w:p w:rsidR="009F1475" w:rsidRDefault="00D315A1" w:rsidP="00D315A1">
      <w:r>
        <w:t>This Application Form, together with all required documentation</w:t>
      </w:r>
      <w:r w:rsidR="008335B2">
        <w:t xml:space="preserve"> referred to in paragraph 6</w:t>
      </w:r>
      <w:r>
        <w:t xml:space="preserve">, should be submitted electronically </w:t>
      </w:r>
      <w:r w:rsidR="00741411">
        <w:t>by sending it to</w:t>
      </w:r>
      <w:r w:rsidR="00220A0D">
        <w:t>:</w:t>
      </w:r>
      <w:r w:rsidR="0094691A">
        <w:t xml:space="preserve"> </w:t>
      </w:r>
      <w:hyperlink r:id="rId9" w:history="1">
        <w:r w:rsidR="009F1475" w:rsidRPr="00BC289F">
          <w:rPr>
            <w:rStyle w:val="Lienhypertexte"/>
          </w:rPr>
          <w:t>admissions@euronext.com</w:t>
        </w:r>
      </w:hyperlink>
      <w:r w:rsidR="009F1475">
        <w:t>.</w:t>
      </w:r>
    </w:p>
    <w:p w:rsidR="00D315A1" w:rsidRDefault="00D315A1" w:rsidP="00D315A1">
      <w:r w:rsidRPr="0094691A">
        <w:t>In addition, the original version of this Application Form, duly completed and signed, should be</w:t>
      </w:r>
      <w:r>
        <w:t xml:space="preserve"> sent by post to the </w:t>
      </w:r>
      <w:r w:rsidR="00BA3A09">
        <w:t xml:space="preserve">Relevant Euronext Market </w:t>
      </w:r>
      <w:r w:rsidR="00103D2B">
        <w:t>Undertaking</w:t>
      </w:r>
      <w:r w:rsidR="00BA3A09">
        <w:t xml:space="preserve">(s) </w:t>
      </w:r>
      <w:r>
        <w:t>using the following address details:</w:t>
      </w:r>
    </w:p>
    <w:p w:rsidR="00BA3A09" w:rsidRPr="007D3128" w:rsidRDefault="00BA3A09" w:rsidP="00BA3A09">
      <w:pPr>
        <w:pStyle w:val="Bullet1"/>
        <w:rPr>
          <w:lang w:val="fr-FR"/>
        </w:rPr>
      </w:pPr>
      <w:r w:rsidRPr="007D3128">
        <w:rPr>
          <w:lang w:val="fr-FR"/>
        </w:rPr>
        <w:t xml:space="preserve">Euronext Brussels – Listing </w:t>
      </w:r>
      <w:proofErr w:type="spellStart"/>
      <w:r w:rsidRPr="007D3128">
        <w:rPr>
          <w:lang w:val="fr-FR"/>
        </w:rPr>
        <w:t>Execution</w:t>
      </w:r>
      <w:proofErr w:type="spellEnd"/>
      <w:r w:rsidRPr="007D3128">
        <w:rPr>
          <w:lang w:val="fr-FR"/>
        </w:rPr>
        <w:t xml:space="preserve"> </w:t>
      </w:r>
      <w:proofErr w:type="spellStart"/>
      <w:r w:rsidRPr="007D3128">
        <w:rPr>
          <w:lang w:val="fr-FR"/>
        </w:rPr>
        <w:t>Department</w:t>
      </w:r>
      <w:proofErr w:type="spellEnd"/>
      <w:r w:rsidRPr="007D3128">
        <w:rPr>
          <w:lang w:val="fr-FR"/>
        </w:rPr>
        <w:t xml:space="preserve">, </w:t>
      </w:r>
      <w:r w:rsidRPr="00BD7067">
        <w:rPr>
          <w:lang w:val="fr-FR"/>
        </w:rPr>
        <w:t xml:space="preserve">1 Rue du Marquis, bte 1/ </w:t>
      </w:r>
      <w:proofErr w:type="spellStart"/>
      <w:r w:rsidRPr="00BD7067">
        <w:rPr>
          <w:lang w:val="fr-FR"/>
        </w:rPr>
        <w:t>Markiesstraat</w:t>
      </w:r>
      <w:proofErr w:type="spellEnd"/>
      <w:r w:rsidRPr="00BD7067">
        <w:rPr>
          <w:lang w:val="fr-FR"/>
        </w:rPr>
        <w:t xml:space="preserve"> 1, </w:t>
      </w:r>
      <w:r w:rsidRPr="007D3128">
        <w:rPr>
          <w:lang w:val="fr-FR"/>
        </w:rPr>
        <w:t xml:space="preserve">1000 Brussels, </w:t>
      </w:r>
      <w:proofErr w:type="spellStart"/>
      <w:r w:rsidRPr="007D3128">
        <w:rPr>
          <w:lang w:val="fr-FR"/>
        </w:rPr>
        <w:t>Belgium</w:t>
      </w:r>
      <w:proofErr w:type="spellEnd"/>
      <w:r w:rsidR="00DB5BEB">
        <w:rPr>
          <w:lang w:val="fr-FR"/>
        </w:rPr>
        <w:t>,</w:t>
      </w:r>
    </w:p>
    <w:p w:rsidR="00BA3A09" w:rsidRDefault="00BA3A09" w:rsidP="00BA3A09">
      <w:pPr>
        <w:pStyle w:val="Bullet1"/>
        <w:rPr>
          <w:lang w:val="pt-PT"/>
        </w:rPr>
      </w:pPr>
      <w:proofErr w:type="spellStart"/>
      <w:r w:rsidRPr="007D3128">
        <w:rPr>
          <w:lang w:val="pt-PT"/>
        </w:rPr>
        <w:t>Euronext</w:t>
      </w:r>
      <w:proofErr w:type="spellEnd"/>
      <w:r w:rsidRPr="007D3128">
        <w:rPr>
          <w:lang w:val="pt-PT"/>
        </w:rPr>
        <w:t xml:space="preserve"> </w:t>
      </w:r>
      <w:proofErr w:type="spellStart"/>
      <w:r w:rsidRPr="007D3128">
        <w:rPr>
          <w:lang w:val="pt-PT"/>
        </w:rPr>
        <w:t>Lisbon</w:t>
      </w:r>
      <w:proofErr w:type="spellEnd"/>
      <w:r w:rsidRPr="007D3128">
        <w:rPr>
          <w:lang w:val="pt-PT"/>
        </w:rPr>
        <w:t xml:space="preserve"> – </w:t>
      </w:r>
      <w:proofErr w:type="spellStart"/>
      <w:r w:rsidRPr="007D3128">
        <w:rPr>
          <w:lang w:val="pt-PT"/>
        </w:rPr>
        <w:t>Listing</w:t>
      </w:r>
      <w:proofErr w:type="spellEnd"/>
      <w:r w:rsidRPr="007D3128">
        <w:rPr>
          <w:lang w:val="pt-PT"/>
        </w:rPr>
        <w:t xml:space="preserve"> </w:t>
      </w:r>
      <w:proofErr w:type="spellStart"/>
      <w:r w:rsidRPr="007D3128">
        <w:rPr>
          <w:lang w:val="pt-PT"/>
        </w:rPr>
        <w:t>Execution</w:t>
      </w:r>
      <w:proofErr w:type="spellEnd"/>
      <w:r w:rsidRPr="007D3128">
        <w:rPr>
          <w:lang w:val="pt-PT"/>
        </w:rPr>
        <w:t xml:space="preserve"> </w:t>
      </w:r>
      <w:proofErr w:type="spellStart"/>
      <w:r w:rsidRPr="007D3128">
        <w:rPr>
          <w:lang w:val="pt-PT"/>
        </w:rPr>
        <w:t>Department</w:t>
      </w:r>
      <w:proofErr w:type="spellEnd"/>
      <w:r w:rsidRPr="007D3128">
        <w:rPr>
          <w:lang w:val="pt-PT"/>
        </w:rPr>
        <w:t>, Av. da Liberdade, 196 7º</w:t>
      </w:r>
      <w:r>
        <w:rPr>
          <w:lang w:val="pt-PT"/>
        </w:rPr>
        <w:t>,</w:t>
      </w:r>
      <w:r w:rsidRPr="007D3128">
        <w:rPr>
          <w:lang w:val="pt-PT"/>
        </w:rPr>
        <w:t xml:space="preserve"> 1250-147 </w:t>
      </w:r>
      <w:proofErr w:type="spellStart"/>
      <w:r w:rsidRPr="007D3128">
        <w:rPr>
          <w:lang w:val="pt-PT"/>
        </w:rPr>
        <w:t>Lisbo</w:t>
      </w:r>
      <w:r>
        <w:rPr>
          <w:lang w:val="pt-PT"/>
        </w:rPr>
        <w:t>n</w:t>
      </w:r>
      <w:proofErr w:type="spellEnd"/>
      <w:r w:rsidRPr="007D3128">
        <w:rPr>
          <w:lang w:val="pt-PT"/>
        </w:rPr>
        <w:t>, Portugal</w:t>
      </w:r>
      <w:r w:rsidR="00DB5BEB">
        <w:rPr>
          <w:lang w:val="pt-PT"/>
        </w:rPr>
        <w:t>,</w:t>
      </w:r>
    </w:p>
    <w:p w:rsidR="00103D2B" w:rsidRDefault="00103D2B" w:rsidP="00103D2B">
      <w:pPr>
        <w:pStyle w:val="Bullet1"/>
        <w:rPr>
          <w:lang w:val="fr-FR"/>
        </w:rPr>
      </w:pPr>
      <w:r w:rsidRPr="00C17307">
        <w:rPr>
          <w:lang w:val="fr-FR"/>
        </w:rPr>
        <w:t xml:space="preserve">Euronext Paris – Listing </w:t>
      </w:r>
      <w:proofErr w:type="spellStart"/>
      <w:r w:rsidRPr="00C17307">
        <w:rPr>
          <w:lang w:val="fr-FR"/>
        </w:rPr>
        <w:t>Execution</w:t>
      </w:r>
      <w:proofErr w:type="spellEnd"/>
      <w:r w:rsidRPr="00C17307">
        <w:rPr>
          <w:lang w:val="fr-FR"/>
        </w:rPr>
        <w:t xml:space="preserve"> </w:t>
      </w:r>
      <w:proofErr w:type="spellStart"/>
      <w:r w:rsidRPr="00C17307">
        <w:rPr>
          <w:lang w:val="fr-FR"/>
        </w:rPr>
        <w:t>Department</w:t>
      </w:r>
      <w:proofErr w:type="spellEnd"/>
      <w:r w:rsidRPr="00C17307">
        <w:rPr>
          <w:lang w:val="fr-FR"/>
        </w:rPr>
        <w:t>, 14 place des Reflets, 92054 Paris La Défense Cedex France.</w:t>
      </w:r>
    </w:p>
    <w:p w:rsidR="00BA3A09" w:rsidRPr="00DB5BEB" w:rsidRDefault="00BA3A09" w:rsidP="00DB5BEB">
      <w:pPr>
        <w:pStyle w:val="Bullet1"/>
        <w:numPr>
          <w:ilvl w:val="0"/>
          <w:numId w:val="0"/>
        </w:numPr>
        <w:rPr>
          <w:lang w:val="fr-FR"/>
        </w:rPr>
      </w:pPr>
    </w:p>
    <w:p w:rsidR="00C17307" w:rsidRDefault="00D315A1" w:rsidP="00D315A1">
      <w:r>
        <w:t xml:space="preserve">This Application Form should be submitted to </w:t>
      </w:r>
      <w:r w:rsidR="00F5176B">
        <w:t xml:space="preserve">the Relevant Euronext Market </w:t>
      </w:r>
      <w:r w:rsidR="00103D2B">
        <w:t>Undertaking(s)</w:t>
      </w:r>
      <w:r w:rsidR="00F5176B" w:rsidDel="00F5176B">
        <w:t xml:space="preserve"> </w:t>
      </w:r>
      <w:r>
        <w:t>as soon as possible (and in any event upon filing of a draft prospectus wit</w:t>
      </w:r>
      <w:r w:rsidR="00BC4C20">
        <w:t>h the Competent Authority</w:t>
      </w:r>
      <w:r w:rsidR="00647EAA">
        <w:t xml:space="preserve"> if </w:t>
      </w:r>
      <w:r w:rsidR="00273AC0">
        <w:t>applicable</w:t>
      </w:r>
      <w:r w:rsidR="00BC4C20">
        <w:t xml:space="preserve">). </w:t>
      </w:r>
    </w:p>
    <w:p w:rsidR="00D315A1" w:rsidRDefault="00C17307" w:rsidP="00D315A1">
      <w:r>
        <w:t xml:space="preserve">Note: </w:t>
      </w:r>
      <w:r w:rsidR="00F5176B">
        <w:t xml:space="preserve">the Relevant Euronext Market </w:t>
      </w:r>
      <w:r w:rsidR="00103D2B">
        <w:t>Undertaking(s)</w:t>
      </w:r>
      <w:r w:rsidR="00F5176B" w:rsidDel="00F5176B">
        <w:t xml:space="preserve"> </w:t>
      </w:r>
      <w:r>
        <w:t>shall only consider the application request once it has received this Application Fo</w:t>
      </w:r>
      <w:r w:rsidRPr="00C17307">
        <w:t xml:space="preserve">rm duly signed </w:t>
      </w:r>
      <w:r w:rsidR="00741411" w:rsidRPr="00C17307">
        <w:t xml:space="preserve">together with all ancillary documents </w:t>
      </w:r>
      <w:r w:rsidRPr="00C17307">
        <w:t>required in connection with the application request.</w:t>
      </w:r>
    </w:p>
    <w:p w:rsidR="001D3702" w:rsidRDefault="001D3702" w:rsidP="007D3128">
      <w:pPr>
        <w:pStyle w:val="Titre1"/>
      </w:pPr>
      <w:r w:rsidRPr="007D3128">
        <w:lastRenderedPageBreak/>
        <w:t xml:space="preserve">Issuer </w:t>
      </w:r>
      <w:r w:rsidRPr="00F137FC">
        <w:t>details</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1D3702" w:rsidRPr="00057D4B" w:rsidTr="0066397F">
        <w:trPr>
          <w:cantSplit/>
        </w:trPr>
        <w:tc>
          <w:tcPr>
            <w:tcW w:w="3968" w:type="dxa"/>
            <w:shd w:val="solid" w:color="F8F8F8" w:fill="000000"/>
          </w:tcPr>
          <w:p w:rsidR="001D3702" w:rsidRPr="00057D4B" w:rsidRDefault="001D3702" w:rsidP="00685C1E">
            <w:pPr>
              <w:pStyle w:val="TableInfo"/>
            </w:pPr>
            <w:r w:rsidRPr="00057D4B">
              <w:t>Statutory name:</w:t>
            </w:r>
          </w:p>
        </w:tc>
        <w:tc>
          <w:tcPr>
            <w:tcW w:w="5669" w:type="dxa"/>
            <w:shd w:val="solid" w:color="FFFFFF" w:fill="FFFFFF"/>
          </w:tcPr>
          <w:p w:rsidR="001D3702" w:rsidRPr="00057D4B" w:rsidRDefault="00D76A89"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66397F">
        <w:trPr>
          <w:cantSplit/>
        </w:trPr>
        <w:tc>
          <w:tcPr>
            <w:tcW w:w="3968" w:type="dxa"/>
            <w:shd w:val="solid" w:color="F8F8F8" w:fill="000000"/>
          </w:tcPr>
          <w:p w:rsidR="001D3702" w:rsidRPr="00057D4B" w:rsidRDefault="00C17307" w:rsidP="00C17307">
            <w:pPr>
              <w:pStyle w:val="TableInfo"/>
            </w:pPr>
            <w:r>
              <w:t>Commercial</w:t>
            </w:r>
            <w:r w:rsidR="001D3702" w:rsidRPr="00057D4B">
              <w:t xml:space="preserve"> name:</w:t>
            </w:r>
          </w:p>
        </w:tc>
        <w:tc>
          <w:tcPr>
            <w:tcW w:w="5669" w:type="dxa"/>
            <w:shd w:val="solid" w:color="FFFFFF" w:fill="FFFFFF"/>
          </w:tcPr>
          <w:p w:rsidR="001D3702" w:rsidRPr="00057D4B" w:rsidRDefault="00D76A89"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66397F">
        <w:trPr>
          <w:cantSplit/>
        </w:trPr>
        <w:tc>
          <w:tcPr>
            <w:tcW w:w="3968" w:type="dxa"/>
            <w:shd w:val="solid" w:color="F8F8F8" w:fill="000000"/>
          </w:tcPr>
          <w:p w:rsidR="001D3702" w:rsidRPr="00057D4B" w:rsidRDefault="001D3702" w:rsidP="00685C1E">
            <w:pPr>
              <w:pStyle w:val="TableInfo"/>
            </w:pPr>
            <w:r w:rsidRPr="00057D4B">
              <w:t>Address of registered office:</w:t>
            </w:r>
          </w:p>
        </w:tc>
        <w:tc>
          <w:tcPr>
            <w:tcW w:w="5669" w:type="dxa"/>
            <w:shd w:val="solid" w:color="FFFFFF" w:fill="FFFFFF"/>
          </w:tcPr>
          <w:p w:rsidR="001D3702" w:rsidRPr="00057D4B" w:rsidRDefault="00D76A89"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66397F">
        <w:trPr>
          <w:cantSplit/>
        </w:trPr>
        <w:tc>
          <w:tcPr>
            <w:tcW w:w="3968" w:type="dxa"/>
            <w:shd w:val="solid" w:color="F8F8F8" w:fill="000000"/>
          </w:tcPr>
          <w:p w:rsidR="001D3702" w:rsidRPr="00057D4B" w:rsidRDefault="001D3702" w:rsidP="00B3572A">
            <w:pPr>
              <w:pStyle w:val="TableInfo"/>
            </w:pPr>
            <w:r w:rsidRPr="00057D4B">
              <w:t>Place and country:</w:t>
            </w:r>
          </w:p>
        </w:tc>
        <w:tc>
          <w:tcPr>
            <w:tcW w:w="5669" w:type="dxa"/>
            <w:shd w:val="solid" w:color="FFFFFF" w:fill="FFFFFF"/>
          </w:tcPr>
          <w:p w:rsidR="001D3702" w:rsidRPr="00057D4B" w:rsidRDefault="00D76A89"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66397F">
        <w:trPr>
          <w:cantSplit/>
        </w:trPr>
        <w:tc>
          <w:tcPr>
            <w:tcW w:w="3968" w:type="dxa"/>
            <w:shd w:val="solid" w:color="F8F8F8" w:fill="000000"/>
          </w:tcPr>
          <w:p w:rsidR="001D3702" w:rsidRPr="00057D4B" w:rsidRDefault="001D3702" w:rsidP="00345616">
            <w:pPr>
              <w:pStyle w:val="TableInfo"/>
            </w:pPr>
            <w:r w:rsidRPr="00057D4B">
              <w:t>Registration number commercial register:</w:t>
            </w:r>
          </w:p>
        </w:tc>
        <w:tc>
          <w:tcPr>
            <w:tcW w:w="5669" w:type="dxa"/>
            <w:shd w:val="solid" w:color="FFFFFF" w:fill="FFFFFF"/>
          </w:tcPr>
          <w:p w:rsidR="001D3702" w:rsidRPr="00057D4B" w:rsidRDefault="00D76A89"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C17307" w:rsidRPr="00057D4B" w:rsidTr="0066397F">
        <w:trPr>
          <w:cantSplit/>
        </w:trPr>
        <w:tc>
          <w:tcPr>
            <w:tcW w:w="3968" w:type="dxa"/>
            <w:shd w:val="solid" w:color="F8F8F8" w:fill="000000"/>
          </w:tcPr>
          <w:p w:rsidR="00C17307" w:rsidRPr="00057D4B" w:rsidRDefault="00C17307" w:rsidP="00685C1E">
            <w:pPr>
              <w:pStyle w:val="TableInfo"/>
            </w:pPr>
            <w:r>
              <w:t>Legal Entity Identifier:</w:t>
            </w:r>
          </w:p>
        </w:tc>
        <w:tc>
          <w:tcPr>
            <w:tcW w:w="5669" w:type="dxa"/>
            <w:shd w:val="solid" w:color="FFFFFF" w:fill="FFFFFF"/>
          </w:tcPr>
          <w:p w:rsidR="00C17307" w:rsidRPr="00057D4B" w:rsidRDefault="00C17307" w:rsidP="00F137FC">
            <w:pPr>
              <w:pStyle w:val="TableText"/>
            </w:pPr>
            <w:r w:rsidRPr="00057D4B">
              <w:fldChar w:fldCharType="begin">
                <w:ffData>
                  <w:name w:val="Text1"/>
                  <w:enabled/>
                  <w:calcOnExit w:val="0"/>
                  <w:textInput/>
                </w:ffData>
              </w:fldChar>
            </w:r>
            <w:r w:rsidRPr="00057D4B">
              <w:instrText xml:space="preserve"> FORMTEXT </w:instrText>
            </w:r>
            <w:r w:rsidRPr="00057D4B">
              <w:fldChar w:fldCharType="separate"/>
            </w:r>
            <w:r w:rsidRPr="00057D4B">
              <w:rPr>
                <w:noProof/>
              </w:rPr>
              <w:t> </w:t>
            </w:r>
            <w:r w:rsidRPr="00057D4B">
              <w:rPr>
                <w:noProof/>
              </w:rPr>
              <w:t> </w:t>
            </w:r>
            <w:r w:rsidRPr="00057D4B">
              <w:rPr>
                <w:noProof/>
              </w:rPr>
              <w:t> </w:t>
            </w:r>
            <w:r w:rsidRPr="00057D4B">
              <w:rPr>
                <w:noProof/>
              </w:rPr>
              <w:t> </w:t>
            </w:r>
            <w:r w:rsidRPr="00057D4B">
              <w:rPr>
                <w:noProof/>
              </w:rPr>
              <w:t> </w:t>
            </w:r>
            <w:r w:rsidRPr="00057D4B">
              <w:fldChar w:fldCharType="end"/>
            </w:r>
          </w:p>
        </w:tc>
      </w:tr>
      <w:tr w:rsidR="001D3702" w:rsidRPr="00057D4B" w:rsidTr="0066397F">
        <w:trPr>
          <w:cantSplit/>
        </w:trPr>
        <w:tc>
          <w:tcPr>
            <w:tcW w:w="3968" w:type="dxa"/>
            <w:shd w:val="solid" w:color="F8F8F8" w:fill="000000"/>
          </w:tcPr>
          <w:p w:rsidR="001D3702" w:rsidRPr="00057D4B" w:rsidRDefault="001D3702" w:rsidP="00C17307">
            <w:pPr>
              <w:pStyle w:val="TableInfo"/>
            </w:pPr>
            <w:r w:rsidRPr="00057D4B">
              <w:t>Website:</w:t>
            </w:r>
          </w:p>
        </w:tc>
        <w:tc>
          <w:tcPr>
            <w:tcW w:w="5669" w:type="dxa"/>
            <w:shd w:val="solid" w:color="FFFFFF" w:fill="FFFFFF"/>
          </w:tcPr>
          <w:p w:rsidR="001D3702" w:rsidRPr="00057D4B" w:rsidRDefault="00D76A89"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66397F">
        <w:trPr>
          <w:cantSplit/>
        </w:trPr>
        <w:tc>
          <w:tcPr>
            <w:tcW w:w="3968" w:type="dxa"/>
            <w:shd w:val="solid" w:color="F8F8F8" w:fill="000000"/>
          </w:tcPr>
          <w:p w:rsidR="001D3702" w:rsidRPr="00057D4B" w:rsidRDefault="001D3702" w:rsidP="00E71AAB">
            <w:pPr>
              <w:pStyle w:val="TableInfo"/>
            </w:pPr>
            <w:r w:rsidRPr="00057D4B">
              <w:t>VAT number:</w:t>
            </w:r>
          </w:p>
        </w:tc>
        <w:tc>
          <w:tcPr>
            <w:tcW w:w="5669" w:type="dxa"/>
            <w:shd w:val="solid" w:color="F8F8F8" w:fill="000000"/>
          </w:tcPr>
          <w:p w:rsidR="001D3702" w:rsidRPr="00057D4B" w:rsidRDefault="00D76A89" w:rsidP="00E71AAB">
            <w:pPr>
              <w:pStyle w:val="TableInfo"/>
              <w:rPr>
                <w:color w:val="auto"/>
              </w:rPr>
            </w:pPr>
            <w:r w:rsidRPr="00057D4B">
              <w:rPr>
                <w:color w:val="auto"/>
              </w:rPr>
              <w:fldChar w:fldCharType="begin">
                <w:ffData>
                  <w:name w:val="Text1"/>
                  <w:enabled/>
                  <w:calcOnExit w:val="0"/>
                  <w:textInput/>
                </w:ffData>
              </w:fldChar>
            </w:r>
            <w:r w:rsidR="001D3702" w:rsidRPr="00057D4B">
              <w:rPr>
                <w:color w:val="auto"/>
              </w:rPr>
              <w:instrText xml:space="preserve"> FORMTEXT </w:instrText>
            </w:r>
            <w:r w:rsidRPr="00057D4B">
              <w:rPr>
                <w:color w:val="auto"/>
              </w:rPr>
            </w:r>
            <w:r w:rsidRPr="00057D4B">
              <w:rPr>
                <w:color w:val="auto"/>
              </w:rPr>
              <w:fldChar w:fldCharType="separate"/>
            </w:r>
            <w:r w:rsidR="001D3702" w:rsidRPr="00057D4B">
              <w:rPr>
                <w:noProof/>
                <w:color w:val="auto"/>
              </w:rPr>
              <w:t> </w:t>
            </w:r>
            <w:r w:rsidR="001D3702" w:rsidRPr="00057D4B">
              <w:rPr>
                <w:noProof/>
                <w:color w:val="auto"/>
              </w:rPr>
              <w:t> </w:t>
            </w:r>
            <w:r w:rsidR="001D3702" w:rsidRPr="00057D4B">
              <w:rPr>
                <w:noProof/>
                <w:color w:val="auto"/>
              </w:rPr>
              <w:t> </w:t>
            </w:r>
            <w:r w:rsidR="001D3702" w:rsidRPr="00057D4B">
              <w:rPr>
                <w:noProof/>
                <w:color w:val="auto"/>
              </w:rPr>
              <w:t> </w:t>
            </w:r>
            <w:r w:rsidR="001D3702" w:rsidRPr="00057D4B">
              <w:rPr>
                <w:noProof/>
                <w:color w:val="auto"/>
              </w:rPr>
              <w:t> </w:t>
            </w:r>
            <w:r w:rsidRPr="00057D4B">
              <w:rPr>
                <w:color w:val="auto"/>
              </w:rPr>
              <w:fldChar w:fldCharType="end"/>
            </w:r>
          </w:p>
        </w:tc>
      </w:tr>
      <w:tr w:rsidR="001D3702" w:rsidRPr="00057D4B" w:rsidTr="0066397F">
        <w:trPr>
          <w:cantSplit/>
        </w:trPr>
        <w:tc>
          <w:tcPr>
            <w:tcW w:w="3968" w:type="dxa"/>
            <w:shd w:val="solid" w:color="F8F8F8" w:fill="000000"/>
          </w:tcPr>
          <w:p w:rsidR="001D3702" w:rsidRPr="00057D4B" w:rsidRDefault="001D3702" w:rsidP="00685C1E">
            <w:pPr>
              <w:pStyle w:val="TableInfo"/>
            </w:pPr>
            <w:r w:rsidRPr="00057D4B">
              <w:t>Represented by:</w:t>
            </w:r>
          </w:p>
          <w:p w:rsidR="001D3702" w:rsidRPr="00057D4B" w:rsidRDefault="001D3702" w:rsidP="000D5C9B">
            <w:pPr>
              <w:pStyle w:val="TableInfoSmall"/>
            </w:pPr>
            <w:r w:rsidRPr="00057D4B">
              <w:t>(</w:t>
            </w:r>
            <w:r w:rsidRPr="00C17307">
              <w:rPr>
                <w:i/>
              </w:rPr>
              <w:t>full name(s) and title(s)</w:t>
            </w:r>
            <w:r w:rsidRPr="00057D4B">
              <w:t>)</w:t>
            </w:r>
          </w:p>
        </w:tc>
        <w:tc>
          <w:tcPr>
            <w:tcW w:w="5669" w:type="dxa"/>
            <w:shd w:val="solid" w:color="FFFFFF" w:fill="FFFFFF"/>
          </w:tcPr>
          <w:p w:rsidR="001D3702" w:rsidRPr="00057D4B" w:rsidRDefault="00D76A89"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r w:rsidR="001D3702" w:rsidRPr="00057D4B" w:rsidTr="0066397F">
        <w:trPr>
          <w:cantSplit/>
        </w:trPr>
        <w:tc>
          <w:tcPr>
            <w:tcW w:w="3968" w:type="dxa"/>
            <w:shd w:val="solid" w:color="F8F8F8" w:fill="000000"/>
          </w:tcPr>
          <w:p w:rsidR="001D3702" w:rsidRPr="00057D4B" w:rsidRDefault="001D3702" w:rsidP="00685C1E">
            <w:pPr>
              <w:pStyle w:val="TableInfo"/>
            </w:pPr>
            <w:r w:rsidRPr="00057D4B">
              <w:t>Primary contacts:</w:t>
            </w:r>
          </w:p>
          <w:p w:rsidR="001D3702" w:rsidRPr="00057D4B" w:rsidRDefault="001D3702" w:rsidP="000D5C9B">
            <w:pPr>
              <w:pStyle w:val="TableInfoSmall"/>
            </w:pPr>
            <w:r w:rsidRPr="00057D4B">
              <w:t>(</w:t>
            </w:r>
            <w:r w:rsidRPr="00C17307">
              <w:rPr>
                <w:i/>
              </w:rPr>
              <w:t>full name(s), telephone(s), email(s)</w:t>
            </w:r>
            <w:r w:rsidRPr="00057D4B">
              <w:t>)</w:t>
            </w:r>
          </w:p>
        </w:tc>
        <w:tc>
          <w:tcPr>
            <w:tcW w:w="5669" w:type="dxa"/>
            <w:shd w:val="solid" w:color="FFFFFF" w:fill="FFFFFF"/>
          </w:tcPr>
          <w:p w:rsidR="001D3702" w:rsidRPr="00057D4B" w:rsidRDefault="00D76A89" w:rsidP="00F137FC">
            <w:pPr>
              <w:pStyle w:val="TableText"/>
              <w:rPr>
                <w:sz w:val="15"/>
                <w:szCs w:val="15"/>
              </w:rPr>
            </w:pPr>
            <w:r w:rsidRPr="00057D4B">
              <w:fldChar w:fldCharType="begin">
                <w:ffData>
                  <w:name w:val="Text1"/>
                  <w:enabled/>
                  <w:calcOnExit w:val="0"/>
                  <w:textInput/>
                </w:ffData>
              </w:fldChar>
            </w:r>
            <w:r w:rsidR="001D3702" w:rsidRPr="00057D4B">
              <w:instrText xml:space="preserve"> FORMTEXT </w:instrText>
            </w:r>
            <w:r w:rsidRPr="00057D4B">
              <w:fldChar w:fldCharType="separate"/>
            </w:r>
            <w:r w:rsidR="001D3702" w:rsidRPr="00057D4B">
              <w:rPr>
                <w:noProof/>
              </w:rPr>
              <w:t> </w:t>
            </w:r>
            <w:r w:rsidR="001D3702" w:rsidRPr="00057D4B">
              <w:rPr>
                <w:noProof/>
              </w:rPr>
              <w:t> </w:t>
            </w:r>
            <w:r w:rsidR="001D3702" w:rsidRPr="00057D4B">
              <w:rPr>
                <w:noProof/>
              </w:rPr>
              <w:t> </w:t>
            </w:r>
            <w:r w:rsidR="001D3702" w:rsidRPr="00057D4B">
              <w:rPr>
                <w:noProof/>
              </w:rPr>
              <w:t> </w:t>
            </w:r>
            <w:r w:rsidR="001D3702" w:rsidRPr="00057D4B">
              <w:rPr>
                <w:noProof/>
              </w:rPr>
              <w:t> </w:t>
            </w:r>
            <w:r w:rsidRPr="00057D4B">
              <w:fldChar w:fldCharType="end"/>
            </w:r>
          </w:p>
        </w:tc>
      </w:tr>
    </w:tbl>
    <w:p w:rsidR="00BA3A09" w:rsidRDefault="00BA3A09" w:rsidP="00BA3A09">
      <w:pPr>
        <w:pStyle w:val="Heading1Cont"/>
      </w:pPr>
      <w:bookmarkStart w:id="2" w:name="_Toc325642119"/>
      <w:r>
        <w:t>Euronext ACCESS</w:t>
      </w:r>
      <w:r w:rsidRPr="007D3128">
        <w:t xml:space="preserve"> Market</w:t>
      </w:r>
      <w:r w:rsidR="008335B2">
        <w:t>(</w:t>
      </w:r>
      <w:r w:rsidRPr="007D3128">
        <w:t>s</w:t>
      </w:r>
      <w:r w:rsidR="008335B2">
        <w:t>)</w:t>
      </w:r>
      <w:r w:rsidRPr="007D3128">
        <w:t xml:space="preserve"> where first admission to trading is sought</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5245"/>
        <w:gridCol w:w="4392"/>
      </w:tblGrid>
      <w:tr w:rsidR="00DC733A" w:rsidRPr="006E68F9" w:rsidTr="00DC733A">
        <w:tc>
          <w:tcPr>
            <w:tcW w:w="5245" w:type="dxa"/>
            <w:shd w:val="solid" w:color="F8F8F8" w:fill="F8F8F8"/>
          </w:tcPr>
          <w:p w:rsidR="00DC733A" w:rsidRPr="006E68F9" w:rsidRDefault="00DC733A" w:rsidP="00DC733A">
            <w:pPr>
              <w:pStyle w:val="TableInfo"/>
            </w:pPr>
            <w:r>
              <w:t xml:space="preserve">Euronext Access </w:t>
            </w:r>
            <w:r w:rsidRPr="006E68F9">
              <w:t>o</w:t>
            </w:r>
            <w:r>
              <w:t>perated by</w:t>
            </w:r>
            <w:r w:rsidRPr="006E68F9">
              <w:t xml:space="preserve"> Euronext</w:t>
            </w:r>
            <w:r>
              <w:t xml:space="preserve"> </w:t>
            </w:r>
            <w:r w:rsidR="00DB5BEB">
              <w:t>Brussels</w:t>
            </w:r>
            <w:r w:rsidRPr="006E68F9">
              <w:t>:</w:t>
            </w:r>
          </w:p>
        </w:tc>
        <w:tc>
          <w:tcPr>
            <w:tcW w:w="4392" w:type="dxa"/>
            <w:shd w:val="solid" w:color="FFFFFF" w:fill="FFFFFF"/>
          </w:tcPr>
          <w:p w:rsidR="00DC733A" w:rsidRPr="006E68F9" w:rsidRDefault="00DC733A" w:rsidP="00DC733A">
            <w:pPr>
              <w:pStyle w:val="TableText"/>
              <w:rPr>
                <w:sz w:val="15"/>
                <w:szCs w:val="15"/>
              </w:rPr>
            </w:pPr>
            <w:r w:rsidRPr="006E68F9">
              <w:fldChar w:fldCharType="begin">
                <w:ffData>
                  <w:name w:val="Check1"/>
                  <w:enabled/>
                  <w:calcOnExit w:val="0"/>
                  <w:checkBox>
                    <w:size w:val="30"/>
                    <w:default w:val="0"/>
                  </w:checkBox>
                </w:ffData>
              </w:fldChar>
            </w:r>
            <w:r w:rsidRPr="006E68F9">
              <w:instrText xml:space="preserve"> FORMCHECKBOX </w:instrText>
            </w:r>
            <w:r w:rsidR="003B61EC">
              <w:fldChar w:fldCharType="separate"/>
            </w:r>
            <w:r w:rsidRPr="006E68F9">
              <w:fldChar w:fldCharType="end"/>
            </w:r>
          </w:p>
        </w:tc>
      </w:tr>
      <w:tr w:rsidR="00DC733A" w:rsidRPr="006E68F9" w:rsidTr="00DC733A">
        <w:tc>
          <w:tcPr>
            <w:tcW w:w="5245" w:type="dxa"/>
            <w:shd w:val="solid" w:color="F8F8F8" w:fill="F8F8F8"/>
          </w:tcPr>
          <w:p w:rsidR="00DC733A" w:rsidRPr="006E68F9" w:rsidRDefault="00DC733A" w:rsidP="00DC733A">
            <w:pPr>
              <w:pStyle w:val="TableInfo"/>
            </w:pPr>
            <w:r>
              <w:t xml:space="preserve">Euronext Access </w:t>
            </w:r>
            <w:r w:rsidRPr="006E68F9">
              <w:t>o</w:t>
            </w:r>
            <w:r>
              <w:t>perated by</w:t>
            </w:r>
            <w:r w:rsidRPr="006E68F9">
              <w:t xml:space="preserve"> Euronext </w:t>
            </w:r>
            <w:r w:rsidR="00DB5BEB">
              <w:t>Lisbon</w:t>
            </w:r>
            <w:r w:rsidRPr="006E68F9">
              <w:t>:</w:t>
            </w:r>
          </w:p>
        </w:tc>
        <w:tc>
          <w:tcPr>
            <w:tcW w:w="4392" w:type="dxa"/>
            <w:shd w:val="solid" w:color="FFFFFF" w:fill="FFFFFF"/>
          </w:tcPr>
          <w:p w:rsidR="00DC733A" w:rsidRPr="006E68F9" w:rsidRDefault="00DC733A" w:rsidP="00DC733A">
            <w:pPr>
              <w:pStyle w:val="TableText"/>
              <w:rPr>
                <w:sz w:val="15"/>
                <w:szCs w:val="15"/>
              </w:rPr>
            </w:pPr>
            <w:r w:rsidRPr="006E68F9">
              <w:fldChar w:fldCharType="begin">
                <w:ffData>
                  <w:name w:val="Check1"/>
                  <w:enabled/>
                  <w:calcOnExit w:val="0"/>
                  <w:checkBox>
                    <w:size w:val="30"/>
                    <w:default w:val="0"/>
                  </w:checkBox>
                </w:ffData>
              </w:fldChar>
            </w:r>
            <w:r w:rsidRPr="006E68F9">
              <w:instrText xml:space="preserve"> FORMCHECKBOX </w:instrText>
            </w:r>
            <w:r w:rsidR="003B61EC">
              <w:fldChar w:fldCharType="separate"/>
            </w:r>
            <w:r w:rsidRPr="006E68F9">
              <w:fldChar w:fldCharType="end"/>
            </w:r>
          </w:p>
        </w:tc>
      </w:tr>
      <w:tr w:rsidR="00DC733A" w:rsidRPr="006E68F9" w:rsidTr="00DC733A">
        <w:tc>
          <w:tcPr>
            <w:tcW w:w="5245" w:type="dxa"/>
            <w:shd w:val="solid" w:color="F8F8F8" w:fill="F8F8F8"/>
          </w:tcPr>
          <w:p w:rsidR="00DC733A" w:rsidRPr="006E68F9" w:rsidRDefault="00DC733A" w:rsidP="00DC733A">
            <w:pPr>
              <w:pStyle w:val="TableInfo"/>
            </w:pPr>
            <w:r>
              <w:t xml:space="preserve">Euronext Access </w:t>
            </w:r>
            <w:r w:rsidRPr="006E68F9">
              <w:t>o</w:t>
            </w:r>
            <w:r>
              <w:t>perated by</w:t>
            </w:r>
            <w:r w:rsidRPr="006E68F9">
              <w:t xml:space="preserve"> </w:t>
            </w:r>
            <w:r>
              <w:t xml:space="preserve">Euronext </w:t>
            </w:r>
            <w:r w:rsidR="00DB5BEB">
              <w:t>Paris</w:t>
            </w:r>
            <w:r>
              <w:t>:</w:t>
            </w:r>
          </w:p>
        </w:tc>
        <w:tc>
          <w:tcPr>
            <w:tcW w:w="4392" w:type="dxa"/>
            <w:shd w:val="solid" w:color="FFFFFF" w:fill="FFFFFF"/>
          </w:tcPr>
          <w:p w:rsidR="00DC733A" w:rsidRPr="006E68F9" w:rsidRDefault="00DC733A" w:rsidP="00DC733A">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3B61EC">
              <w:fldChar w:fldCharType="separate"/>
            </w:r>
            <w:r w:rsidRPr="006E68F9">
              <w:fldChar w:fldCharType="end"/>
            </w:r>
          </w:p>
        </w:tc>
      </w:tr>
      <w:tr w:rsidR="00DC733A" w:rsidRPr="006E68F9" w:rsidTr="00DC733A">
        <w:tc>
          <w:tcPr>
            <w:tcW w:w="5245" w:type="dxa"/>
            <w:shd w:val="solid" w:color="F8F8F8" w:fill="F8F8F8"/>
          </w:tcPr>
          <w:p w:rsidR="00DC733A" w:rsidRPr="006E68F9" w:rsidRDefault="00DC733A" w:rsidP="00DC733A">
            <w:pPr>
              <w:pStyle w:val="TableInfo"/>
            </w:pPr>
            <w:r>
              <w:t xml:space="preserve">Euronext Access+ </w:t>
            </w:r>
            <w:r w:rsidRPr="006E68F9">
              <w:t>o</w:t>
            </w:r>
            <w:r>
              <w:t>perated by</w:t>
            </w:r>
            <w:r w:rsidRPr="006E68F9">
              <w:t xml:space="preserve"> </w:t>
            </w:r>
            <w:r>
              <w:t>Euronext</w:t>
            </w:r>
            <w:r w:rsidR="00DB5BEB">
              <w:t xml:space="preserve"> Brussels</w:t>
            </w:r>
            <w:r>
              <w:t>:</w:t>
            </w:r>
          </w:p>
        </w:tc>
        <w:tc>
          <w:tcPr>
            <w:tcW w:w="4392" w:type="dxa"/>
            <w:shd w:val="solid" w:color="FFFFFF" w:fill="FFFFFF"/>
          </w:tcPr>
          <w:p w:rsidR="00DC733A" w:rsidRPr="006E68F9" w:rsidRDefault="00DC733A" w:rsidP="00DC733A">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3B61EC">
              <w:fldChar w:fldCharType="separate"/>
            </w:r>
            <w:r w:rsidRPr="006E68F9">
              <w:fldChar w:fldCharType="end"/>
            </w:r>
          </w:p>
        </w:tc>
      </w:tr>
      <w:tr w:rsidR="00DC733A" w:rsidRPr="006E68F9" w:rsidTr="00DC733A">
        <w:tc>
          <w:tcPr>
            <w:tcW w:w="5245" w:type="dxa"/>
            <w:shd w:val="solid" w:color="F8F8F8" w:fill="F8F8F8"/>
          </w:tcPr>
          <w:p w:rsidR="00DC733A" w:rsidRPr="006E68F9" w:rsidRDefault="00DC733A" w:rsidP="00DC733A">
            <w:pPr>
              <w:pStyle w:val="TableInfo"/>
            </w:pPr>
            <w:r>
              <w:t xml:space="preserve">Euronext Access+ </w:t>
            </w:r>
            <w:r w:rsidRPr="006E68F9">
              <w:t>o</w:t>
            </w:r>
            <w:r>
              <w:t>perated by</w:t>
            </w:r>
            <w:r w:rsidRPr="006E68F9">
              <w:t xml:space="preserve"> </w:t>
            </w:r>
            <w:r>
              <w:t xml:space="preserve">Euronext </w:t>
            </w:r>
            <w:r w:rsidR="00DB5BEB">
              <w:t>Lisbon</w:t>
            </w:r>
            <w:r>
              <w:t>:</w:t>
            </w:r>
          </w:p>
        </w:tc>
        <w:tc>
          <w:tcPr>
            <w:tcW w:w="4392" w:type="dxa"/>
            <w:shd w:val="solid" w:color="FFFFFF" w:fill="FFFFFF"/>
          </w:tcPr>
          <w:p w:rsidR="00DC733A" w:rsidRPr="006E68F9" w:rsidRDefault="00DC733A" w:rsidP="00DC733A">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3B61EC">
              <w:fldChar w:fldCharType="separate"/>
            </w:r>
            <w:r w:rsidRPr="006E68F9">
              <w:fldChar w:fldCharType="end"/>
            </w:r>
          </w:p>
        </w:tc>
      </w:tr>
      <w:tr w:rsidR="00DC733A" w:rsidRPr="006E68F9" w:rsidTr="00DC733A">
        <w:tc>
          <w:tcPr>
            <w:tcW w:w="5245" w:type="dxa"/>
            <w:shd w:val="solid" w:color="F8F8F8" w:fill="F8F8F8"/>
          </w:tcPr>
          <w:p w:rsidR="00DC733A" w:rsidRPr="006E68F9" w:rsidRDefault="00DC733A" w:rsidP="00DC733A">
            <w:pPr>
              <w:pStyle w:val="TableInfo"/>
            </w:pPr>
            <w:r>
              <w:t xml:space="preserve">Euronext Access+ </w:t>
            </w:r>
            <w:r w:rsidRPr="006E68F9">
              <w:t>o</w:t>
            </w:r>
            <w:r>
              <w:t>perated by</w:t>
            </w:r>
            <w:r w:rsidRPr="006E68F9">
              <w:t xml:space="preserve"> Euronext </w:t>
            </w:r>
            <w:r w:rsidR="00DB5BEB">
              <w:t>Paris</w:t>
            </w:r>
            <w:r w:rsidRPr="006E68F9">
              <w:t>:</w:t>
            </w:r>
          </w:p>
        </w:tc>
        <w:tc>
          <w:tcPr>
            <w:tcW w:w="4392" w:type="dxa"/>
            <w:shd w:val="solid" w:color="FFFFFF" w:fill="FFFFFF"/>
          </w:tcPr>
          <w:p w:rsidR="00DC733A" w:rsidRPr="006E68F9" w:rsidRDefault="00DC733A" w:rsidP="00DC733A">
            <w:pPr>
              <w:pStyle w:val="TableText"/>
            </w:pPr>
            <w:r w:rsidRPr="006E68F9">
              <w:fldChar w:fldCharType="begin">
                <w:ffData>
                  <w:name w:val="Check1"/>
                  <w:enabled/>
                  <w:calcOnExit w:val="0"/>
                  <w:checkBox>
                    <w:size w:val="30"/>
                    <w:default w:val="0"/>
                  </w:checkBox>
                </w:ffData>
              </w:fldChar>
            </w:r>
            <w:r w:rsidRPr="006E68F9">
              <w:instrText xml:space="preserve"> FORMCHECKBOX </w:instrText>
            </w:r>
            <w:r w:rsidR="003B61EC">
              <w:fldChar w:fldCharType="separate"/>
            </w:r>
            <w:r w:rsidRPr="006E68F9">
              <w:fldChar w:fldCharType="end"/>
            </w:r>
          </w:p>
        </w:tc>
      </w:tr>
    </w:tbl>
    <w:p w:rsidR="001D3702" w:rsidRPr="00BF5E9D" w:rsidRDefault="001D3702" w:rsidP="006E3203">
      <w:pPr>
        <w:pStyle w:val="Heading1Cont"/>
      </w:pPr>
      <w:r w:rsidRPr="007D3128">
        <w:t xml:space="preserve">Details of </w:t>
      </w:r>
      <w:r w:rsidR="003338B3">
        <w:t xml:space="preserve">equity </w:t>
      </w:r>
      <w:r w:rsidRPr="007D3128">
        <w:t xml:space="preserve">Securities for which admission </w:t>
      </w:r>
      <w:r w:rsidR="00607CA5">
        <w:t xml:space="preserve">TO </w:t>
      </w:r>
      <w:r w:rsidRPr="007D3128">
        <w:t>trading is requested</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D602E1" w:rsidRPr="00057D4B" w:rsidTr="0066397F">
        <w:trPr>
          <w:cantSplit/>
        </w:trPr>
        <w:tc>
          <w:tcPr>
            <w:tcW w:w="3968" w:type="dxa"/>
            <w:shd w:val="solid" w:color="F8F8F8" w:fill="F8F8F8"/>
          </w:tcPr>
          <w:p w:rsidR="00D602E1" w:rsidRPr="00C17307" w:rsidRDefault="00D602E1" w:rsidP="008A6A29">
            <w:pPr>
              <w:spacing w:after="0"/>
              <w:rPr>
                <w:color w:val="008D7F"/>
              </w:rPr>
            </w:pPr>
            <w:r w:rsidRPr="00057D4B">
              <w:rPr>
                <w:color w:val="008D7F"/>
              </w:rPr>
              <w:t>The Issuer declares that the method of first admission to trading will be:</w:t>
            </w:r>
          </w:p>
        </w:tc>
        <w:tc>
          <w:tcPr>
            <w:tcW w:w="5669" w:type="dxa"/>
            <w:shd w:val="solid" w:color="FFFFFF" w:fill="FFFFFF"/>
          </w:tcPr>
          <w:p w:rsidR="00D602E1" w:rsidRPr="00057D4B" w:rsidRDefault="00D602E1" w:rsidP="008A6A29">
            <w:pPr>
              <w:pStyle w:val="TableText"/>
              <w:jc w:val="both"/>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r w:rsidR="008335B2">
              <w:t xml:space="preserve"> Public O</w:t>
            </w:r>
            <w:r w:rsidRPr="00057D4B">
              <w:t>ffer</w:t>
            </w:r>
          </w:p>
          <w:p w:rsidR="00D602E1" w:rsidRPr="00057D4B" w:rsidRDefault="00D602E1" w:rsidP="008A6A29">
            <w:pPr>
              <w:pStyle w:val="TableText"/>
              <w:jc w:val="both"/>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r w:rsidRPr="00057D4B">
              <w:t xml:space="preserve"> Private </w:t>
            </w:r>
            <w:r>
              <w:t>P</w:t>
            </w:r>
            <w:r w:rsidRPr="00057D4B">
              <w:t>lacement</w:t>
            </w:r>
          </w:p>
          <w:p w:rsidR="00D602E1" w:rsidRPr="00057D4B" w:rsidRDefault="00D602E1" w:rsidP="008A6A29">
            <w:pPr>
              <w:pStyle w:val="TableText"/>
              <w:jc w:val="both"/>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r w:rsidRPr="00057D4B">
              <w:t xml:space="preserve"> </w:t>
            </w:r>
            <w:r w:rsidR="00F5176B">
              <w:t>Technical</w:t>
            </w:r>
            <w:r w:rsidR="00F5176B" w:rsidRPr="00057D4B">
              <w:t xml:space="preserve"> </w:t>
            </w:r>
            <w:r>
              <w:t xml:space="preserve">Admission </w:t>
            </w:r>
          </w:p>
        </w:tc>
      </w:tr>
      <w:tr w:rsidR="001D3702" w:rsidRPr="00057D4B" w:rsidTr="0066397F">
        <w:trPr>
          <w:cantSplit/>
        </w:trPr>
        <w:tc>
          <w:tcPr>
            <w:tcW w:w="3968" w:type="dxa"/>
            <w:shd w:val="solid" w:color="F8F8F8" w:fill="F8F8F8"/>
          </w:tcPr>
          <w:p w:rsidR="001D3702" w:rsidRPr="00057D4B" w:rsidRDefault="00C17307" w:rsidP="008A6A29">
            <w:pPr>
              <w:spacing w:after="0"/>
              <w:rPr>
                <w:color w:val="008D7F"/>
              </w:rPr>
            </w:pPr>
            <w:r w:rsidRPr="00C17307">
              <w:rPr>
                <w:color w:val="008D7F"/>
              </w:rPr>
              <w:t xml:space="preserve">Expected number of </w:t>
            </w:r>
            <w:r w:rsidR="00345616">
              <w:rPr>
                <w:color w:val="008D7F"/>
              </w:rPr>
              <w:t xml:space="preserve">Equity </w:t>
            </w:r>
            <w:r>
              <w:rPr>
                <w:color w:val="008D7F"/>
              </w:rPr>
              <w:t>S</w:t>
            </w:r>
            <w:r w:rsidR="00D602E1">
              <w:rPr>
                <w:color w:val="008D7F"/>
              </w:rPr>
              <w:t>ecurities</w:t>
            </w:r>
            <w:r>
              <w:rPr>
                <w:color w:val="008D7F"/>
              </w:rPr>
              <w:t xml:space="preserve"> </w:t>
            </w:r>
            <w:r w:rsidRPr="00C17307">
              <w:rPr>
                <w:color w:val="008D7F"/>
              </w:rPr>
              <w:t>to be admitted to listing / trading</w:t>
            </w:r>
            <w:r w:rsidR="001D3702" w:rsidRPr="00057D4B">
              <w:rPr>
                <w:color w:val="008D7F"/>
              </w:rPr>
              <w:t>:</w:t>
            </w:r>
          </w:p>
        </w:tc>
        <w:tc>
          <w:tcPr>
            <w:tcW w:w="5669" w:type="dxa"/>
            <w:shd w:val="solid" w:color="FFFFFF" w:fill="FFFFFF"/>
          </w:tcPr>
          <w:p w:rsidR="00AE3434" w:rsidRPr="00665D3D" w:rsidRDefault="00AE3434" w:rsidP="008A6A29">
            <w:pPr>
              <w:pStyle w:val="TableText"/>
              <w:jc w:val="both"/>
              <w:rPr>
                <w:i/>
                <w:sz w:val="18"/>
                <w:szCs w:val="18"/>
                <w:lang w:val="en-US"/>
              </w:rPr>
            </w:pPr>
            <w:r w:rsidRPr="008741DF">
              <w:rPr>
                <w:i/>
                <w:lang w:val="fr-FR"/>
              </w:rPr>
              <w:fldChar w:fldCharType="begin">
                <w:ffData>
                  <w:name w:val="Text1"/>
                  <w:enabled/>
                  <w:calcOnExit w:val="0"/>
                  <w:textInput/>
                </w:ffData>
              </w:fldChar>
            </w:r>
            <w:r w:rsidRPr="00B51F60">
              <w:rPr>
                <w:i/>
                <w:lang w:val="en-US"/>
              </w:rPr>
              <w:instrText xml:space="preserve"> FORMTEXT </w:instrText>
            </w:r>
            <w:r w:rsidRPr="008741DF">
              <w:rPr>
                <w:i/>
                <w:lang w:val="fr-FR"/>
              </w:rPr>
            </w:r>
            <w:r w:rsidRPr="008741DF">
              <w:rPr>
                <w:i/>
                <w:lang w:val="fr-FR"/>
              </w:rPr>
              <w:fldChar w:fldCharType="separate"/>
            </w:r>
            <w:r w:rsidRPr="008741DF">
              <w:rPr>
                <w:i/>
                <w:lang w:val="fr-FR"/>
              </w:rPr>
              <w:t> </w:t>
            </w:r>
            <w:r w:rsidRPr="008741DF">
              <w:rPr>
                <w:i/>
                <w:lang w:val="fr-FR"/>
              </w:rPr>
              <w:t> </w:t>
            </w:r>
            <w:r w:rsidRPr="008741DF">
              <w:rPr>
                <w:i/>
                <w:lang w:val="fr-FR"/>
              </w:rPr>
              <w:t> </w:t>
            </w:r>
            <w:r w:rsidRPr="008741DF">
              <w:rPr>
                <w:i/>
                <w:lang w:val="fr-FR"/>
              </w:rPr>
              <w:t> </w:t>
            </w:r>
            <w:r w:rsidRPr="008741DF">
              <w:rPr>
                <w:i/>
                <w:lang w:val="fr-FR"/>
              </w:rPr>
              <w:t> </w:t>
            </w:r>
            <w:r w:rsidRPr="008741DF">
              <w:rPr>
                <w:i/>
                <w:lang w:val="fr-FR"/>
              </w:rPr>
              <w:fldChar w:fldCharType="end"/>
            </w:r>
            <w:r w:rsidRPr="00665D3D">
              <w:rPr>
                <w:i/>
                <w:lang w:val="en-US"/>
              </w:rPr>
              <w:t xml:space="preserve"> </w:t>
            </w:r>
            <w:r w:rsidRPr="00665D3D">
              <w:rPr>
                <w:i/>
                <w:sz w:val="18"/>
                <w:szCs w:val="18"/>
                <w:lang w:val="en-US"/>
              </w:rPr>
              <w:t>[indicate the</w:t>
            </w:r>
            <w:r>
              <w:rPr>
                <w:i/>
                <w:sz w:val="18"/>
                <w:szCs w:val="18"/>
                <w:lang w:val="en-US"/>
              </w:rPr>
              <w:t xml:space="preserve"> number of</w:t>
            </w:r>
            <w:r w:rsidRPr="00665D3D">
              <w:rPr>
                <w:i/>
                <w:sz w:val="18"/>
                <w:szCs w:val="18"/>
                <w:lang w:val="en-US"/>
              </w:rPr>
              <w:t xml:space="preserve"> </w:t>
            </w:r>
            <w:r w:rsidRPr="00665D3D">
              <w:rPr>
                <w:i/>
                <w:sz w:val="18"/>
                <w:szCs w:val="18"/>
                <w:u w:val="single"/>
                <w:lang w:val="en-US"/>
              </w:rPr>
              <w:t>existing</w:t>
            </w:r>
            <w:r w:rsidRPr="00665D3D">
              <w:rPr>
                <w:i/>
                <w:sz w:val="18"/>
                <w:szCs w:val="18"/>
                <w:lang w:val="en-US"/>
              </w:rPr>
              <w:t xml:space="preserve"> Shares</w:t>
            </w:r>
            <w:r>
              <w:rPr>
                <w:i/>
                <w:sz w:val="18"/>
                <w:szCs w:val="18"/>
                <w:lang w:val="en-US"/>
              </w:rPr>
              <w:t xml:space="preserve"> </w:t>
            </w:r>
            <w:r w:rsidRPr="00665D3D">
              <w:rPr>
                <w:i/>
                <w:sz w:val="18"/>
                <w:szCs w:val="18"/>
              </w:rPr>
              <w:t>/ equivalent securities</w:t>
            </w:r>
            <w:r w:rsidRPr="00665D3D">
              <w:rPr>
                <w:i/>
                <w:sz w:val="18"/>
                <w:szCs w:val="18"/>
                <w:lang w:val="en-US"/>
              </w:rPr>
              <w:t xml:space="preserve"> ]</w:t>
            </w:r>
          </w:p>
          <w:p w:rsidR="001D3702" w:rsidRPr="00057D4B" w:rsidRDefault="00AE3434" w:rsidP="008A6A29">
            <w:pPr>
              <w:pStyle w:val="TableText"/>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2E55B2">
              <w:t> </w:t>
            </w:r>
            <w:r w:rsidRPr="002E55B2">
              <w:t> </w:t>
            </w:r>
            <w:r w:rsidRPr="002E55B2">
              <w:t> </w:t>
            </w:r>
            <w:r w:rsidRPr="002E55B2">
              <w:t> </w:t>
            </w:r>
            <w:r w:rsidRPr="002E55B2">
              <w:t> </w:t>
            </w:r>
            <w:r w:rsidRPr="00057D4B">
              <w:fldChar w:fldCharType="end"/>
            </w:r>
            <w:r>
              <w:t xml:space="preserve"> </w:t>
            </w:r>
            <w:r w:rsidRPr="00665D3D">
              <w:rPr>
                <w:i/>
                <w:sz w:val="18"/>
                <w:szCs w:val="18"/>
              </w:rPr>
              <w:t xml:space="preserve">[indicate number of </w:t>
            </w:r>
            <w:r w:rsidRPr="00665D3D">
              <w:rPr>
                <w:i/>
                <w:sz w:val="18"/>
                <w:szCs w:val="18"/>
                <w:u w:val="single"/>
                <w:lang w:val="en-US"/>
              </w:rPr>
              <w:t>new</w:t>
            </w:r>
            <w:r>
              <w:rPr>
                <w:i/>
                <w:sz w:val="18"/>
                <w:szCs w:val="18"/>
              </w:rPr>
              <w:t xml:space="preserve"> </w:t>
            </w:r>
            <w:r w:rsidRPr="00665D3D">
              <w:rPr>
                <w:i/>
                <w:sz w:val="18"/>
                <w:szCs w:val="18"/>
              </w:rPr>
              <w:t>Shares / equivalent securities</w:t>
            </w:r>
            <w:r>
              <w:rPr>
                <w:i/>
                <w:sz w:val="18"/>
                <w:szCs w:val="18"/>
              </w:rPr>
              <w:t xml:space="preserve"> to be issued</w:t>
            </w:r>
            <w:r w:rsidRPr="00665D3D">
              <w:rPr>
                <w:i/>
                <w:sz w:val="18"/>
                <w:szCs w:val="18"/>
              </w:rPr>
              <w:t>. Number needs to be updated and/or confirmed before first admission to trading]</w:t>
            </w:r>
          </w:p>
        </w:tc>
      </w:tr>
      <w:tr w:rsidR="007B645C" w:rsidRPr="00057D4B" w:rsidTr="0066397F">
        <w:trPr>
          <w:cantSplit/>
        </w:trPr>
        <w:tc>
          <w:tcPr>
            <w:tcW w:w="3968" w:type="dxa"/>
            <w:shd w:val="solid" w:color="F8F8F8" w:fill="F8F8F8"/>
          </w:tcPr>
          <w:p w:rsidR="007B645C" w:rsidRPr="00C17307" w:rsidRDefault="00345616" w:rsidP="008A6A29">
            <w:pPr>
              <w:spacing w:after="0"/>
              <w:rPr>
                <w:color w:val="008D7F"/>
              </w:rPr>
            </w:pPr>
            <w:r>
              <w:rPr>
                <w:color w:val="008D7F"/>
              </w:rPr>
              <w:t xml:space="preserve">Equity </w:t>
            </w:r>
            <w:r w:rsidR="007B645C">
              <w:rPr>
                <w:color w:val="008D7F"/>
              </w:rPr>
              <w:t>Securities:</w:t>
            </w:r>
          </w:p>
        </w:tc>
        <w:tc>
          <w:tcPr>
            <w:tcW w:w="5669" w:type="dxa"/>
            <w:shd w:val="solid" w:color="FFFFFF" w:fill="FFFFFF"/>
          </w:tcPr>
          <w:p w:rsidR="007B645C" w:rsidRPr="00057D4B" w:rsidRDefault="007B645C" w:rsidP="008A6A29">
            <w:pPr>
              <w:pStyle w:val="TableText"/>
              <w:jc w:val="both"/>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r w:rsidRPr="00057D4B">
              <w:t xml:space="preserve"> </w:t>
            </w:r>
            <w:r>
              <w:t>Shares</w:t>
            </w:r>
            <w:r w:rsidRPr="00057D4B">
              <w:t xml:space="preserve"> </w:t>
            </w:r>
          </w:p>
          <w:p w:rsidR="007B645C" w:rsidRPr="00057D4B" w:rsidRDefault="007B645C" w:rsidP="008A6A29">
            <w:pPr>
              <w:pStyle w:val="TableText"/>
              <w:jc w:val="both"/>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r w:rsidRPr="00057D4B">
              <w:t xml:space="preserve"> </w:t>
            </w:r>
            <w:r>
              <w:t xml:space="preserve">Equivalent securities </w:t>
            </w:r>
            <w:r w:rsidRPr="00B51F60">
              <w:rPr>
                <w:i/>
                <w:sz w:val="18"/>
                <w:szCs w:val="18"/>
              </w:rPr>
              <w:t>[indicate the nature of the Titles]</w:t>
            </w:r>
            <w:r>
              <w:t xml:space="preserve"> </w:t>
            </w:r>
          </w:p>
        </w:tc>
      </w:tr>
      <w:tr w:rsidR="007B645C" w:rsidRPr="00057D4B" w:rsidTr="0066397F">
        <w:trPr>
          <w:cantSplit/>
        </w:trPr>
        <w:tc>
          <w:tcPr>
            <w:tcW w:w="3968" w:type="dxa"/>
            <w:shd w:val="solid" w:color="F8F8F8" w:fill="F8F8F8"/>
          </w:tcPr>
          <w:p w:rsidR="007B645C" w:rsidRPr="00057D4B" w:rsidRDefault="007B645C" w:rsidP="008A6A29">
            <w:pPr>
              <w:spacing w:after="0"/>
              <w:rPr>
                <w:color w:val="008D7F"/>
              </w:rPr>
            </w:pPr>
            <w:r w:rsidRPr="00057D4B">
              <w:rPr>
                <w:color w:val="008D7F"/>
              </w:rPr>
              <w:lastRenderedPageBreak/>
              <w:t>The selected currency for the first admission to trading is:</w:t>
            </w:r>
          </w:p>
        </w:tc>
        <w:tc>
          <w:tcPr>
            <w:tcW w:w="5669" w:type="dxa"/>
            <w:shd w:val="solid" w:color="FFFFFF" w:fill="FFFFFF"/>
          </w:tcPr>
          <w:p w:rsidR="007B645C" w:rsidRPr="00057D4B" w:rsidRDefault="007B645C" w:rsidP="008A6A29">
            <w:pPr>
              <w:pStyle w:val="TableText"/>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057D4B">
              <w:rPr>
                <w:noProof/>
              </w:rPr>
              <w:t> </w:t>
            </w:r>
            <w:r w:rsidRPr="00057D4B">
              <w:rPr>
                <w:noProof/>
              </w:rPr>
              <w:t> </w:t>
            </w:r>
            <w:r w:rsidRPr="00057D4B">
              <w:rPr>
                <w:noProof/>
              </w:rPr>
              <w:t> </w:t>
            </w:r>
            <w:r w:rsidRPr="00057D4B">
              <w:rPr>
                <w:noProof/>
              </w:rPr>
              <w:t> </w:t>
            </w:r>
            <w:r w:rsidRPr="00057D4B">
              <w:rPr>
                <w:noProof/>
              </w:rPr>
              <w:t> </w:t>
            </w:r>
            <w:r w:rsidRPr="00057D4B">
              <w:fldChar w:fldCharType="end"/>
            </w:r>
          </w:p>
        </w:tc>
      </w:tr>
      <w:tr w:rsidR="007B645C" w:rsidRPr="00057D4B" w:rsidTr="0066397F">
        <w:trPr>
          <w:cantSplit/>
        </w:trPr>
        <w:tc>
          <w:tcPr>
            <w:tcW w:w="3968" w:type="dxa"/>
            <w:shd w:val="solid" w:color="F8F8F8" w:fill="F8F8F8"/>
          </w:tcPr>
          <w:p w:rsidR="007B645C" w:rsidRPr="00057D4B" w:rsidRDefault="007B645C" w:rsidP="008A6A29">
            <w:pPr>
              <w:spacing w:after="0"/>
              <w:rPr>
                <w:color w:val="008D7F"/>
              </w:rPr>
            </w:pPr>
            <w:r w:rsidRPr="00C17307">
              <w:rPr>
                <w:color w:val="008D7F"/>
              </w:rPr>
              <w:t>Expected market capitalisation at the time of the initial admission to trading</w:t>
            </w:r>
            <w:r w:rsidRPr="00057D4B">
              <w:rPr>
                <w:color w:val="008D7F"/>
              </w:rPr>
              <w:t>:</w:t>
            </w:r>
          </w:p>
        </w:tc>
        <w:tc>
          <w:tcPr>
            <w:tcW w:w="5669" w:type="dxa"/>
            <w:shd w:val="solid" w:color="FFFFFF" w:fill="FFFFFF"/>
          </w:tcPr>
          <w:p w:rsidR="007B645C" w:rsidRPr="00057D4B" w:rsidRDefault="007B645C" w:rsidP="008A6A29">
            <w:pPr>
              <w:pStyle w:val="TableText"/>
              <w:jc w:val="both"/>
              <w:rPr>
                <w:i/>
              </w:rPr>
            </w:pPr>
            <w:r w:rsidRPr="00057D4B">
              <w:rPr>
                <w:i/>
              </w:rPr>
              <w:t>[</w:t>
            </w:r>
            <w:r>
              <w:rPr>
                <w:i/>
              </w:rPr>
              <w:t xml:space="preserve">please </w:t>
            </w:r>
            <w:r w:rsidRPr="00057D4B">
              <w:rPr>
                <w:i/>
              </w:rPr>
              <w:t xml:space="preserve">indicate </w:t>
            </w:r>
            <w:r>
              <w:rPr>
                <w:i/>
              </w:rPr>
              <w:t xml:space="preserve">estimated </w:t>
            </w:r>
            <w:r w:rsidRPr="00057D4B">
              <w:rPr>
                <w:i/>
              </w:rPr>
              <w:t>market capitalisation]</w:t>
            </w:r>
          </w:p>
          <w:p w:rsidR="007B645C" w:rsidRPr="00057D4B" w:rsidRDefault="007B645C" w:rsidP="008A6A29">
            <w:pPr>
              <w:pStyle w:val="TableText"/>
              <w:jc w:val="both"/>
            </w:pPr>
          </w:p>
        </w:tc>
      </w:tr>
      <w:tr w:rsidR="007B645C" w:rsidRPr="00057D4B" w:rsidTr="0066397F">
        <w:trPr>
          <w:cantSplit/>
        </w:trPr>
        <w:tc>
          <w:tcPr>
            <w:tcW w:w="3968" w:type="dxa"/>
            <w:shd w:val="solid" w:color="F8F8F8" w:fill="F8F8F8"/>
          </w:tcPr>
          <w:p w:rsidR="007B645C" w:rsidRPr="00057D4B" w:rsidRDefault="007B645C" w:rsidP="008A6A29">
            <w:pPr>
              <w:spacing w:after="0"/>
              <w:rPr>
                <w:color w:val="008D7F"/>
              </w:rPr>
            </w:pPr>
            <w:r w:rsidRPr="00057D4B">
              <w:rPr>
                <w:color w:val="008D7F"/>
              </w:rPr>
              <w:t xml:space="preserve">Nominal value of the </w:t>
            </w:r>
            <w:r w:rsidR="00345616">
              <w:rPr>
                <w:color w:val="008D7F"/>
              </w:rPr>
              <w:t xml:space="preserve">Equity </w:t>
            </w:r>
            <w:r>
              <w:rPr>
                <w:color w:val="008D7F"/>
              </w:rPr>
              <w:t>Securities</w:t>
            </w:r>
          </w:p>
        </w:tc>
        <w:tc>
          <w:tcPr>
            <w:tcW w:w="5669" w:type="dxa"/>
            <w:shd w:val="solid" w:color="FFFFFF" w:fill="FFFFFF"/>
          </w:tcPr>
          <w:p w:rsidR="007B645C" w:rsidRPr="00057D4B" w:rsidRDefault="007B645C" w:rsidP="008A6A29">
            <w:pPr>
              <w:pStyle w:val="TableText"/>
              <w:jc w:val="both"/>
              <w:rPr>
                <w:i/>
              </w:rPr>
            </w:pPr>
            <w:r w:rsidRPr="00057D4B">
              <w:rPr>
                <w:i/>
              </w:rPr>
              <w:t>[</w:t>
            </w:r>
            <w:r>
              <w:rPr>
                <w:i/>
              </w:rPr>
              <w:t xml:space="preserve">please </w:t>
            </w:r>
            <w:r w:rsidRPr="00057D4B">
              <w:rPr>
                <w:i/>
              </w:rPr>
              <w:t xml:space="preserve">indicate the nominal value with the relevant currency as indicated in the </w:t>
            </w:r>
            <w:r>
              <w:rPr>
                <w:i/>
              </w:rPr>
              <w:t>articles of association of the I</w:t>
            </w:r>
            <w:r w:rsidRPr="00057D4B">
              <w:rPr>
                <w:i/>
              </w:rPr>
              <w:t>ssuer]</w:t>
            </w:r>
          </w:p>
        </w:tc>
      </w:tr>
      <w:tr w:rsidR="007B645C" w:rsidRPr="00057D4B" w:rsidTr="0066397F">
        <w:trPr>
          <w:cantSplit/>
        </w:trPr>
        <w:tc>
          <w:tcPr>
            <w:tcW w:w="3968" w:type="dxa"/>
            <w:shd w:val="solid" w:color="F8F8F8" w:fill="F8F8F8"/>
          </w:tcPr>
          <w:p w:rsidR="007B645C" w:rsidRPr="00057D4B" w:rsidRDefault="007B645C" w:rsidP="008A6A29">
            <w:pPr>
              <w:spacing w:after="0"/>
              <w:rPr>
                <w:color w:val="008D7F"/>
              </w:rPr>
            </w:pPr>
            <w:r w:rsidRPr="00057D4B">
              <w:rPr>
                <w:color w:val="008D7F"/>
              </w:rPr>
              <w:t>ISIN code:</w:t>
            </w:r>
          </w:p>
        </w:tc>
        <w:tc>
          <w:tcPr>
            <w:tcW w:w="5669" w:type="dxa"/>
            <w:shd w:val="solid" w:color="FFFFFF" w:fill="FFFFFF"/>
          </w:tcPr>
          <w:p w:rsidR="007B645C" w:rsidRPr="00057D4B" w:rsidRDefault="007B645C" w:rsidP="008A6A29">
            <w:pPr>
              <w:pStyle w:val="TableText"/>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057D4B">
              <w:rPr>
                <w:noProof/>
              </w:rPr>
              <w:t> </w:t>
            </w:r>
            <w:r w:rsidRPr="00057D4B">
              <w:rPr>
                <w:noProof/>
              </w:rPr>
              <w:t> </w:t>
            </w:r>
            <w:r w:rsidRPr="00057D4B">
              <w:rPr>
                <w:noProof/>
              </w:rPr>
              <w:t> </w:t>
            </w:r>
            <w:r w:rsidRPr="00057D4B">
              <w:rPr>
                <w:noProof/>
              </w:rPr>
              <w:t> </w:t>
            </w:r>
            <w:r w:rsidRPr="00057D4B">
              <w:rPr>
                <w:noProof/>
              </w:rPr>
              <w:t> </w:t>
            </w:r>
            <w:r w:rsidRPr="00057D4B">
              <w:fldChar w:fldCharType="end"/>
            </w:r>
          </w:p>
        </w:tc>
      </w:tr>
      <w:tr w:rsidR="007B645C" w:rsidRPr="00057D4B" w:rsidTr="0066397F">
        <w:trPr>
          <w:cantSplit/>
        </w:trPr>
        <w:tc>
          <w:tcPr>
            <w:tcW w:w="3968" w:type="dxa"/>
            <w:shd w:val="solid" w:color="F8F8F8" w:fill="F8F8F8"/>
          </w:tcPr>
          <w:p w:rsidR="007B645C" w:rsidRPr="00057D4B" w:rsidRDefault="007B645C" w:rsidP="008A6A29">
            <w:pPr>
              <w:spacing w:after="0"/>
              <w:rPr>
                <w:color w:val="008D7F"/>
              </w:rPr>
            </w:pPr>
            <w:r w:rsidRPr="00057D4B">
              <w:rPr>
                <w:color w:val="008D7F"/>
              </w:rPr>
              <w:t xml:space="preserve">CFI code: </w:t>
            </w:r>
          </w:p>
        </w:tc>
        <w:tc>
          <w:tcPr>
            <w:tcW w:w="5669" w:type="dxa"/>
            <w:shd w:val="solid" w:color="FFFFFF" w:fill="FFFFFF"/>
          </w:tcPr>
          <w:p w:rsidR="007B645C" w:rsidRPr="00057D4B" w:rsidRDefault="007B645C" w:rsidP="008A6A29">
            <w:pPr>
              <w:pStyle w:val="TableText"/>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057D4B">
              <w:rPr>
                <w:noProof/>
              </w:rPr>
              <w:t> </w:t>
            </w:r>
            <w:r w:rsidRPr="00057D4B">
              <w:rPr>
                <w:noProof/>
              </w:rPr>
              <w:t> </w:t>
            </w:r>
            <w:r w:rsidRPr="00057D4B">
              <w:rPr>
                <w:noProof/>
              </w:rPr>
              <w:t> </w:t>
            </w:r>
            <w:r w:rsidRPr="00057D4B">
              <w:rPr>
                <w:noProof/>
              </w:rPr>
              <w:t> </w:t>
            </w:r>
            <w:r w:rsidRPr="00057D4B">
              <w:rPr>
                <w:noProof/>
              </w:rPr>
              <w:t> </w:t>
            </w:r>
            <w:r w:rsidRPr="00057D4B">
              <w:fldChar w:fldCharType="end"/>
            </w:r>
          </w:p>
        </w:tc>
      </w:tr>
      <w:tr w:rsidR="007B645C" w:rsidRPr="00057D4B" w:rsidTr="0066397F">
        <w:trPr>
          <w:cantSplit/>
        </w:trPr>
        <w:tc>
          <w:tcPr>
            <w:tcW w:w="3968" w:type="dxa"/>
            <w:shd w:val="solid" w:color="F8F8F8" w:fill="F8F8F8"/>
          </w:tcPr>
          <w:p w:rsidR="007B645C" w:rsidRPr="00892245" w:rsidRDefault="007B645C" w:rsidP="008A6A29">
            <w:pPr>
              <w:spacing w:after="0"/>
              <w:rPr>
                <w:color w:val="008D7F"/>
              </w:rPr>
            </w:pPr>
            <w:r w:rsidRPr="00892245">
              <w:rPr>
                <w:color w:val="008D7F"/>
              </w:rPr>
              <w:t>Desired trading symbol:</w:t>
            </w:r>
          </w:p>
          <w:p w:rsidR="007B645C" w:rsidRPr="00057D4B" w:rsidRDefault="007B645C" w:rsidP="008A6A29">
            <w:pPr>
              <w:spacing w:after="0"/>
              <w:rPr>
                <w:color w:val="008D7F"/>
              </w:rPr>
            </w:pPr>
            <w:r w:rsidRPr="00892245">
              <w:rPr>
                <w:color w:val="008D7F"/>
              </w:rPr>
              <w:t>(</w:t>
            </w:r>
            <w:r w:rsidRPr="00C17307">
              <w:rPr>
                <w:color w:val="008D7F"/>
                <w:sz w:val="18"/>
                <w:szCs w:val="18"/>
              </w:rPr>
              <w:t xml:space="preserve">The prefix ML followed by a serial of </w:t>
            </w:r>
            <w:r>
              <w:rPr>
                <w:color w:val="008D7F"/>
                <w:sz w:val="18"/>
                <w:szCs w:val="18"/>
              </w:rPr>
              <w:t>2</w:t>
            </w:r>
            <w:r w:rsidRPr="00C17307">
              <w:rPr>
                <w:color w:val="008D7F"/>
                <w:sz w:val="18"/>
                <w:szCs w:val="18"/>
              </w:rPr>
              <w:t xml:space="preserve"> m</w:t>
            </w:r>
            <w:r>
              <w:rPr>
                <w:color w:val="008D7F"/>
                <w:sz w:val="18"/>
                <w:szCs w:val="18"/>
              </w:rPr>
              <w:t>inimum</w:t>
            </w:r>
            <w:r w:rsidR="00DC733A">
              <w:rPr>
                <w:color w:val="008D7F"/>
                <w:sz w:val="18"/>
                <w:szCs w:val="18"/>
              </w:rPr>
              <w:t xml:space="preserve"> </w:t>
            </w:r>
            <w:r>
              <w:rPr>
                <w:color w:val="008D7F"/>
                <w:sz w:val="18"/>
                <w:szCs w:val="18"/>
              </w:rPr>
              <w:t>and 5 maximum</w:t>
            </w:r>
            <w:r w:rsidRPr="00C17307">
              <w:rPr>
                <w:color w:val="008D7F"/>
                <w:sz w:val="18"/>
                <w:szCs w:val="18"/>
              </w:rPr>
              <w:t xml:space="preserve"> letters and/or figures with no spaces and special symbols</w:t>
            </w:r>
            <w:r w:rsidRPr="00892245">
              <w:rPr>
                <w:color w:val="008D7F"/>
              </w:rPr>
              <w:t>)</w:t>
            </w:r>
          </w:p>
        </w:tc>
        <w:tc>
          <w:tcPr>
            <w:tcW w:w="5669" w:type="dxa"/>
            <w:shd w:val="solid" w:color="FFFFFF" w:fill="FFFFFF"/>
          </w:tcPr>
          <w:p w:rsidR="007B645C" w:rsidRPr="00057D4B" w:rsidRDefault="007B645C" w:rsidP="008A6A29">
            <w:pPr>
              <w:pStyle w:val="TableText"/>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057D4B">
              <w:rPr>
                <w:noProof/>
              </w:rPr>
              <w:t> </w:t>
            </w:r>
            <w:r w:rsidRPr="00057D4B">
              <w:rPr>
                <w:noProof/>
              </w:rPr>
              <w:t> </w:t>
            </w:r>
            <w:r w:rsidRPr="00057D4B">
              <w:rPr>
                <w:noProof/>
              </w:rPr>
              <w:t> </w:t>
            </w:r>
            <w:r w:rsidRPr="00057D4B">
              <w:rPr>
                <w:noProof/>
              </w:rPr>
              <w:t> </w:t>
            </w:r>
            <w:r w:rsidRPr="00057D4B">
              <w:rPr>
                <w:noProof/>
              </w:rPr>
              <w:t> </w:t>
            </w:r>
            <w:r w:rsidRPr="00057D4B">
              <w:fldChar w:fldCharType="end"/>
            </w:r>
          </w:p>
        </w:tc>
      </w:tr>
      <w:tr w:rsidR="007B645C" w:rsidRPr="00057D4B" w:rsidTr="0066397F">
        <w:trPr>
          <w:cantSplit/>
        </w:trPr>
        <w:tc>
          <w:tcPr>
            <w:tcW w:w="3968" w:type="dxa"/>
            <w:shd w:val="solid" w:color="F8F8F8" w:fill="F8F8F8"/>
          </w:tcPr>
          <w:p w:rsidR="007B645C" w:rsidRPr="00057D4B" w:rsidRDefault="007B645C" w:rsidP="008A6A29">
            <w:pPr>
              <w:spacing w:after="0"/>
              <w:rPr>
                <w:color w:val="008D7F"/>
              </w:rPr>
            </w:pPr>
            <w:r w:rsidRPr="00057D4B">
              <w:rPr>
                <w:color w:val="008D7F"/>
              </w:rPr>
              <w:t>Scheduled date of first admission to trading:</w:t>
            </w:r>
          </w:p>
          <w:p w:rsidR="007B645C" w:rsidRPr="00C17307" w:rsidRDefault="007B645C" w:rsidP="008A6A29">
            <w:pPr>
              <w:spacing w:after="0"/>
              <w:rPr>
                <w:color w:val="008D7F"/>
                <w:sz w:val="18"/>
                <w:szCs w:val="18"/>
              </w:rPr>
            </w:pPr>
            <w:r w:rsidRPr="00C17307">
              <w:rPr>
                <w:color w:val="008D7F"/>
                <w:sz w:val="18"/>
                <w:szCs w:val="18"/>
              </w:rPr>
              <w:t>(indicative not binding)</w:t>
            </w:r>
          </w:p>
        </w:tc>
        <w:tc>
          <w:tcPr>
            <w:tcW w:w="5669" w:type="dxa"/>
            <w:shd w:val="solid" w:color="FFFFFF" w:fill="FFFFFF"/>
          </w:tcPr>
          <w:p w:rsidR="007B645C" w:rsidRPr="00057D4B" w:rsidRDefault="007B645C" w:rsidP="008A6A29">
            <w:pPr>
              <w:pStyle w:val="TableText"/>
              <w:jc w:val="both"/>
            </w:pPr>
            <w:r w:rsidRPr="00057D4B">
              <w:fldChar w:fldCharType="begin">
                <w:ffData>
                  <w:name w:val="Text1"/>
                  <w:enabled/>
                  <w:calcOnExit w:val="0"/>
                  <w:textInput/>
                </w:ffData>
              </w:fldChar>
            </w:r>
            <w:r w:rsidRPr="00057D4B">
              <w:instrText xml:space="preserve"> FORMTEXT </w:instrText>
            </w:r>
            <w:r w:rsidRPr="00057D4B">
              <w:fldChar w:fldCharType="separate"/>
            </w:r>
            <w:r w:rsidRPr="00057D4B">
              <w:rPr>
                <w:noProof/>
              </w:rPr>
              <w:t> </w:t>
            </w:r>
            <w:r w:rsidRPr="00057D4B">
              <w:rPr>
                <w:noProof/>
              </w:rPr>
              <w:t> </w:t>
            </w:r>
            <w:r w:rsidRPr="00057D4B">
              <w:rPr>
                <w:noProof/>
              </w:rPr>
              <w:t> </w:t>
            </w:r>
            <w:r w:rsidRPr="00057D4B">
              <w:rPr>
                <w:noProof/>
              </w:rPr>
              <w:t> </w:t>
            </w:r>
            <w:r w:rsidRPr="00057D4B">
              <w:rPr>
                <w:noProof/>
              </w:rPr>
              <w:t> </w:t>
            </w:r>
            <w:r w:rsidRPr="00057D4B">
              <w:fldChar w:fldCharType="end"/>
            </w:r>
          </w:p>
        </w:tc>
      </w:tr>
      <w:tr w:rsidR="007B645C" w:rsidRPr="00057D4B" w:rsidTr="0066397F">
        <w:trPr>
          <w:cantSplit/>
        </w:trPr>
        <w:tc>
          <w:tcPr>
            <w:tcW w:w="3968" w:type="dxa"/>
            <w:shd w:val="solid" w:color="F8F8F8" w:fill="F8F8F8"/>
          </w:tcPr>
          <w:p w:rsidR="007B645C" w:rsidRPr="00057D4B" w:rsidRDefault="007B645C" w:rsidP="008A6A29">
            <w:pPr>
              <w:spacing w:after="0"/>
              <w:rPr>
                <w:color w:val="008D7F"/>
              </w:rPr>
            </w:pPr>
            <w:r w:rsidRPr="00741411">
              <w:rPr>
                <w:color w:val="008D7F"/>
              </w:rPr>
              <w:t>Application to other markets:</w:t>
            </w:r>
          </w:p>
        </w:tc>
        <w:tc>
          <w:tcPr>
            <w:tcW w:w="5669" w:type="dxa"/>
            <w:shd w:val="solid" w:color="FFFFFF" w:fill="FFFFFF"/>
          </w:tcPr>
          <w:p w:rsidR="007B645C" w:rsidRDefault="007B645C" w:rsidP="008A6A29">
            <w:pPr>
              <w:pStyle w:val="TableText"/>
              <w:jc w:val="both"/>
            </w:pPr>
            <w:r w:rsidRPr="004A333A">
              <w:fldChar w:fldCharType="begin">
                <w:ffData>
                  <w:name w:val="Text1"/>
                  <w:enabled/>
                  <w:calcOnExit w:val="0"/>
                  <w:textInput/>
                </w:ffData>
              </w:fldChar>
            </w:r>
            <w:r w:rsidRPr="004A333A">
              <w:instrText xml:space="preserve"> FORMTEXT </w:instrText>
            </w:r>
            <w:r w:rsidRPr="004A333A">
              <w:fldChar w:fldCharType="separate"/>
            </w:r>
            <w:r w:rsidRPr="004A333A">
              <w:t> </w:t>
            </w:r>
            <w:r w:rsidRPr="004A333A">
              <w:t> </w:t>
            </w:r>
            <w:r w:rsidRPr="004A333A">
              <w:t> </w:t>
            </w:r>
            <w:r w:rsidRPr="004A333A">
              <w:t> </w:t>
            </w:r>
            <w:r w:rsidRPr="004A333A">
              <w:t> </w:t>
            </w:r>
            <w:r w:rsidRPr="004A333A">
              <w:fldChar w:fldCharType="end"/>
            </w:r>
          </w:p>
          <w:p w:rsidR="007B645C" w:rsidRPr="00057D4B" w:rsidRDefault="007B645C" w:rsidP="008A6A29">
            <w:pPr>
              <w:pStyle w:val="TableText"/>
              <w:jc w:val="both"/>
            </w:pPr>
            <w:r w:rsidRPr="00F20701">
              <w:rPr>
                <w:i/>
              </w:rPr>
              <w:t xml:space="preserve">[if applicable, please specify other markets (regulated, MTF or organised markets) on which application is or will be made in the near future]  </w:t>
            </w:r>
          </w:p>
        </w:tc>
      </w:tr>
    </w:tbl>
    <w:p w:rsidR="001D3702" w:rsidRDefault="001D3702" w:rsidP="000E6FED">
      <w:pPr>
        <w:pStyle w:val="Heading1Cont"/>
      </w:pPr>
      <w:r>
        <w:t>Know your customer requirements</w:t>
      </w:r>
      <w:bookmarkEnd w:id="2"/>
    </w:p>
    <w:p w:rsidR="001D3702" w:rsidRDefault="001D3702" w:rsidP="00BE71AE">
      <w:r w:rsidRPr="002E4929">
        <w:t xml:space="preserve">In order to enable </w:t>
      </w:r>
      <w:r w:rsidR="007B645C">
        <w:t xml:space="preserve">the Relevant Euronext Market </w:t>
      </w:r>
      <w:r w:rsidR="00103D2B">
        <w:t>Undertaking(s)</w:t>
      </w:r>
      <w:r w:rsidR="007B645C" w:rsidDel="007B645C">
        <w:t xml:space="preserve"> </w:t>
      </w:r>
      <w:r w:rsidRPr="002E4929">
        <w:t>to determine whether the entities and persons listed below are included on the EU Sanction List or the list drawn up by the Office of Foreign Assets Control (OFAC) the Issuer provides the following information</w:t>
      </w:r>
      <w:r w:rsidR="00A06233">
        <w:rPr>
          <w:rStyle w:val="Appelnotedebasdep"/>
        </w:rPr>
        <w:footnoteReference w:id="2"/>
      </w:r>
      <w:r w:rsidR="00A06233">
        <w:t xml:space="preserve"> (the Issuer is not required to provide this information if other Securities issued by it are already admitted to listing/trading on a </w:t>
      </w:r>
      <w:r w:rsidR="00A06233" w:rsidRPr="00A20928">
        <w:t>Regulated Market</w:t>
      </w:r>
      <w:r w:rsidR="00B36382">
        <w:t xml:space="preserve"> operated by Euronext</w:t>
      </w:r>
      <w:r w:rsidR="00A06233">
        <w:t xml:space="preserve"> or </w:t>
      </w:r>
      <w:r w:rsidR="00840DC7">
        <w:t xml:space="preserve">an </w:t>
      </w:r>
      <w:r w:rsidR="00066570">
        <w:t>Euronext Growth</w:t>
      </w:r>
      <w:r w:rsidR="00B36382">
        <w:t xml:space="preserve"> Market</w:t>
      </w:r>
      <w:r w:rsidR="00A06233">
        <w:t>)</w:t>
      </w:r>
      <w:r w:rsidRPr="002E4929">
        <w:t xml:space="preserve">:  </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1D3702" w:rsidRPr="00057D4B" w:rsidTr="004F2C0E">
        <w:trPr>
          <w:cantSplit/>
        </w:trPr>
        <w:tc>
          <w:tcPr>
            <w:tcW w:w="3968" w:type="dxa"/>
            <w:shd w:val="solid" w:color="F8F8F8" w:fill="F8F8F8"/>
          </w:tcPr>
          <w:p w:rsidR="001D3702" w:rsidRPr="00057D4B" w:rsidRDefault="001D3702" w:rsidP="004800A4">
            <w:pPr>
              <w:pStyle w:val="TableInfo"/>
            </w:pPr>
            <w:r w:rsidRPr="00057D4B">
              <w:t>Country of incorporation:</w:t>
            </w:r>
          </w:p>
        </w:tc>
        <w:tc>
          <w:tcPr>
            <w:tcW w:w="5669" w:type="dxa"/>
            <w:shd w:val="clear" w:color="F8F8F8" w:fill="auto"/>
          </w:tcPr>
          <w:p w:rsidR="001D3702" w:rsidRPr="00057D4B" w:rsidRDefault="00D76A89" w:rsidP="004800A4">
            <w:pPr>
              <w:pStyle w:val="TableText"/>
            </w:pPr>
            <w:r w:rsidRPr="00057D4B">
              <w:fldChar w:fldCharType="begin">
                <w:ffData>
                  <w:name w:val="Check1"/>
                  <w:enabled/>
                  <w:calcOnExit w:val="0"/>
                  <w:checkBox>
                    <w:size w:val="30"/>
                    <w:default w:val="0"/>
                  </w:checkBox>
                </w:ffData>
              </w:fldChar>
            </w:r>
            <w:r w:rsidR="001D3702" w:rsidRPr="00057D4B">
              <w:instrText xml:space="preserve"> FORMCHECKBOX </w:instrText>
            </w:r>
            <w:r w:rsidR="003B61EC">
              <w:fldChar w:fldCharType="separate"/>
            </w:r>
            <w:r w:rsidRPr="00057D4B">
              <w:fldChar w:fldCharType="end"/>
            </w:r>
            <w:r w:rsidR="001D3702" w:rsidRPr="00057D4B">
              <w:t xml:space="preserve"> EU, USA or Canada</w:t>
            </w:r>
          </w:p>
          <w:p w:rsidR="001D3702" w:rsidRPr="00057D4B" w:rsidRDefault="00D76A89" w:rsidP="004606A3">
            <w:pPr>
              <w:pStyle w:val="TableText"/>
              <w:rPr>
                <w:sz w:val="15"/>
                <w:szCs w:val="15"/>
              </w:rPr>
            </w:pPr>
            <w:r w:rsidRPr="00057D4B">
              <w:fldChar w:fldCharType="begin">
                <w:ffData>
                  <w:name w:val="Check1"/>
                  <w:enabled/>
                  <w:calcOnExit w:val="0"/>
                  <w:checkBox>
                    <w:size w:val="30"/>
                    <w:default w:val="0"/>
                  </w:checkBox>
                </w:ffData>
              </w:fldChar>
            </w:r>
            <w:r w:rsidR="001D3702" w:rsidRPr="00057D4B">
              <w:instrText xml:space="preserve"> FORMCHECKBOX </w:instrText>
            </w:r>
            <w:r w:rsidR="003B61EC">
              <w:fldChar w:fldCharType="separate"/>
            </w:r>
            <w:r w:rsidRPr="00057D4B">
              <w:fldChar w:fldCharType="end"/>
            </w:r>
            <w:r w:rsidR="001D3702" w:rsidRPr="00057D4B">
              <w:t xml:space="preserve"> Other, </w:t>
            </w:r>
            <w:r w:rsidR="001D3702" w:rsidRPr="00057D4B">
              <w:rPr>
                <w:i/>
              </w:rPr>
              <w:t xml:space="preserve">[please specify place and country] </w:t>
            </w:r>
          </w:p>
        </w:tc>
      </w:tr>
      <w:tr w:rsidR="001D3702" w:rsidRPr="00057D4B" w:rsidTr="004F2C0E">
        <w:trPr>
          <w:cantSplit/>
        </w:trPr>
        <w:tc>
          <w:tcPr>
            <w:tcW w:w="3968" w:type="dxa"/>
            <w:shd w:val="solid" w:color="F8F8F8" w:fill="F8F8F8"/>
          </w:tcPr>
          <w:p w:rsidR="001D3702" w:rsidRPr="00057D4B" w:rsidRDefault="001D3702" w:rsidP="004800A4">
            <w:pPr>
              <w:pStyle w:val="TableInfo"/>
            </w:pPr>
            <w:r w:rsidRPr="00057D4B">
              <w:lastRenderedPageBreak/>
              <w:t>Type of entity:</w:t>
            </w:r>
          </w:p>
        </w:tc>
        <w:tc>
          <w:tcPr>
            <w:tcW w:w="5669" w:type="dxa"/>
            <w:shd w:val="solid" w:color="FFFFFF" w:fill="FFFFFF"/>
          </w:tcPr>
          <w:p w:rsidR="00D13B47" w:rsidRDefault="00D76A89" w:rsidP="008A6A29">
            <w:pPr>
              <w:pStyle w:val="TableText"/>
              <w:ind w:left="454" w:hanging="454"/>
              <w:jc w:val="both"/>
            </w:pPr>
            <w:r w:rsidRPr="00057D4B">
              <w:fldChar w:fldCharType="begin">
                <w:ffData>
                  <w:name w:val="Check1"/>
                  <w:enabled/>
                  <w:calcOnExit w:val="0"/>
                  <w:checkBox>
                    <w:size w:val="30"/>
                    <w:default w:val="0"/>
                  </w:checkBox>
                </w:ffData>
              </w:fldChar>
            </w:r>
            <w:r w:rsidR="001D3702" w:rsidRPr="00057D4B">
              <w:instrText xml:space="preserve"> FORMCHECKBOX </w:instrText>
            </w:r>
            <w:r w:rsidR="003B61EC">
              <w:fldChar w:fldCharType="separate"/>
            </w:r>
            <w:r w:rsidRPr="00057D4B">
              <w:fldChar w:fldCharType="end"/>
            </w:r>
            <w:r w:rsidR="001D3702" w:rsidRPr="00057D4B">
              <w:tab/>
            </w:r>
            <w:r w:rsidR="00A06233">
              <w:t xml:space="preserve">Company whose </w:t>
            </w:r>
            <w:r w:rsidR="00DB5BEB">
              <w:t xml:space="preserve">Equity </w:t>
            </w:r>
            <w:r w:rsidR="00A06233">
              <w:t>S</w:t>
            </w:r>
            <w:r w:rsidR="00A06233" w:rsidRPr="00C910A9">
              <w:t xml:space="preserve">ecurities </w:t>
            </w:r>
            <w:r w:rsidR="00A06233">
              <w:t xml:space="preserve">are </w:t>
            </w:r>
            <w:r w:rsidR="00A06233" w:rsidRPr="00C910A9">
              <w:t xml:space="preserve">listed / traded on EU </w:t>
            </w:r>
            <w:r w:rsidR="00B36382">
              <w:t>R</w:t>
            </w:r>
            <w:r w:rsidR="00A06233" w:rsidRPr="00C910A9">
              <w:t xml:space="preserve">egulated </w:t>
            </w:r>
            <w:r w:rsidR="00B36382">
              <w:t>M</w:t>
            </w:r>
            <w:r w:rsidR="00B36382" w:rsidRPr="00C910A9">
              <w:t xml:space="preserve">arket </w:t>
            </w:r>
            <w:r w:rsidR="00A06233" w:rsidRPr="00C910A9">
              <w:t>or equivalent market in the USA or Canada</w:t>
            </w:r>
            <w:r w:rsidR="00A06233">
              <w:t xml:space="preserve">. </w:t>
            </w:r>
          </w:p>
          <w:p w:rsidR="00D13B47" w:rsidRDefault="00A06233" w:rsidP="008A6A29">
            <w:pPr>
              <w:pStyle w:val="TableText"/>
              <w:spacing w:after="120"/>
              <w:ind w:left="454"/>
              <w:jc w:val="both"/>
            </w:pPr>
            <w:r>
              <w:t xml:space="preserve">If this box is ticked, the </w:t>
            </w:r>
            <w:r w:rsidRPr="00C910A9">
              <w:t xml:space="preserve">Issuer qualifies as </w:t>
            </w:r>
            <w:r>
              <w:t>a “P</w:t>
            </w:r>
            <w:r w:rsidRPr="00CC598D">
              <w:t>ublic Company”</w:t>
            </w:r>
            <w:r w:rsidRPr="00C910A9">
              <w:t xml:space="preserve"> </w:t>
            </w:r>
            <w:r>
              <w:t xml:space="preserve">and the </w:t>
            </w:r>
            <w:r w:rsidR="00BD28DD">
              <w:t>capitalized term</w:t>
            </w:r>
            <w:r>
              <w:t xml:space="preserve"> “</w:t>
            </w:r>
            <w:r w:rsidRPr="00CC598D">
              <w:rPr>
                <w:b/>
              </w:rPr>
              <w:t>Public Company</w:t>
            </w:r>
            <w:r>
              <w:t>” is used to refer to such Issuer accordingly.</w:t>
            </w:r>
          </w:p>
          <w:p w:rsidR="001D3702" w:rsidRDefault="00D76A89" w:rsidP="008A6A29">
            <w:pPr>
              <w:pStyle w:val="TableText"/>
              <w:ind w:left="454" w:hanging="454"/>
              <w:jc w:val="both"/>
            </w:pPr>
            <w:r w:rsidRPr="00057D4B">
              <w:fldChar w:fldCharType="begin">
                <w:ffData>
                  <w:name w:val="Check1"/>
                  <w:enabled/>
                  <w:calcOnExit w:val="0"/>
                  <w:checkBox>
                    <w:size w:val="30"/>
                    <w:default w:val="0"/>
                  </w:checkBox>
                </w:ffData>
              </w:fldChar>
            </w:r>
            <w:r w:rsidR="001D3702" w:rsidRPr="00057D4B">
              <w:instrText xml:space="preserve"> FORMCHECKBOX </w:instrText>
            </w:r>
            <w:r w:rsidR="003B61EC">
              <w:fldChar w:fldCharType="separate"/>
            </w:r>
            <w:r w:rsidRPr="00057D4B">
              <w:fldChar w:fldCharType="end"/>
            </w:r>
            <w:r w:rsidR="001D3702" w:rsidRPr="00057D4B">
              <w:tab/>
            </w:r>
            <w:r w:rsidR="00A06233">
              <w:t xml:space="preserve">Company </w:t>
            </w:r>
            <w:r w:rsidR="00BD28DD">
              <w:t xml:space="preserve">whose </w:t>
            </w:r>
            <w:r w:rsidR="00DB5BEB">
              <w:t xml:space="preserve">Equity </w:t>
            </w:r>
            <w:r w:rsidR="00BD28DD" w:rsidRPr="00C910A9">
              <w:t>Securities</w:t>
            </w:r>
            <w:r w:rsidR="00A06233" w:rsidRPr="00C910A9">
              <w:t xml:space="preserve"> </w:t>
            </w:r>
            <w:r w:rsidR="00A06233">
              <w:t xml:space="preserve">are </w:t>
            </w:r>
            <w:r w:rsidR="00A06233" w:rsidRPr="00C910A9">
              <w:t xml:space="preserve">listed / traded on any other trading venue, </w:t>
            </w:r>
            <w:r w:rsidR="00BD28DD" w:rsidRPr="00C910A9">
              <w:t>including MTFs</w:t>
            </w:r>
            <w:r w:rsidR="00A06233">
              <w:t>.</w:t>
            </w:r>
          </w:p>
          <w:p w:rsidR="00D9371E" w:rsidRPr="00057D4B" w:rsidRDefault="00D9371E" w:rsidP="008A6A29">
            <w:pPr>
              <w:pStyle w:val="TableText"/>
              <w:tabs>
                <w:tab w:val="left" w:pos="776"/>
              </w:tabs>
              <w:spacing w:after="120"/>
              <w:ind w:left="454" w:hanging="454"/>
              <w:jc w:val="both"/>
            </w:pPr>
            <w:r>
              <w:tab/>
            </w:r>
            <w:r w:rsidRPr="00D9371E">
              <w:t>If this box is ticked,  the Issuer qualifies as a “Private Company” and the capitalized term “</w:t>
            </w:r>
            <w:r w:rsidRPr="00D9371E">
              <w:rPr>
                <w:b/>
              </w:rPr>
              <w:t>Private Company</w:t>
            </w:r>
            <w:r w:rsidRPr="00D9371E">
              <w:t>” is used to refer to such Issuer accordingly.</w:t>
            </w:r>
          </w:p>
          <w:p w:rsidR="00D13B47" w:rsidRDefault="00D76A89" w:rsidP="008A6A29">
            <w:pPr>
              <w:pStyle w:val="TableText"/>
              <w:ind w:left="454" w:hanging="454"/>
              <w:jc w:val="both"/>
            </w:pPr>
            <w:r w:rsidRPr="00057D4B">
              <w:fldChar w:fldCharType="begin">
                <w:ffData>
                  <w:name w:val="Check1"/>
                  <w:enabled/>
                  <w:calcOnExit w:val="0"/>
                  <w:checkBox>
                    <w:size w:val="30"/>
                    <w:default w:val="0"/>
                  </w:checkBox>
                </w:ffData>
              </w:fldChar>
            </w:r>
            <w:r w:rsidR="001D3702" w:rsidRPr="00057D4B">
              <w:instrText xml:space="preserve"> FORMCHECKBOX </w:instrText>
            </w:r>
            <w:r w:rsidR="003B61EC">
              <w:fldChar w:fldCharType="separate"/>
            </w:r>
            <w:r w:rsidRPr="00057D4B">
              <w:fldChar w:fldCharType="end"/>
            </w:r>
            <w:r w:rsidR="001D3702" w:rsidRPr="00057D4B">
              <w:tab/>
            </w:r>
            <w:r w:rsidR="00B36382">
              <w:t xml:space="preserve">Company whose </w:t>
            </w:r>
            <w:r w:rsidR="00DB5BEB">
              <w:t xml:space="preserve">Equity </w:t>
            </w:r>
            <w:r w:rsidR="00B36382">
              <w:t>Securities are n</w:t>
            </w:r>
            <w:r w:rsidR="001D3702" w:rsidRPr="00057D4B">
              <w:t>ot listed / traded</w:t>
            </w:r>
            <w:r w:rsidR="00A410CA">
              <w:t>.</w:t>
            </w:r>
            <w:r w:rsidR="001D3702" w:rsidRPr="00057D4B">
              <w:t xml:space="preserve"> </w:t>
            </w:r>
          </w:p>
          <w:p w:rsidR="00D13B47" w:rsidRDefault="004F2C0E" w:rsidP="008A6A29">
            <w:pPr>
              <w:pStyle w:val="TableText"/>
              <w:spacing w:after="120"/>
              <w:ind w:left="454"/>
              <w:jc w:val="both"/>
              <w:rPr>
                <w:sz w:val="15"/>
                <w:szCs w:val="15"/>
              </w:rPr>
            </w:pPr>
            <w:bookmarkStart w:id="3" w:name="OLE_LINK3"/>
            <w:r>
              <w:t>If this box is ticked,  the Issuer qualifies as a “Private Company” and the capitalized term “</w:t>
            </w:r>
            <w:r w:rsidRPr="00CC598D">
              <w:rPr>
                <w:b/>
              </w:rPr>
              <w:t>Private Company</w:t>
            </w:r>
            <w:r>
              <w:t>” is used to refer to such Issuer accordingly.</w:t>
            </w:r>
            <w:bookmarkEnd w:id="3"/>
          </w:p>
        </w:tc>
      </w:tr>
      <w:tr w:rsidR="00EB3B35" w:rsidRPr="00057D4B" w:rsidTr="004F2C0E">
        <w:trPr>
          <w:cantSplit/>
        </w:trPr>
        <w:tc>
          <w:tcPr>
            <w:tcW w:w="3968" w:type="dxa"/>
            <w:shd w:val="solid" w:color="F8F8F8" w:fill="F8F8F8"/>
          </w:tcPr>
          <w:p w:rsidR="00EB3B35" w:rsidRPr="00057D4B" w:rsidRDefault="00EB3B35" w:rsidP="004800A4">
            <w:pPr>
              <w:pStyle w:val="TableInfo"/>
            </w:pPr>
            <w:r w:rsidRPr="00510007">
              <w:t>Banking account details</w:t>
            </w:r>
            <w:r w:rsidR="00510007">
              <w:t>:</w:t>
            </w:r>
          </w:p>
        </w:tc>
        <w:tc>
          <w:tcPr>
            <w:tcW w:w="5669" w:type="dxa"/>
            <w:shd w:val="solid" w:color="FFFFFF" w:fill="FFFFFF"/>
          </w:tcPr>
          <w:p w:rsidR="00EB3B35" w:rsidRDefault="00EB3B35">
            <w:pPr>
              <w:pStyle w:val="TableText"/>
              <w:ind w:left="454" w:hanging="454"/>
            </w:pPr>
          </w:p>
          <w:p w:rsidR="00DC733A" w:rsidRPr="00057D4B" w:rsidRDefault="00DC733A" w:rsidP="0096771F">
            <w:pPr>
              <w:pStyle w:val="TableText"/>
            </w:pPr>
          </w:p>
        </w:tc>
      </w:tr>
    </w:tbl>
    <w:p w:rsidR="00EB3B35" w:rsidRDefault="00EB3B35" w:rsidP="00EB3B35">
      <w:pPr>
        <w:spacing w:before="120"/>
      </w:pPr>
      <w:r>
        <w:t xml:space="preserve">Any payment to Euronext shall be sent from an </w:t>
      </w:r>
      <w:r w:rsidR="00B36382">
        <w:t>b</w:t>
      </w:r>
      <w:r>
        <w:t xml:space="preserve">anking account </w:t>
      </w:r>
      <w:proofErr w:type="spellStart"/>
      <w:r>
        <w:t>wh</w:t>
      </w:r>
      <w:r w:rsidR="00DB5BEB">
        <w:t>ose</w:t>
      </w:r>
      <w:r>
        <w:t>holder</w:t>
      </w:r>
      <w:proofErr w:type="spellEnd"/>
      <w:r>
        <w:t xml:space="preserve"> is the Issuer. </w:t>
      </w:r>
    </w:p>
    <w:p w:rsidR="00EB3B35" w:rsidRDefault="00EB3B35" w:rsidP="00EB3B35">
      <w:pPr>
        <w:spacing w:before="120"/>
      </w:pPr>
      <w:r>
        <w:t>Euronext will not accept any payment from an banking account located outside the EU, US</w:t>
      </w:r>
      <w:r w:rsidR="00510007">
        <w:t>A</w:t>
      </w:r>
      <w:r>
        <w:t xml:space="preserve"> or Canada.</w:t>
      </w:r>
    </w:p>
    <w:p w:rsidR="00EB3B35" w:rsidRDefault="00EB3B35" w:rsidP="004F2C0E">
      <w:pPr>
        <w:spacing w:before="120"/>
      </w:pPr>
    </w:p>
    <w:p w:rsidR="00274C46" w:rsidRDefault="004F2C0E" w:rsidP="004F2C0E">
      <w:pPr>
        <w:spacing w:before="120"/>
      </w:pPr>
      <w:r w:rsidRPr="00810CA1">
        <w:t>The f</w:t>
      </w:r>
      <w:r>
        <w:t xml:space="preserve">ollowing </w:t>
      </w:r>
      <w:r w:rsidR="00795B50">
        <w:t xml:space="preserve">table </w:t>
      </w:r>
      <w:r w:rsidRPr="00CF23C3">
        <w:rPr>
          <w:b/>
        </w:rPr>
        <w:t>only</w:t>
      </w:r>
      <w:r w:rsidRPr="00810CA1">
        <w:t xml:space="preserve"> need</w:t>
      </w:r>
      <w:r w:rsidR="00795B50">
        <w:t>s</w:t>
      </w:r>
      <w:r w:rsidRPr="00810CA1">
        <w:t xml:space="preserve"> to be completed if </w:t>
      </w:r>
      <w:r>
        <w:t>the Issuer is</w:t>
      </w:r>
      <w:r w:rsidR="00274C46">
        <w:t>:</w:t>
      </w:r>
    </w:p>
    <w:p w:rsidR="00274C46" w:rsidRPr="00CE7CCA" w:rsidRDefault="00274C46" w:rsidP="004F2C0E">
      <w:pPr>
        <w:spacing w:before="120"/>
      </w:pPr>
      <w:r w:rsidRPr="00274C46">
        <w:t>(</w:t>
      </w:r>
      <w:proofErr w:type="spellStart"/>
      <w:r w:rsidRPr="00274C46">
        <w:t>i</w:t>
      </w:r>
      <w:proofErr w:type="spellEnd"/>
      <w:r w:rsidRPr="00274C46">
        <w:t>)</w:t>
      </w:r>
      <w:r w:rsidRPr="00274C46">
        <w:tab/>
      </w:r>
      <w:r w:rsidR="004F2C0E" w:rsidRPr="00510007">
        <w:t>a Private Company</w:t>
      </w:r>
      <w:r w:rsidRPr="00510007">
        <w:t>; or</w:t>
      </w:r>
    </w:p>
    <w:p w:rsidR="004F2C0E" w:rsidRPr="00274C46" w:rsidRDefault="00274C46" w:rsidP="004F2C0E">
      <w:pPr>
        <w:spacing w:before="120"/>
      </w:pPr>
      <w:r w:rsidRPr="00CE7CCA">
        <w:t>(ii)</w:t>
      </w:r>
      <w:r w:rsidRPr="00CE7CCA">
        <w:tab/>
      </w:r>
      <w:r w:rsidR="004F2C0E" w:rsidRPr="00CE7CCA">
        <w:t>a Public Company incorporated outside the EU, USA or Canada</w:t>
      </w:r>
      <w:r w:rsidRPr="00CE7CCA">
        <w:t>.</w:t>
      </w:r>
    </w:p>
    <w:p w:rsidR="004F2C0E" w:rsidRDefault="004F2C0E" w:rsidP="004F2C0E">
      <w:pPr>
        <w:spacing w:before="120"/>
      </w:pPr>
      <w:r>
        <w:t>Credit institutions or investment firms, incorporated in the EU, USA or Canada or companies that benefit from a guarantee by a credit institution or an investment firm, incorporated in the EU, USA or Canada do not need to complete the following section</w:t>
      </w:r>
      <w:r w:rsidR="00274C46">
        <w:t>s</w:t>
      </w:r>
      <w:r>
        <w:t>.</w:t>
      </w:r>
    </w:p>
    <w:p w:rsidR="004F2C0E" w:rsidRPr="00510007" w:rsidRDefault="004F2C0E" w:rsidP="004F2C0E">
      <w:pPr>
        <w:spacing w:before="120"/>
      </w:pP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4F2C0E" w:rsidRPr="00C910A9" w:rsidTr="008E4B65">
        <w:tc>
          <w:tcPr>
            <w:tcW w:w="4503" w:type="dxa"/>
            <w:tcBorders>
              <w:top w:val="single" w:sz="4" w:space="0" w:color="808080"/>
              <w:left w:val="single" w:sz="4" w:space="0" w:color="808080"/>
              <w:bottom w:val="single" w:sz="4" w:space="0" w:color="808080"/>
              <w:right w:val="single" w:sz="4" w:space="0" w:color="808080"/>
            </w:tcBorders>
            <w:shd w:val="solid" w:color="F8F8F8" w:fill="F8F8F8"/>
          </w:tcPr>
          <w:p w:rsidR="004F2C0E" w:rsidRPr="00C910A9" w:rsidRDefault="00B36382" w:rsidP="008E4B65">
            <w:pPr>
              <w:pStyle w:val="TableInfo"/>
            </w:pPr>
            <w:r>
              <w:t xml:space="preserve">Names </w:t>
            </w:r>
            <w:r w:rsidR="004F2C0E" w:rsidRPr="00C910A9">
              <w:t>of executive officers (CEO and persons who are authorised to represent the company):</w:t>
            </w:r>
          </w:p>
          <w:p w:rsidR="004F2C0E" w:rsidRPr="00FF20CF" w:rsidRDefault="004F2C0E" w:rsidP="008E4B65">
            <w:pPr>
              <w:pStyle w:val="TableInfo"/>
              <w:contextualSpacing/>
              <w:rPr>
                <w:sz w:val="18"/>
                <w:szCs w:val="18"/>
              </w:rPr>
            </w:pPr>
            <w:r w:rsidRPr="00CC598D">
              <w:rPr>
                <w:sz w:val="18"/>
                <w:szCs w:val="18"/>
              </w:rPr>
              <w:t>(</w:t>
            </w:r>
            <w:r w:rsidRPr="00CC598D">
              <w:rPr>
                <w:i/>
                <w:sz w:val="18"/>
                <w:szCs w:val="18"/>
              </w:rPr>
              <w:t>full name and position</w:t>
            </w:r>
            <w:r w:rsidRPr="00CC598D">
              <w:rPr>
                <w:sz w:val="18"/>
                <w:szCs w:val="18"/>
              </w:rPr>
              <w:t>)</w:t>
            </w:r>
          </w:p>
        </w:tc>
        <w:tc>
          <w:tcPr>
            <w:tcW w:w="5134" w:type="dxa"/>
            <w:tcBorders>
              <w:top w:val="single" w:sz="4" w:space="0" w:color="808080"/>
              <w:left w:val="single" w:sz="4" w:space="0" w:color="808080"/>
              <w:bottom w:val="single" w:sz="4" w:space="0" w:color="808080"/>
              <w:right w:val="single" w:sz="4" w:space="0" w:color="808080"/>
            </w:tcBorders>
            <w:shd w:val="solid" w:color="FFFFFF" w:fill="FFFFFF"/>
          </w:tcPr>
          <w:p w:rsidR="004F2C0E" w:rsidRPr="00C910A9" w:rsidRDefault="00D76A89" w:rsidP="008E4B65">
            <w:pPr>
              <w:pStyle w:val="TableText"/>
            </w:pPr>
            <w:r w:rsidRPr="00C910A9">
              <w:fldChar w:fldCharType="begin">
                <w:ffData>
                  <w:name w:val="Text7"/>
                  <w:enabled/>
                  <w:calcOnExit w:val="0"/>
                  <w:textInput/>
                </w:ffData>
              </w:fldChar>
            </w:r>
            <w:r w:rsidR="004F2C0E" w:rsidRPr="00C910A9">
              <w:instrText xml:space="preserve"> FORMTEXT </w:instrText>
            </w:r>
            <w:r w:rsidRPr="00C910A9">
              <w:fldChar w:fldCharType="separate"/>
            </w:r>
            <w:r w:rsidR="004F2C0E" w:rsidRPr="00C910A9">
              <w:t> </w:t>
            </w:r>
            <w:r w:rsidR="004F2C0E" w:rsidRPr="00C910A9">
              <w:t> </w:t>
            </w:r>
            <w:r w:rsidR="004F2C0E" w:rsidRPr="00C910A9">
              <w:t> </w:t>
            </w:r>
            <w:r w:rsidR="004F2C0E" w:rsidRPr="00C910A9">
              <w:t> </w:t>
            </w:r>
            <w:r w:rsidR="004F2C0E" w:rsidRPr="00C910A9">
              <w:t> </w:t>
            </w:r>
            <w:r w:rsidRPr="00C910A9">
              <w:fldChar w:fldCharType="end"/>
            </w:r>
          </w:p>
          <w:p w:rsidR="004F2C0E" w:rsidRPr="00C910A9" w:rsidRDefault="00D76A89" w:rsidP="008E4B65">
            <w:pPr>
              <w:pStyle w:val="TableText"/>
            </w:pPr>
            <w:r w:rsidRPr="00C910A9">
              <w:fldChar w:fldCharType="begin">
                <w:ffData>
                  <w:name w:val="Text7"/>
                  <w:enabled/>
                  <w:calcOnExit w:val="0"/>
                  <w:textInput/>
                </w:ffData>
              </w:fldChar>
            </w:r>
            <w:r w:rsidR="004F2C0E" w:rsidRPr="00C910A9">
              <w:instrText xml:space="preserve"> FORMTEXT </w:instrText>
            </w:r>
            <w:r w:rsidRPr="00C910A9">
              <w:fldChar w:fldCharType="separate"/>
            </w:r>
            <w:r w:rsidR="004F2C0E" w:rsidRPr="00C910A9">
              <w:t> </w:t>
            </w:r>
            <w:r w:rsidR="004F2C0E" w:rsidRPr="00C910A9">
              <w:t> </w:t>
            </w:r>
            <w:r w:rsidR="004F2C0E" w:rsidRPr="00C910A9">
              <w:t> </w:t>
            </w:r>
            <w:r w:rsidR="004F2C0E" w:rsidRPr="00C910A9">
              <w:t> </w:t>
            </w:r>
            <w:r w:rsidR="004F2C0E" w:rsidRPr="00C910A9">
              <w:t> </w:t>
            </w:r>
            <w:r w:rsidRPr="00C910A9">
              <w:fldChar w:fldCharType="end"/>
            </w:r>
          </w:p>
          <w:p w:rsidR="004F2C0E" w:rsidRPr="00C910A9" w:rsidRDefault="00D76A89" w:rsidP="008E4B65">
            <w:pPr>
              <w:pStyle w:val="TableText"/>
            </w:pPr>
            <w:r w:rsidRPr="00C910A9">
              <w:fldChar w:fldCharType="begin">
                <w:ffData>
                  <w:name w:val="Text7"/>
                  <w:enabled/>
                  <w:calcOnExit w:val="0"/>
                  <w:textInput/>
                </w:ffData>
              </w:fldChar>
            </w:r>
            <w:r w:rsidR="004F2C0E" w:rsidRPr="00C910A9">
              <w:instrText xml:space="preserve"> FORMTEXT </w:instrText>
            </w:r>
            <w:r w:rsidRPr="00C910A9">
              <w:fldChar w:fldCharType="separate"/>
            </w:r>
            <w:r w:rsidR="004F2C0E" w:rsidRPr="00C910A9">
              <w:t> </w:t>
            </w:r>
            <w:r w:rsidR="004F2C0E" w:rsidRPr="00C910A9">
              <w:t> </w:t>
            </w:r>
            <w:r w:rsidR="004F2C0E" w:rsidRPr="00C910A9">
              <w:t> </w:t>
            </w:r>
            <w:r w:rsidR="004F2C0E" w:rsidRPr="00C910A9">
              <w:t> </w:t>
            </w:r>
            <w:r w:rsidR="004F2C0E" w:rsidRPr="00C910A9">
              <w:t> </w:t>
            </w:r>
            <w:r w:rsidRPr="00C910A9">
              <w:fldChar w:fldCharType="end"/>
            </w:r>
          </w:p>
          <w:p w:rsidR="004F2C0E" w:rsidRPr="003D1E22" w:rsidRDefault="00D76A89" w:rsidP="008E4B65">
            <w:pPr>
              <w:pStyle w:val="TableText"/>
            </w:pPr>
            <w:r w:rsidRPr="00C910A9">
              <w:fldChar w:fldCharType="begin">
                <w:ffData>
                  <w:name w:val="Text7"/>
                  <w:enabled/>
                  <w:calcOnExit w:val="0"/>
                  <w:textInput/>
                </w:ffData>
              </w:fldChar>
            </w:r>
            <w:r w:rsidR="004F2C0E" w:rsidRPr="00C910A9">
              <w:instrText xml:space="preserve"> FORMTEXT </w:instrText>
            </w:r>
            <w:r w:rsidRPr="00C910A9">
              <w:fldChar w:fldCharType="separate"/>
            </w:r>
            <w:r w:rsidR="004F2C0E" w:rsidRPr="00C910A9">
              <w:t> </w:t>
            </w:r>
            <w:r w:rsidR="004F2C0E" w:rsidRPr="00C910A9">
              <w:t> </w:t>
            </w:r>
            <w:r w:rsidR="004F2C0E" w:rsidRPr="00C910A9">
              <w:t> </w:t>
            </w:r>
            <w:r w:rsidR="004F2C0E" w:rsidRPr="00C910A9">
              <w:t> </w:t>
            </w:r>
            <w:r w:rsidR="004F2C0E" w:rsidRPr="00C910A9">
              <w:t> </w:t>
            </w:r>
            <w:r w:rsidRPr="00C910A9">
              <w:fldChar w:fldCharType="end"/>
            </w:r>
          </w:p>
        </w:tc>
      </w:tr>
      <w:tr w:rsidR="004F2C0E" w:rsidRPr="00C910A9" w:rsidTr="008E4B65">
        <w:tc>
          <w:tcPr>
            <w:tcW w:w="4503" w:type="dxa"/>
            <w:shd w:val="solid" w:color="F8F8F8" w:fill="F8F8F8"/>
          </w:tcPr>
          <w:p w:rsidR="004F2C0E" w:rsidRPr="00C910A9" w:rsidRDefault="004F2C0E" w:rsidP="008E4B65">
            <w:pPr>
              <w:pStyle w:val="TableInfo"/>
            </w:pPr>
            <w:r w:rsidRPr="00C910A9">
              <w:t>Names of board members (non-executives / supervisory board members):</w:t>
            </w:r>
          </w:p>
          <w:p w:rsidR="004F2C0E" w:rsidRPr="00C910A9" w:rsidRDefault="004F2C0E" w:rsidP="008E4B65">
            <w:pPr>
              <w:pStyle w:val="TableInfoSmall"/>
            </w:pPr>
            <w:r w:rsidRPr="00C910A9">
              <w:t>(</w:t>
            </w:r>
            <w:r w:rsidRPr="00CC598D">
              <w:rPr>
                <w:i/>
              </w:rPr>
              <w:t>full name</w:t>
            </w:r>
            <w:r w:rsidRPr="00C910A9">
              <w:t>)</w:t>
            </w:r>
          </w:p>
        </w:tc>
        <w:tc>
          <w:tcPr>
            <w:tcW w:w="5134" w:type="dxa"/>
            <w:shd w:val="solid" w:color="FFFFFF" w:fill="FFFFFF"/>
          </w:tcPr>
          <w:p w:rsidR="004F2C0E" w:rsidRPr="00C910A9" w:rsidRDefault="00D76A89" w:rsidP="008E4B65">
            <w:pPr>
              <w:pStyle w:val="TableText"/>
            </w:pPr>
            <w:r w:rsidRPr="00C910A9">
              <w:fldChar w:fldCharType="begin">
                <w:ffData>
                  <w:name w:val="Text7"/>
                  <w:enabled/>
                  <w:calcOnExit w:val="0"/>
                  <w:textInput/>
                </w:ffData>
              </w:fldChar>
            </w:r>
            <w:r w:rsidR="004F2C0E" w:rsidRPr="00C910A9">
              <w:instrText xml:space="preserve"> FORMTEXT </w:instrText>
            </w:r>
            <w:r w:rsidRPr="00C910A9">
              <w:fldChar w:fldCharType="separate"/>
            </w:r>
            <w:r w:rsidR="004F2C0E" w:rsidRPr="00C910A9">
              <w:t> </w:t>
            </w:r>
            <w:r w:rsidR="004F2C0E" w:rsidRPr="00C910A9">
              <w:t> </w:t>
            </w:r>
            <w:r w:rsidR="004F2C0E" w:rsidRPr="00C910A9">
              <w:t> </w:t>
            </w:r>
            <w:r w:rsidR="004F2C0E" w:rsidRPr="00C910A9">
              <w:t> </w:t>
            </w:r>
            <w:r w:rsidR="004F2C0E" w:rsidRPr="00C910A9">
              <w:t> </w:t>
            </w:r>
            <w:r w:rsidRPr="00C910A9">
              <w:fldChar w:fldCharType="end"/>
            </w:r>
          </w:p>
          <w:p w:rsidR="004F2C0E" w:rsidRPr="00C910A9" w:rsidRDefault="00D76A89" w:rsidP="008E4B65">
            <w:pPr>
              <w:pStyle w:val="TableText"/>
            </w:pPr>
            <w:r w:rsidRPr="00C910A9">
              <w:fldChar w:fldCharType="begin">
                <w:ffData>
                  <w:name w:val="Text7"/>
                  <w:enabled/>
                  <w:calcOnExit w:val="0"/>
                  <w:textInput/>
                </w:ffData>
              </w:fldChar>
            </w:r>
            <w:r w:rsidR="004F2C0E" w:rsidRPr="00C910A9">
              <w:instrText xml:space="preserve"> FORMTEXT </w:instrText>
            </w:r>
            <w:r w:rsidRPr="00C910A9">
              <w:fldChar w:fldCharType="separate"/>
            </w:r>
            <w:r w:rsidR="004F2C0E" w:rsidRPr="00C910A9">
              <w:t> </w:t>
            </w:r>
            <w:r w:rsidR="004F2C0E" w:rsidRPr="00C910A9">
              <w:t> </w:t>
            </w:r>
            <w:r w:rsidR="004F2C0E" w:rsidRPr="00C910A9">
              <w:t> </w:t>
            </w:r>
            <w:r w:rsidR="004F2C0E" w:rsidRPr="00C910A9">
              <w:t> </w:t>
            </w:r>
            <w:r w:rsidR="004F2C0E" w:rsidRPr="00C910A9">
              <w:t> </w:t>
            </w:r>
            <w:r w:rsidRPr="00C910A9">
              <w:fldChar w:fldCharType="end"/>
            </w:r>
          </w:p>
          <w:p w:rsidR="004F2C0E" w:rsidRPr="00C910A9" w:rsidRDefault="00D76A89" w:rsidP="008E4B65">
            <w:pPr>
              <w:pStyle w:val="TableText"/>
            </w:pPr>
            <w:r w:rsidRPr="00C910A9">
              <w:fldChar w:fldCharType="begin">
                <w:ffData>
                  <w:name w:val="Text7"/>
                  <w:enabled/>
                  <w:calcOnExit w:val="0"/>
                  <w:textInput/>
                </w:ffData>
              </w:fldChar>
            </w:r>
            <w:r w:rsidR="004F2C0E" w:rsidRPr="00C910A9">
              <w:instrText xml:space="preserve"> FORMTEXT </w:instrText>
            </w:r>
            <w:r w:rsidRPr="00C910A9">
              <w:fldChar w:fldCharType="separate"/>
            </w:r>
            <w:r w:rsidR="004F2C0E" w:rsidRPr="00C910A9">
              <w:t> </w:t>
            </w:r>
            <w:r w:rsidR="004F2C0E" w:rsidRPr="00C910A9">
              <w:t> </w:t>
            </w:r>
            <w:r w:rsidR="004F2C0E" w:rsidRPr="00C910A9">
              <w:t> </w:t>
            </w:r>
            <w:r w:rsidR="004F2C0E" w:rsidRPr="00C910A9">
              <w:t> </w:t>
            </w:r>
            <w:r w:rsidR="004F2C0E" w:rsidRPr="00C910A9">
              <w:t> </w:t>
            </w:r>
            <w:r w:rsidRPr="00C910A9">
              <w:fldChar w:fldCharType="end"/>
            </w:r>
          </w:p>
        </w:tc>
      </w:tr>
      <w:tr w:rsidR="004F2C0E" w:rsidRPr="00C910A9" w:rsidTr="008E4B65">
        <w:tc>
          <w:tcPr>
            <w:tcW w:w="4503" w:type="dxa"/>
            <w:shd w:val="solid" w:color="F8F8F8" w:fill="F8F8F8"/>
          </w:tcPr>
          <w:p w:rsidR="004F2C0E" w:rsidRDefault="004F2C0E" w:rsidP="008E4B65">
            <w:pPr>
              <w:pStyle w:val="TableInfo"/>
            </w:pPr>
            <w:r w:rsidRPr="00C910A9">
              <w:t xml:space="preserve">Names of </w:t>
            </w:r>
            <w:r w:rsidR="00A731AD">
              <w:t>B</w:t>
            </w:r>
            <w:r w:rsidR="00A731AD" w:rsidRPr="00C910A9">
              <w:t xml:space="preserve">eneficial </w:t>
            </w:r>
            <w:r w:rsidR="00A731AD">
              <w:t>O</w:t>
            </w:r>
            <w:r w:rsidR="00A731AD" w:rsidRPr="00C910A9">
              <w:t>wners</w:t>
            </w:r>
            <w:r w:rsidRPr="00C910A9">
              <w:rPr>
                <w:rStyle w:val="Appelnotedebasdep"/>
                <w:bCs/>
              </w:rPr>
              <w:footnoteReference w:id="3"/>
            </w:r>
            <w:r w:rsidRPr="00C910A9">
              <w:t>:</w:t>
            </w:r>
          </w:p>
          <w:p w:rsidR="00B5411E" w:rsidRPr="00C910A9" w:rsidRDefault="00510007" w:rsidP="008E4B65">
            <w:pPr>
              <w:pStyle w:val="TableInfo"/>
            </w:pPr>
            <w:r w:rsidRPr="00510007">
              <w:t>(</w:t>
            </w:r>
            <w:r w:rsidR="00B5411E" w:rsidRPr="00510007">
              <w:t>Full name</w:t>
            </w:r>
            <w:r w:rsidR="00EB3B35" w:rsidRPr="00510007">
              <w:t xml:space="preserve"> + certified copies of ID</w:t>
            </w:r>
            <w:r>
              <w:t>)</w:t>
            </w:r>
          </w:p>
        </w:tc>
        <w:tc>
          <w:tcPr>
            <w:tcW w:w="5134" w:type="dxa"/>
            <w:shd w:val="solid" w:color="FFFFFF" w:fill="FFFFFF"/>
          </w:tcPr>
          <w:p w:rsidR="004F2C0E" w:rsidRPr="00C910A9" w:rsidRDefault="00D76A89" w:rsidP="008E4B65">
            <w:pPr>
              <w:pStyle w:val="TableText"/>
            </w:pPr>
            <w:r w:rsidRPr="00C910A9">
              <w:fldChar w:fldCharType="begin">
                <w:ffData>
                  <w:name w:val="Text1"/>
                  <w:enabled/>
                  <w:calcOnExit w:val="0"/>
                  <w:textInput/>
                </w:ffData>
              </w:fldChar>
            </w:r>
            <w:r w:rsidR="004F2C0E" w:rsidRPr="00C910A9">
              <w:instrText xml:space="preserve"> FORMTEXT </w:instrText>
            </w:r>
            <w:r w:rsidRPr="00C910A9">
              <w:fldChar w:fldCharType="separate"/>
            </w:r>
            <w:r w:rsidR="004F2C0E" w:rsidRPr="00C910A9">
              <w:t> </w:t>
            </w:r>
            <w:r w:rsidR="004F2C0E" w:rsidRPr="00C910A9">
              <w:t> </w:t>
            </w:r>
            <w:r w:rsidR="004F2C0E" w:rsidRPr="00C910A9">
              <w:t> </w:t>
            </w:r>
            <w:r w:rsidR="004F2C0E" w:rsidRPr="00C910A9">
              <w:t> </w:t>
            </w:r>
            <w:r w:rsidR="004F2C0E" w:rsidRPr="00C910A9">
              <w:t> </w:t>
            </w:r>
            <w:r w:rsidRPr="00C910A9">
              <w:fldChar w:fldCharType="end"/>
            </w:r>
          </w:p>
          <w:p w:rsidR="004F2C0E" w:rsidRPr="00C910A9" w:rsidRDefault="00D76A89" w:rsidP="008E4B65">
            <w:pPr>
              <w:pStyle w:val="TableText"/>
            </w:pPr>
            <w:r w:rsidRPr="00C910A9">
              <w:fldChar w:fldCharType="begin">
                <w:ffData>
                  <w:name w:val="Text1"/>
                  <w:enabled/>
                  <w:calcOnExit w:val="0"/>
                  <w:textInput/>
                </w:ffData>
              </w:fldChar>
            </w:r>
            <w:r w:rsidR="004F2C0E" w:rsidRPr="00C910A9">
              <w:instrText xml:space="preserve"> FORMTEXT </w:instrText>
            </w:r>
            <w:r w:rsidRPr="00C910A9">
              <w:fldChar w:fldCharType="separate"/>
            </w:r>
            <w:r w:rsidR="004F2C0E" w:rsidRPr="00C910A9">
              <w:t> </w:t>
            </w:r>
            <w:r w:rsidR="004F2C0E" w:rsidRPr="00C910A9">
              <w:t> </w:t>
            </w:r>
            <w:r w:rsidR="004F2C0E" w:rsidRPr="00C910A9">
              <w:t> </w:t>
            </w:r>
            <w:r w:rsidR="004F2C0E" w:rsidRPr="00C910A9">
              <w:t> </w:t>
            </w:r>
            <w:r w:rsidR="004F2C0E" w:rsidRPr="00C910A9">
              <w:t> </w:t>
            </w:r>
            <w:r w:rsidRPr="00C910A9">
              <w:fldChar w:fldCharType="end"/>
            </w:r>
          </w:p>
        </w:tc>
      </w:tr>
    </w:tbl>
    <w:p w:rsidR="001D3702" w:rsidRDefault="001D3702" w:rsidP="002E4929">
      <w:pPr>
        <w:pStyle w:val="Heading1Cont"/>
      </w:pPr>
      <w:r w:rsidRPr="002E4929">
        <w:lastRenderedPageBreak/>
        <w:t xml:space="preserve">Issuer's </w:t>
      </w:r>
      <w:r w:rsidR="00103D2B">
        <w:t>undertaking(s)</w:t>
      </w:r>
      <w:r w:rsidRPr="002E4929">
        <w:t>s</w:t>
      </w:r>
    </w:p>
    <w:p w:rsidR="001D3702" w:rsidRDefault="001D3702" w:rsidP="002E4929">
      <w:pPr>
        <w:pStyle w:val="NumbList1"/>
        <w:numPr>
          <w:ilvl w:val="0"/>
          <w:numId w:val="28"/>
        </w:numPr>
      </w:pPr>
      <w:r>
        <w:t>We confirm that we have taken all required steps to comply with National Regulations, and in particular any obligations relating to prospectuses (if applicable), and undertake to adhere to all initial, periodic and continuing obligations ensuing from such regulations.</w:t>
      </w:r>
    </w:p>
    <w:p w:rsidR="001D3702" w:rsidRDefault="001D3702" w:rsidP="002E4929">
      <w:pPr>
        <w:pStyle w:val="NumbList1"/>
        <w:numPr>
          <w:ilvl w:val="0"/>
          <w:numId w:val="28"/>
        </w:numPr>
      </w:pPr>
      <w:r>
        <w:t xml:space="preserve">If the present application for first admission to trading of </w:t>
      </w:r>
      <w:r w:rsidR="005C19A9">
        <w:t xml:space="preserve">the relevant </w:t>
      </w:r>
      <w:r w:rsidR="00345616">
        <w:t>Equity S</w:t>
      </w:r>
      <w:r>
        <w:t>ecurities is not subject to the requirement to publish a prospectus pursuant to</w:t>
      </w:r>
      <w:r w:rsidR="00A731AD">
        <w:t xml:space="preserve"> the Prospectus Directive</w:t>
      </w:r>
      <w:r>
        <w:t xml:space="preserve"> </w:t>
      </w:r>
      <w:r w:rsidR="00A731AD" w:rsidRPr="00A731AD">
        <w:t xml:space="preserve"> </w:t>
      </w:r>
      <w:r w:rsidR="00A731AD">
        <w:t>or any other regulation relating to the production and content of prospectuses</w:t>
      </w:r>
      <w:r w:rsidR="00A731AD" w:rsidDel="00A731AD">
        <w:t xml:space="preserve"> </w:t>
      </w:r>
      <w:r>
        <w:t xml:space="preserve">, we confirm under </w:t>
      </w:r>
      <w:r w:rsidR="007A2EFB">
        <w:t>paragraph</w:t>
      </w:r>
      <w:r w:rsidR="007A2EFB" w:rsidRPr="0094691A">
        <w:t xml:space="preserve"> </w:t>
      </w:r>
      <w:r w:rsidR="00DB5BEB">
        <w:t>6</w:t>
      </w:r>
      <w:r w:rsidRPr="0094691A">
        <w:rPr>
          <w:color w:val="FF0000"/>
        </w:rPr>
        <w:t xml:space="preserve"> </w:t>
      </w:r>
      <w:r w:rsidRPr="0094691A">
        <w:t>of</w:t>
      </w:r>
      <w:r w:rsidRPr="0084252E">
        <w:t xml:space="preserve"> </w:t>
      </w:r>
      <w:r>
        <w:t xml:space="preserve">the Application Form the legal justification for this non-publication and we confirm that we hereby assume liability for any loss that may accrue to any party as a result of any misinterpretation on our part as to the applicability or otherwise of the </w:t>
      </w:r>
      <w:r w:rsidR="00A731AD">
        <w:t xml:space="preserve">Prospectus </w:t>
      </w:r>
      <w:r>
        <w:t xml:space="preserve">Directive or any other regulation relating to the production and content of prospectuses.  </w:t>
      </w:r>
    </w:p>
    <w:p w:rsidR="001D3702" w:rsidRDefault="001D3702" w:rsidP="002E4929">
      <w:pPr>
        <w:pStyle w:val="NumbList1"/>
        <w:numPr>
          <w:ilvl w:val="0"/>
          <w:numId w:val="28"/>
        </w:numPr>
      </w:pPr>
      <w:r>
        <w:t>We confirm that:</w:t>
      </w:r>
    </w:p>
    <w:p w:rsidR="001D3702" w:rsidRDefault="001D3702" w:rsidP="002E4929">
      <w:pPr>
        <w:pStyle w:val="NumbList2"/>
      </w:pPr>
      <w:r>
        <w:t xml:space="preserve">we and our </w:t>
      </w:r>
      <w:r w:rsidR="00A731AD">
        <w:t>B</w:t>
      </w:r>
      <w:r>
        <w:t xml:space="preserve">eneficial </w:t>
      </w:r>
      <w:r w:rsidR="00A731AD">
        <w:t>O</w:t>
      </w:r>
      <w:r>
        <w:t>wners are compliant with and will continue to be compliant with the EU Directive 20</w:t>
      </w:r>
      <w:r w:rsidR="009B43E6">
        <w:t>15</w:t>
      </w:r>
      <w:r>
        <w:t>/</w:t>
      </w:r>
      <w:r w:rsidR="009B43E6">
        <w:t>849</w:t>
      </w:r>
      <w:r>
        <w:t xml:space="preserve"> </w:t>
      </w:r>
      <w:r w:rsidR="009B43E6">
        <w:t xml:space="preserve">of the European Parliament and of the Council of 20 May 2015 on the prevention of the use of the financial system for the purposes of money laundering or terrorist financing </w:t>
      </w:r>
      <w:r>
        <w:t>(</w:t>
      </w:r>
      <w:r w:rsidR="00F42C91">
        <w:t>4</w:t>
      </w:r>
      <w:r w:rsidR="00F42C91" w:rsidRPr="00F42C91">
        <w:rPr>
          <w:vertAlign w:val="superscript"/>
        </w:rPr>
        <w:t>th</w:t>
      </w:r>
      <w:r w:rsidR="00F42C91">
        <w:t xml:space="preserve"> </w:t>
      </w:r>
      <w:r>
        <w:t>Money Laundering Directive) as well as any related regulation or national legislation; and</w:t>
      </w:r>
    </w:p>
    <w:p w:rsidR="001D3702" w:rsidRDefault="001D3702" w:rsidP="002E4929">
      <w:pPr>
        <w:pStyle w:val="NumbList2"/>
      </w:pPr>
      <w:r>
        <w:t xml:space="preserve">we nor our </w:t>
      </w:r>
      <w:r w:rsidR="00A731AD">
        <w:t>B</w:t>
      </w:r>
      <w:r>
        <w:t xml:space="preserve">eneficial </w:t>
      </w:r>
      <w:r w:rsidR="00A731AD">
        <w:t>O</w:t>
      </w:r>
      <w:r>
        <w:t>wners are on the EU Sanction List or the sanction list drawn up by the Office of Foreign Assets Control (OFAC).</w:t>
      </w:r>
    </w:p>
    <w:p w:rsidR="001D3702" w:rsidRDefault="001D3702" w:rsidP="002E4929">
      <w:pPr>
        <w:pStyle w:val="NumbList1"/>
        <w:numPr>
          <w:ilvl w:val="0"/>
          <w:numId w:val="28"/>
        </w:numPr>
      </w:pPr>
      <w:r>
        <w:t xml:space="preserve">We confirm that we have fully familiarised ourselves with the </w:t>
      </w:r>
      <w:r w:rsidR="00273AC0">
        <w:t>Rules</w:t>
      </w:r>
      <w:r w:rsidR="00BC4C20">
        <w:t xml:space="preserve"> </w:t>
      </w:r>
      <w:r>
        <w:t xml:space="preserve">and we undertake to adhere to the </w:t>
      </w:r>
      <w:r w:rsidR="00273AC0">
        <w:t>R</w:t>
      </w:r>
      <w:r w:rsidR="005C19A9">
        <w:t xml:space="preserve">ules </w:t>
      </w:r>
      <w:r>
        <w:t xml:space="preserve">and any amendments thereto. </w:t>
      </w:r>
    </w:p>
    <w:p w:rsidR="001D3702" w:rsidRDefault="001D3702" w:rsidP="002E4929">
      <w:pPr>
        <w:pStyle w:val="NumbList1"/>
        <w:numPr>
          <w:ilvl w:val="0"/>
          <w:numId w:val="28"/>
        </w:numPr>
      </w:pPr>
      <w:r>
        <w:t xml:space="preserve">We undertake that all required steps shall be undertaken by ourselves prior to the first admission to trading of our </w:t>
      </w:r>
      <w:r w:rsidR="00A731AD">
        <w:t>Equity S</w:t>
      </w:r>
      <w:r>
        <w:t xml:space="preserve">ecurities onto </w:t>
      </w:r>
      <w:r w:rsidR="0085570C">
        <w:t>the Relevant Euronext Access Market</w:t>
      </w:r>
      <w:r w:rsidR="0085570C" w:rsidDel="0085570C">
        <w:t xml:space="preserve"> </w:t>
      </w:r>
      <w:r>
        <w:t xml:space="preserve">and that – to the extent applicable – adequate procedures are available for the clearing and settlement of the </w:t>
      </w:r>
      <w:r w:rsidR="0085570C">
        <w:t>T</w:t>
      </w:r>
      <w:r>
        <w:t xml:space="preserve">ransactions in respect of those </w:t>
      </w:r>
      <w:r w:rsidR="00345616">
        <w:t xml:space="preserve">Equity </w:t>
      </w:r>
      <w:r w:rsidR="00273AC0">
        <w:t>S</w:t>
      </w:r>
      <w:r>
        <w:t>ecurities.</w:t>
      </w:r>
    </w:p>
    <w:p w:rsidR="001D3702" w:rsidRDefault="001D3702" w:rsidP="002E4929">
      <w:pPr>
        <w:pStyle w:val="NumbList1"/>
        <w:numPr>
          <w:ilvl w:val="0"/>
          <w:numId w:val="28"/>
        </w:numPr>
      </w:pPr>
      <w:r>
        <w:t xml:space="preserve">We confirm that this application for first admission to trading relates to all </w:t>
      </w:r>
      <w:r w:rsidR="00A731AD">
        <w:t xml:space="preserve">Equity </w:t>
      </w:r>
      <w:r w:rsidR="00273AC0">
        <w:t>S</w:t>
      </w:r>
      <w:r>
        <w:t>ecurities of the same class.</w:t>
      </w:r>
    </w:p>
    <w:p w:rsidR="001D3702" w:rsidRDefault="001D3702" w:rsidP="002E4929">
      <w:pPr>
        <w:pStyle w:val="NumbList1"/>
        <w:numPr>
          <w:ilvl w:val="0"/>
          <w:numId w:val="28"/>
        </w:numPr>
      </w:pPr>
      <w:r>
        <w:t>For as long as the</w:t>
      </w:r>
      <w:r w:rsidR="005C19A9">
        <w:t xml:space="preserve"> </w:t>
      </w:r>
      <w:r w:rsidR="00A731AD">
        <w:t>Equity S</w:t>
      </w:r>
      <w:r>
        <w:t>ecurities covered by this application are admitted to t</w:t>
      </w:r>
      <w:r w:rsidR="00607CA5">
        <w:t xml:space="preserve">rading on </w:t>
      </w:r>
      <w:r w:rsidR="0085570C" w:rsidRPr="0085570C">
        <w:t xml:space="preserve"> </w:t>
      </w:r>
      <w:r w:rsidR="0085570C">
        <w:t>the Euronext Access Market</w:t>
      </w:r>
      <w:r>
        <w:t xml:space="preserve">, we shall request that any other </w:t>
      </w:r>
      <w:r w:rsidR="00345616">
        <w:t xml:space="preserve">Equity </w:t>
      </w:r>
      <w:r w:rsidR="00DB5BEB">
        <w:t>S</w:t>
      </w:r>
      <w:r>
        <w:t>ecurities which may in the future be created in the same class be admitted to trading</w:t>
      </w:r>
      <w:r w:rsidR="0085570C">
        <w:t xml:space="preserve"> on the same Euronext Access Market</w:t>
      </w:r>
      <w:r>
        <w:t>.</w:t>
      </w:r>
    </w:p>
    <w:p w:rsidR="001D3702" w:rsidRDefault="00C17307" w:rsidP="002E4929">
      <w:pPr>
        <w:pStyle w:val="NumbList1"/>
        <w:numPr>
          <w:ilvl w:val="0"/>
          <w:numId w:val="28"/>
        </w:numPr>
      </w:pPr>
      <w:r w:rsidRPr="00C17307">
        <w:t xml:space="preserve">We undertake to inform the Relevant Euronext Market </w:t>
      </w:r>
      <w:r w:rsidR="00103D2B">
        <w:t>Undertaking(s)</w:t>
      </w:r>
      <w:r w:rsidRPr="00C17307">
        <w:t>(s) of any corporate actions / securities events at least two (2) trading days in advance of the earlier of (</w:t>
      </w:r>
      <w:proofErr w:type="spellStart"/>
      <w:r w:rsidRPr="00C17307">
        <w:t>i</w:t>
      </w:r>
      <w:proofErr w:type="spellEnd"/>
      <w:r w:rsidRPr="00C17307">
        <w:t xml:space="preserve">) the public announcement of the timetable for any such corporate or securities event or (ii) the corporate or securities event having effect on the market or the position of the holders of the relevant </w:t>
      </w:r>
      <w:r w:rsidR="00345616">
        <w:t xml:space="preserve">Equity </w:t>
      </w:r>
      <w:r w:rsidRPr="00C17307">
        <w:t>Securities.</w:t>
      </w:r>
      <w:r w:rsidR="001D3702">
        <w:t xml:space="preserve"> </w:t>
      </w:r>
    </w:p>
    <w:p w:rsidR="001D3702" w:rsidRDefault="001D3702" w:rsidP="002E4929">
      <w:pPr>
        <w:pStyle w:val="NumbList1"/>
        <w:numPr>
          <w:ilvl w:val="0"/>
          <w:numId w:val="28"/>
        </w:numPr>
      </w:pPr>
      <w:r>
        <w:t xml:space="preserve">On receipt of invoices issued by </w:t>
      </w:r>
      <w:r w:rsidR="00F83403">
        <w:t>Euronext</w:t>
      </w:r>
      <w:r>
        <w:t>, we undertake to settle all fees, duties and commissions due in accordance with the procedures and conditions referred to on such invoices.</w:t>
      </w:r>
    </w:p>
    <w:p w:rsidR="001D3702" w:rsidRDefault="001D3702" w:rsidP="002E4929">
      <w:pPr>
        <w:pStyle w:val="NumbList1"/>
        <w:numPr>
          <w:ilvl w:val="0"/>
          <w:numId w:val="0"/>
        </w:numPr>
        <w:ind w:left="340"/>
      </w:pPr>
      <w:r>
        <w:t xml:space="preserve">We acknowledge and accept that the delisting/cancellation of first admission to trading of our </w:t>
      </w:r>
      <w:r w:rsidR="00345616">
        <w:t>Equity S</w:t>
      </w:r>
      <w:r>
        <w:t xml:space="preserve">ecurities for any reason whatsoever shall cause all amounts due to </w:t>
      </w:r>
      <w:r w:rsidR="00F83403">
        <w:t>Euronext</w:t>
      </w:r>
      <w:r>
        <w:t xml:space="preserve"> to become immediately payable.</w:t>
      </w:r>
    </w:p>
    <w:p w:rsidR="001D3702" w:rsidRDefault="001D3702" w:rsidP="002E4929">
      <w:pPr>
        <w:pStyle w:val="NumbList1"/>
        <w:numPr>
          <w:ilvl w:val="0"/>
          <w:numId w:val="28"/>
        </w:numPr>
      </w:pPr>
      <w:r>
        <w:t xml:space="preserve">We accept that our commercial references, whether brand names or otherwise, may be quoted by the </w:t>
      </w:r>
      <w:r w:rsidR="0085570C">
        <w:t xml:space="preserve">Relevant Euronext Market </w:t>
      </w:r>
      <w:r w:rsidR="00103D2B">
        <w:t>Undertaking(s)</w:t>
      </w:r>
      <w:r w:rsidR="0085570C" w:rsidDel="007B645C">
        <w:t xml:space="preserve"> </w:t>
      </w:r>
      <w:r>
        <w:t xml:space="preserve">or any other company belonging to the </w:t>
      </w:r>
      <w:r w:rsidR="00F83403">
        <w:t>Euronext</w:t>
      </w:r>
      <w:r>
        <w:t xml:space="preserve"> group, i</w:t>
      </w:r>
      <w:r w:rsidR="00607CA5">
        <w:t xml:space="preserve">n </w:t>
      </w:r>
      <w:r w:rsidR="00607CA5">
        <w:lastRenderedPageBreak/>
        <w:t>order to promote the</w:t>
      </w:r>
      <w:r w:rsidR="0085570C">
        <w:t xml:space="preserve"> Euronext Access Markets</w:t>
      </w:r>
      <w:r>
        <w:t>.</w:t>
      </w:r>
      <w:r w:rsidR="00F85D6B">
        <w:t xml:space="preserve"> Commercial references could notably include data relevant to the activity volumes realized on our </w:t>
      </w:r>
      <w:r w:rsidR="00345616">
        <w:t xml:space="preserve">Equity </w:t>
      </w:r>
      <w:r w:rsidR="00F85D6B">
        <w:t>Securities.</w:t>
      </w:r>
    </w:p>
    <w:p w:rsidR="001D3702" w:rsidRDefault="001D3702" w:rsidP="002E4929">
      <w:pPr>
        <w:pStyle w:val="NumbList1"/>
        <w:numPr>
          <w:ilvl w:val="0"/>
          <w:numId w:val="28"/>
        </w:numPr>
      </w:pPr>
      <w:r>
        <w:t>We confirm that those persons working for the Issuer whose personal data is included in this Application Form knowingly accept that this data is being submitted to</w:t>
      </w:r>
      <w:r w:rsidR="00F85D6B">
        <w:t xml:space="preserve"> the Relevant Euronext Market </w:t>
      </w:r>
      <w:r w:rsidR="00103D2B">
        <w:t>Undertaking(s)</w:t>
      </w:r>
      <w:r w:rsidR="00097025">
        <w:t>.</w:t>
      </w:r>
      <w:r>
        <w:t xml:space="preserve"> To this end, we testify that the persons concerned have been informed that:</w:t>
      </w:r>
    </w:p>
    <w:p w:rsidR="001D3702" w:rsidRDefault="001D3702" w:rsidP="002E4929">
      <w:pPr>
        <w:pStyle w:val="NumbList2"/>
      </w:pPr>
      <w:r>
        <w:t>Data relating to them will only be used by</w:t>
      </w:r>
      <w:r w:rsidR="00F85D6B">
        <w:t xml:space="preserve"> to the Relevant Euronext Market </w:t>
      </w:r>
      <w:r w:rsidR="00103D2B">
        <w:t>Undertaking(s)</w:t>
      </w:r>
      <w:r w:rsidR="00F85D6B" w:rsidDel="00F85D6B">
        <w:t xml:space="preserve"> </w:t>
      </w:r>
      <w:r>
        <w:t>, an</w:t>
      </w:r>
      <w:r w:rsidR="00097025">
        <w:t xml:space="preserve">d any other company in the </w:t>
      </w:r>
      <w:r w:rsidR="00F83403">
        <w:t>Euronext</w:t>
      </w:r>
      <w:r>
        <w:t xml:space="preserve"> group, for the purposes of ensuring a continuing sound commercial relationship with the Issuer;</w:t>
      </w:r>
    </w:p>
    <w:p w:rsidR="00F85D6B" w:rsidRDefault="00F85D6B" w:rsidP="002E4929">
      <w:pPr>
        <w:pStyle w:val="NumbList2"/>
      </w:pPr>
      <w:r w:rsidRPr="008C6CC3">
        <w:t xml:space="preserve">The information used by the Relevant Euronext Market </w:t>
      </w:r>
      <w:r w:rsidR="00103D2B">
        <w:t>Undertaking(s)</w:t>
      </w:r>
      <w:r w:rsidRPr="008C6CC3">
        <w:t xml:space="preserve"> shall be subject to the privacy</w:t>
      </w:r>
      <w:r>
        <w:t xml:space="preserve"> and confidentiality policies</w:t>
      </w:r>
      <w:r w:rsidRPr="008C6CC3">
        <w:t xml:space="preserve"> available on the Euronext website</w:t>
      </w:r>
      <w:r>
        <w:t>;</w:t>
      </w:r>
    </w:p>
    <w:p w:rsidR="001D3702" w:rsidRDefault="001D3702" w:rsidP="002E4929">
      <w:pPr>
        <w:pStyle w:val="NumbList2"/>
      </w:pPr>
      <w:r>
        <w:t xml:space="preserve">If they wish to exercise their rights under the data protection law applicable to </w:t>
      </w:r>
      <w:r w:rsidR="00F85D6B">
        <w:t xml:space="preserve">the Relevant Euronext Market </w:t>
      </w:r>
      <w:r w:rsidR="00103D2B">
        <w:t>Undertaking(s)</w:t>
      </w:r>
      <w:r w:rsidR="00F85D6B" w:rsidDel="00F85D6B">
        <w:t xml:space="preserve"> </w:t>
      </w:r>
      <w:r>
        <w:t xml:space="preserve">with respect to the processing of personal data, they may do so by contacting their usual contact within the </w:t>
      </w:r>
      <w:r w:rsidR="00F83403">
        <w:t>Euronext</w:t>
      </w:r>
      <w:r>
        <w:t xml:space="preserve"> group.</w:t>
      </w:r>
    </w:p>
    <w:p w:rsidR="001D3702" w:rsidRDefault="001D3702" w:rsidP="002E4929">
      <w:pPr>
        <w:pStyle w:val="NumbList1"/>
        <w:numPr>
          <w:ilvl w:val="0"/>
          <w:numId w:val="28"/>
        </w:numPr>
      </w:pPr>
      <w:r>
        <w:t>We confirm that we have submitted this Application Form, together with the documentation r</w:t>
      </w:r>
      <w:r w:rsidR="00097025">
        <w:t xml:space="preserve">eferred to in </w:t>
      </w:r>
      <w:r w:rsidR="00273AC0">
        <w:t>paragraph</w:t>
      </w:r>
      <w:r w:rsidR="00097025">
        <w:t xml:space="preserve"> </w:t>
      </w:r>
      <w:r w:rsidR="00F85D6B">
        <w:t>6</w:t>
      </w:r>
      <w:r>
        <w:t xml:space="preserve">, to </w:t>
      </w:r>
      <w:r w:rsidR="00F85D6B">
        <w:t xml:space="preserve">the Relevant Euronext Market </w:t>
      </w:r>
      <w:r w:rsidR="00103D2B">
        <w:t>Undertaking(s)</w:t>
      </w:r>
      <w:r w:rsidR="00F85D6B" w:rsidDel="00F85D6B">
        <w:t xml:space="preserve"> </w:t>
      </w:r>
      <w:r>
        <w:t xml:space="preserve">, and undertake to notify </w:t>
      </w:r>
      <w:r w:rsidR="00F85D6B">
        <w:t xml:space="preserve">the Relevant Euronext Market </w:t>
      </w:r>
      <w:r w:rsidR="00103D2B">
        <w:t>Undertaking(s)</w:t>
      </w:r>
      <w:r w:rsidR="00F85D6B" w:rsidDel="00F85D6B">
        <w:t xml:space="preserve"> </w:t>
      </w:r>
      <w:r>
        <w:t xml:space="preserve">of any changes to the information contained in this application. </w:t>
      </w:r>
    </w:p>
    <w:p w:rsidR="004A7743" w:rsidRDefault="00156EA4" w:rsidP="002E4929">
      <w:pPr>
        <w:pStyle w:val="NumbList1"/>
        <w:numPr>
          <w:ilvl w:val="0"/>
          <w:numId w:val="28"/>
        </w:numPr>
      </w:pPr>
      <w:r>
        <w:t>We confirm th</w:t>
      </w:r>
      <w:r w:rsidR="004A7743">
        <w:t>at we supply the Relevant Euronext Market Undertaking</w:t>
      </w:r>
      <w:r>
        <w:t>(s) with any information relating to all rights connected to those Equity Securities for which the admission to trading on the Euronext Access Market is requested.</w:t>
      </w:r>
    </w:p>
    <w:p w:rsidR="001D3702" w:rsidRDefault="001D3702" w:rsidP="002E4929">
      <w:pPr>
        <w:pStyle w:val="NumbList1"/>
        <w:numPr>
          <w:ilvl w:val="0"/>
          <w:numId w:val="28"/>
        </w:numPr>
      </w:pPr>
      <w:r>
        <w:t xml:space="preserve">We confirm that all information </w:t>
      </w:r>
      <w:r w:rsidR="00B3572A">
        <w:t xml:space="preserve">we have </w:t>
      </w:r>
      <w:r>
        <w:t xml:space="preserve">provided in connection with the application for first admission to trading is in all respects accurate, complete and not misleading. </w:t>
      </w:r>
    </w:p>
    <w:p w:rsidR="001D3702" w:rsidRDefault="00C17307" w:rsidP="002E4929">
      <w:pPr>
        <w:pStyle w:val="Heading1Cont"/>
      </w:pPr>
      <w:r>
        <w:t>Documentation</w:t>
      </w:r>
    </w:p>
    <w:p w:rsidR="001D3702" w:rsidRPr="002E4929" w:rsidRDefault="001D3702" w:rsidP="002E4929">
      <w:r w:rsidRPr="002E4929">
        <w:t xml:space="preserve">In accordance with the </w:t>
      </w:r>
      <w:r w:rsidR="00273AC0">
        <w:t>R</w:t>
      </w:r>
      <w:r w:rsidR="005C19A9">
        <w:t>ules</w:t>
      </w:r>
      <w:r w:rsidRPr="002E4929">
        <w:t xml:space="preserve">, we undertake to provide </w:t>
      </w:r>
      <w:r w:rsidR="000E2C4F">
        <w:t xml:space="preserve">the Relevant Euronext Market </w:t>
      </w:r>
      <w:r w:rsidR="00103D2B">
        <w:t>Undertaking(s)</w:t>
      </w:r>
      <w:r w:rsidR="000E2C4F" w:rsidDel="000E2C4F">
        <w:t xml:space="preserve"> </w:t>
      </w:r>
      <w:r w:rsidRPr="002E4929">
        <w:t xml:space="preserve">with all the documents listed below, which are required to be submitted in order for the </w:t>
      </w:r>
      <w:r w:rsidR="00345616">
        <w:t xml:space="preserve">Equity </w:t>
      </w:r>
      <w:r w:rsidR="00A21AD9">
        <w:t>S</w:t>
      </w:r>
      <w:r w:rsidRPr="002E4929">
        <w:t>ecurities covered by this application to be admitted to trading.</w:t>
      </w:r>
    </w:p>
    <w:p w:rsidR="00AE3434" w:rsidRDefault="001D3702" w:rsidP="00AE3434">
      <w:r w:rsidRPr="002E4929">
        <w:t xml:space="preserve">The documents enclosed with this Application Form are indicated below. We have also indicated the documents which are not enclosed with this Application Form but which are required to be submitted in order for the </w:t>
      </w:r>
      <w:r w:rsidR="00345616">
        <w:t>Equity S</w:t>
      </w:r>
      <w:r w:rsidRPr="002E4929">
        <w:t xml:space="preserve">ecurities to be first admitted to trading. We undertake to send these documents to </w:t>
      </w:r>
      <w:r w:rsidR="000E2C4F">
        <w:t xml:space="preserve">the Relevant Euronext Market </w:t>
      </w:r>
      <w:r w:rsidR="00103D2B">
        <w:t>Undertaking(s)</w:t>
      </w:r>
      <w:r w:rsidR="000E2C4F" w:rsidDel="000E2C4F">
        <w:t xml:space="preserve"> </w:t>
      </w:r>
      <w:r w:rsidRPr="002E4929">
        <w:t>as soon as possible</w:t>
      </w:r>
      <w:r w:rsidR="00AE3434">
        <w:t xml:space="preserve"> and no later than the s</w:t>
      </w:r>
      <w:r w:rsidR="00AE3434" w:rsidRPr="008053E7">
        <w:t xml:space="preserve">cheduled date of first admission to </w:t>
      </w:r>
      <w:r w:rsidR="00AE3434">
        <w:t>trading</w:t>
      </w:r>
      <w:r w:rsidR="00AE3434" w:rsidRPr="002E4929">
        <w:t>.</w:t>
      </w:r>
    </w:p>
    <w:p w:rsidR="00AE3434" w:rsidRPr="00D52EDC" w:rsidRDefault="00AE3434" w:rsidP="00AE3434">
      <w:pPr>
        <w:rPr>
          <w:lang w:val="en-US"/>
        </w:rPr>
      </w:pPr>
      <w:r>
        <w:t xml:space="preserve">All documents whose provision is required are established in English or in a language accepted by the Relevant Euronext Market </w:t>
      </w:r>
      <w:r w:rsidR="00103D2B">
        <w:t>Undertaking(s)</w:t>
      </w:r>
      <w:r>
        <w:t xml:space="preserve"> and, if need be, translated by a </w:t>
      </w:r>
      <w:r w:rsidR="005008F6">
        <w:t xml:space="preserve">certified </w:t>
      </w:r>
      <w:r>
        <w:t>translator.</w:t>
      </w:r>
    </w:p>
    <w:p w:rsidR="001D3702" w:rsidRDefault="001D3702" w:rsidP="002E4929"/>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D96228" w:rsidRPr="00057D4B" w:rsidTr="008E4B65">
        <w:trPr>
          <w:cantSplit/>
        </w:trPr>
        <w:tc>
          <w:tcPr>
            <w:tcW w:w="7353" w:type="dxa"/>
            <w:gridSpan w:val="2"/>
            <w:shd w:val="solid" w:color="F8F8F8" w:fill="F8F8F8"/>
          </w:tcPr>
          <w:p w:rsidR="00D96228" w:rsidRPr="00057D4B" w:rsidRDefault="000E2C4F" w:rsidP="0096771F">
            <w:pPr>
              <w:pStyle w:val="TableHeader"/>
              <w:ind w:left="680" w:hanging="680"/>
              <w:jc w:val="both"/>
            </w:pPr>
            <w:r>
              <w:t>6</w:t>
            </w:r>
            <w:r w:rsidR="00D96228" w:rsidRPr="00057D4B">
              <w:t>.1</w:t>
            </w:r>
            <w:r w:rsidR="00D96228" w:rsidRPr="00057D4B">
              <w:tab/>
              <w:t>General documentation</w:t>
            </w:r>
            <w:r w:rsidR="00D96228">
              <w:t xml:space="preserve"> FOR AN </w:t>
            </w:r>
            <w:r w:rsidR="00D96228" w:rsidRPr="004A7FC1">
              <w:t xml:space="preserve">ADMISSION TO TRADING OF </w:t>
            </w:r>
            <w:r w:rsidR="00964670">
              <w:t xml:space="preserve">EQUITY </w:t>
            </w:r>
            <w:r w:rsidR="00D96228">
              <w:t xml:space="preserve">SECURITIES </w:t>
            </w:r>
          </w:p>
        </w:tc>
        <w:tc>
          <w:tcPr>
            <w:tcW w:w="1162" w:type="dxa"/>
            <w:shd w:val="solid" w:color="F8F8F8" w:fill="F8F8F8"/>
          </w:tcPr>
          <w:p w:rsidR="00D96228" w:rsidRPr="00057D4B" w:rsidRDefault="00D96228" w:rsidP="008E4B65">
            <w:pPr>
              <w:pStyle w:val="TableInfo"/>
            </w:pPr>
            <w:r w:rsidRPr="00057D4B">
              <w:t xml:space="preserve">Enclosed </w:t>
            </w:r>
          </w:p>
        </w:tc>
        <w:tc>
          <w:tcPr>
            <w:tcW w:w="1122" w:type="dxa"/>
            <w:shd w:val="solid" w:color="F8F8F8" w:fill="F8F8F8"/>
          </w:tcPr>
          <w:p w:rsidR="00D96228" w:rsidRPr="00057D4B" w:rsidRDefault="00D96228" w:rsidP="008E4B65">
            <w:pPr>
              <w:pStyle w:val="TableInfo"/>
            </w:pPr>
            <w:r w:rsidRPr="00057D4B">
              <w:t>To be provided</w:t>
            </w:r>
          </w:p>
        </w:tc>
      </w:tr>
      <w:tr w:rsidR="00D96228" w:rsidRPr="00057D4B" w:rsidTr="008E4B65">
        <w:trPr>
          <w:cantSplit/>
        </w:trPr>
        <w:tc>
          <w:tcPr>
            <w:tcW w:w="709" w:type="dxa"/>
            <w:shd w:val="solid" w:color="FFFFFF" w:fill="FFFFFF"/>
          </w:tcPr>
          <w:p w:rsidR="00D96228" w:rsidRPr="00057D4B" w:rsidRDefault="000E2C4F" w:rsidP="008E4B65">
            <w:pPr>
              <w:pStyle w:val="TableText"/>
            </w:pPr>
            <w:r>
              <w:t>6</w:t>
            </w:r>
            <w:r w:rsidR="00D96228" w:rsidRPr="00057D4B">
              <w:t>.1.A</w:t>
            </w:r>
          </w:p>
        </w:tc>
        <w:tc>
          <w:tcPr>
            <w:tcW w:w="6644" w:type="dxa"/>
            <w:shd w:val="solid" w:color="FFFFFF" w:fill="FFFFFF"/>
          </w:tcPr>
          <w:p w:rsidR="00D96228" w:rsidRPr="00057D4B" w:rsidRDefault="00D96228" w:rsidP="00592A01">
            <w:pPr>
              <w:pStyle w:val="TableText"/>
              <w:jc w:val="both"/>
            </w:pPr>
            <w:r w:rsidRPr="00057D4B">
              <w:t>To the extent</w:t>
            </w:r>
            <w:r>
              <w:t xml:space="preserve"> </w:t>
            </w:r>
            <w:r w:rsidRPr="00057D4B">
              <w:t>applicable,</w:t>
            </w:r>
            <w:r>
              <w:t xml:space="preserve"> </w:t>
            </w:r>
            <w:r w:rsidRPr="00057D4B">
              <w:t xml:space="preserve">copies </w:t>
            </w:r>
            <w:r>
              <w:t xml:space="preserve">of the </w:t>
            </w:r>
            <w:r w:rsidRPr="00057D4B">
              <w:t>financial statements or pro forma financial statements</w:t>
            </w:r>
            <w:r>
              <w:t xml:space="preserve"> for the last two</w:t>
            </w:r>
            <w:r w:rsidR="00F94D55">
              <w:t xml:space="preserve"> (2)</w:t>
            </w:r>
            <w:r>
              <w:t xml:space="preserve"> financial years</w:t>
            </w:r>
            <w:r w:rsidR="00592A01">
              <w:t xml:space="preserve"> </w:t>
            </w:r>
            <w:r w:rsidRPr="00057D4B">
              <w:t>unless they are included in the prospectus</w:t>
            </w:r>
            <w:r>
              <w:t>.</w:t>
            </w:r>
          </w:p>
        </w:tc>
        <w:tc>
          <w:tcPr>
            <w:tcW w:w="116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c>
          <w:tcPr>
            <w:tcW w:w="112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r>
      <w:tr w:rsidR="00D96228" w:rsidRPr="00057D4B" w:rsidTr="008E4B65">
        <w:trPr>
          <w:cantSplit/>
        </w:trPr>
        <w:tc>
          <w:tcPr>
            <w:tcW w:w="709" w:type="dxa"/>
            <w:shd w:val="solid" w:color="FFFFFF" w:fill="FFFFFF"/>
          </w:tcPr>
          <w:p w:rsidR="00D96228" w:rsidRPr="00057D4B" w:rsidRDefault="000E2C4F" w:rsidP="008E4B65">
            <w:pPr>
              <w:pStyle w:val="TableText"/>
            </w:pPr>
            <w:r>
              <w:t>6</w:t>
            </w:r>
            <w:r w:rsidR="00D96228" w:rsidRPr="00057D4B">
              <w:t>.1.</w:t>
            </w:r>
            <w:r w:rsidR="00D96228">
              <w:t>B</w:t>
            </w:r>
          </w:p>
        </w:tc>
        <w:tc>
          <w:tcPr>
            <w:tcW w:w="6644" w:type="dxa"/>
            <w:shd w:val="solid" w:color="FFFFFF" w:fill="FFFFFF"/>
          </w:tcPr>
          <w:p w:rsidR="00D96228" w:rsidRPr="00057D4B" w:rsidRDefault="001543F2" w:rsidP="001543F2">
            <w:pPr>
              <w:pStyle w:val="TableText"/>
              <w:jc w:val="both"/>
            </w:pPr>
            <w:r>
              <w:t>A c</w:t>
            </w:r>
            <w:r w:rsidR="00D96228" w:rsidRPr="00057D4B">
              <w:t>ertified copy of the</w:t>
            </w:r>
            <w:r w:rsidR="006E6AAF">
              <w:t xml:space="preserve"> up-to-date</w:t>
            </w:r>
            <w:r w:rsidR="00D96228" w:rsidRPr="00057D4B">
              <w:t xml:space="preserve"> Issuer's consolidated articles of association (the by-laws)</w:t>
            </w:r>
            <w:r w:rsidR="00D96228">
              <w:t>.</w:t>
            </w:r>
          </w:p>
        </w:tc>
        <w:tc>
          <w:tcPr>
            <w:tcW w:w="116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c>
          <w:tcPr>
            <w:tcW w:w="112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r>
      <w:tr w:rsidR="00D96228" w:rsidRPr="00057D4B" w:rsidTr="008E4B65">
        <w:trPr>
          <w:cantSplit/>
          <w:trHeight w:val="539"/>
        </w:trPr>
        <w:tc>
          <w:tcPr>
            <w:tcW w:w="709" w:type="dxa"/>
            <w:shd w:val="solid" w:color="FFFFFF" w:fill="FFFFFF"/>
          </w:tcPr>
          <w:p w:rsidR="00D96228" w:rsidRPr="00B94BA7" w:rsidRDefault="000E2C4F" w:rsidP="00D96228">
            <w:pPr>
              <w:pStyle w:val="TableText"/>
            </w:pPr>
            <w:r>
              <w:lastRenderedPageBreak/>
              <w:t>6</w:t>
            </w:r>
            <w:r w:rsidR="00D96228" w:rsidRPr="00B94BA7">
              <w:t>.</w:t>
            </w:r>
            <w:r w:rsidR="00D96228">
              <w:t>1</w:t>
            </w:r>
            <w:r w:rsidR="00D96228" w:rsidRPr="00B94BA7">
              <w:t>.</w:t>
            </w:r>
            <w:r w:rsidR="00D96228">
              <w:t>C</w:t>
            </w:r>
          </w:p>
        </w:tc>
        <w:tc>
          <w:tcPr>
            <w:tcW w:w="6644" w:type="dxa"/>
            <w:shd w:val="solid" w:color="FFFFFF" w:fill="FFFFFF"/>
          </w:tcPr>
          <w:p w:rsidR="00D96228" w:rsidRPr="00057D4B" w:rsidRDefault="00D96228" w:rsidP="00592A01">
            <w:pPr>
              <w:pStyle w:val="TableText"/>
              <w:jc w:val="both"/>
            </w:pPr>
            <w:r w:rsidRPr="00057D4B">
              <w:t xml:space="preserve">An extract from the official trade register </w:t>
            </w:r>
            <w:r>
              <w:t xml:space="preserve">in respect of the Issuer </w:t>
            </w:r>
          </w:p>
        </w:tc>
        <w:tc>
          <w:tcPr>
            <w:tcW w:w="116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c>
          <w:tcPr>
            <w:tcW w:w="112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r>
      <w:tr w:rsidR="00D96228" w:rsidRPr="00057D4B" w:rsidTr="008E4B65">
        <w:trPr>
          <w:cantSplit/>
        </w:trPr>
        <w:tc>
          <w:tcPr>
            <w:tcW w:w="709" w:type="dxa"/>
            <w:shd w:val="solid" w:color="FFFFFF" w:fill="FFFFFF"/>
          </w:tcPr>
          <w:p w:rsidR="00D96228" w:rsidRPr="00057D4B" w:rsidRDefault="000E2C4F" w:rsidP="008E4B65">
            <w:pPr>
              <w:pStyle w:val="TableText"/>
            </w:pPr>
            <w:r>
              <w:t>6</w:t>
            </w:r>
            <w:r w:rsidR="00D96228">
              <w:t>.1.</w:t>
            </w:r>
            <w:r w:rsidR="00185415">
              <w:t>D</w:t>
            </w:r>
          </w:p>
        </w:tc>
        <w:tc>
          <w:tcPr>
            <w:tcW w:w="6644" w:type="dxa"/>
            <w:shd w:val="solid" w:color="FFFFFF" w:fill="FFFFFF"/>
          </w:tcPr>
          <w:p w:rsidR="00D96228" w:rsidRPr="00057D4B" w:rsidRDefault="00D96228" w:rsidP="0096771F">
            <w:pPr>
              <w:pStyle w:val="TableText"/>
              <w:jc w:val="both"/>
            </w:pPr>
            <w:r w:rsidRPr="00057D4B">
              <w:t xml:space="preserve">If the first admission to trading is accompanied by the creation of new </w:t>
            </w:r>
            <w:r w:rsidR="00345616">
              <w:t xml:space="preserve">Equity </w:t>
            </w:r>
            <w:r w:rsidR="000E2C4F">
              <w:t>S</w:t>
            </w:r>
            <w:r w:rsidRPr="00057D4B">
              <w:t xml:space="preserve">ecurities, a copy of the notarial deed or similar official deed certifying the creation of the new </w:t>
            </w:r>
            <w:r w:rsidR="00345616">
              <w:t xml:space="preserve">Equity </w:t>
            </w:r>
            <w:r w:rsidR="000E2C4F">
              <w:t>S</w:t>
            </w:r>
            <w:r w:rsidRPr="00057D4B">
              <w:t>ecurities (if applicable).</w:t>
            </w:r>
          </w:p>
        </w:tc>
        <w:tc>
          <w:tcPr>
            <w:tcW w:w="116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c>
          <w:tcPr>
            <w:tcW w:w="112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r>
      <w:tr w:rsidR="00D96228" w:rsidRPr="00057D4B" w:rsidTr="008E4B65">
        <w:trPr>
          <w:cantSplit/>
        </w:trPr>
        <w:tc>
          <w:tcPr>
            <w:tcW w:w="709" w:type="dxa"/>
            <w:shd w:val="solid" w:color="FFFFFF" w:fill="FFFFFF"/>
          </w:tcPr>
          <w:p w:rsidR="00D96228" w:rsidRPr="00057D4B" w:rsidRDefault="000E2C4F" w:rsidP="008E4B65">
            <w:pPr>
              <w:pStyle w:val="TableText"/>
            </w:pPr>
            <w:r>
              <w:t>6</w:t>
            </w:r>
            <w:r w:rsidR="00D96228" w:rsidRPr="00057D4B">
              <w:t>.1.</w:t>
            </w:r>
            <w:r w:rsidR="00185415">
              <w:t>E</w:t>
            </w:r>
          </w:p>
        </w:tc>
        <w:tc>
          <w:tcPr>
            <w:tcW w:w="6644" w:type="dxa"/>
            <w:shd w:val="solid" w:color="FFFFFF" w:fill="FFFFFF"/>
          </w:tcPr>
          <w:p w:rsidR="00D96228" w:rsidRPr="00057D4B" w:rsidRDefault="00D96228" w:rsidP="0096771F">
            <w:pPr>
              <w:pStyle w:val="TableText"/>
              <w:jc w:val="both"/>
            </w:pPr>
            <w:r w:rsidRPr="00057D4B">
              <w:t xml:space="preserve">A copy of minutes and the related attachments from the relevant governing body of the Issuer containing resolutions approving or authorising the issue of the </w:t>
            </w:r>
            <w:r w:rsidR="00345616">
              <w:t xml:space="preserve">Equity </w:t>
            </w:r>
            <w:r w:rsidRPr="00057D4B">
              <w:t>Securities covered by this application.</w:t>
            </w:r>
          </w:p>
        </w:tc>
        <w:tc>
          <w:tcPr>
            <w:tcW w:w="116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c>
          <w:tcPr>
            <w:tcW w:w="112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r>
      <w:tr w:rsidR="00D96228" w:rsidRPr="00057D4B" w:rsidTr="008E4B65">
        <w:trPr>
          <w:cantSplit/>
        </w:trPr>
        <w:tc>
          <w:tcPr>
            <w:tcW w:w="709" w:type="dxa"/>
            <w:shd w:val="solid" w:color="FFFFFF" w:fill="FFFFFF"/>
          </w:tcPr>
          <w:p w:rsidR="00D96228" w:rsidRPr="00057D4B" w:rsidRDefault="000E2C4F" w:rsidP="008E4B65">
            <w:pPr>
              <w:pStyle w:val="TableText"/>
            </w:pPr>
            <w:r>
              <w:t>6</w:t>
            </w:r>
            <w:r w:rsidR="00D96228" w:rsidRPr="00057D4B">
              <w:t>.1.</w:t>
            </w:r>
            <w:r w:rsidR="00185415">
              <w:t>F</w:t>
            </w:r>
          </w:p>
        </w:tc>
        <w:tc>
          <w:tcPr>
            <w:tcW w:w="6644" w:type="dxa"/>
            <w:shd w:val="solid" w:color="FFFFFF" w:fill="FFFFFF"/>
          </w:tcPr>
          <w:p w:rsidR="00D96228" w:rsidRPr="00057D4B" w:rsidRDefault="00D96228" w:rsidP="00AE3434">
            <w:pPr>
              <w:pStyle w:val="TableText"/>
              <w:jc w:val="both"/>
            </w:pPr>
            <w:r>
              <w:t xml:space="preserve">A financial analysis substantiating the price proposed and the value assessment of the </w:t>
            </w:r>
            <w:r w:rsidR="00273AC0">
              <w:t>Issuer</w:t>
            </w:r>
            <w:r w:rsidRPr="009D4FC4">
              <w:t xml:space="preserve"> (ideally containing a discounted cash flow analysis and/or comparable transactions analysis)</w:t>
            </w:r>
            <w:r w:rsidR="00AE3434">
              <w:t xml:space="preserve"> </w:t>
            </w:r>
            <w:r w:rsidR="00AE3434" w:rsidRPr="00057D4B">
              <w:t xml:space="preserve">unless </w:t>
            </w:r>
            <w:r w:rsidR="00AE3434">
              <w:t>it is included in the prospectus</w:t>
            </w:r>
            <w:r>
              <w:t>.</w:t>
            </w:r>
          </w:p>
        </w:tc>
        <w:tc>
          <w:tcPr>
            <w:tcW w:w="116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c>
          <w:tcPr>
            <w:tcW w:w="1122" w:type="dxa"/>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r>
      <w:tr w:rsidR="00D96228" w:rsidRPr="00057D4B" w:rsidTr="00D96228">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D96228" w:rsidRPr="00057D4B" w:rsidRDefault="000E2C4F" w:rsidP="008E4B65">
            <w:pPr>
              <w:pStyle w:val="TableText"/>
            </w:pPr>
            <w:r>
              <w:t>6</w:t>
            </w:r>
            <w:r w:rsidR="00D96228" w:rsidRPr="00057D4B">
              <w:t>.1.</w:t>
            </w:r>
            <w:r w:rsidR="00185415">
              <w:t>G</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D96228" w:rsidRPr="00057D4B" w:rsidRDefault="00C851F7" w:rsidP="0096771F">
            <w:pPr>
              <w:pStyle w:val="TableText"/>
              <w:jc w:val="both"/>
            </w:pPr>
            <w:r w:rsidRPr="00057D4B">
              <w:t xml:space="preserve">A declaration of the Listing Sponsor relating to the first admission to trading of the </w:t>
            </w:r>
            <w:r w:rsidR="00345616">
              <w:t xml:space="preserve">Equity </w:t>
            </w:r>
            <w:r w:rsidRPr="00057D4B">
              <w:t xml:space="preserve">Securities in the form prescribed by the </w:t>
            </w:r>
            <w:r>
              <w:t xml:space="preserve">Relevant </w:t>
            </w:r>
            <w:r w:rsidRPr="00057D4B">
              <w:t xml:space="preserve">Euronext Market </w:t>
            </w:r>
            <w:r w:rsidR="00103D2B">
              <w:t>Undertaking(s)</w:t>
            </w:r>
            <w:r w:rsidRPr="00057D4B">
              <w:t>s.</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D96228" w:rsidRPr="00057D4B" w:rsidRDefault="00D76A89" w:rsidP="008E4B65">
            <w:pPr>
              <w:pStyle w:val="TableText"/>
            </w:pPr>
            <w:r w:rsidRPr="00057D4B">
              <w:fldChar w:fldCharType="begin">
                <w:ffData>
                  <w:name w:val="Check1"/>
                  <w:enabled/>
                  <w:calcOnExit w:val="0"/>
                  <w:checkBox>
                    <w:size w:val="30"/>
                    <w:default w:val="0"/>
                  </w:checkBox>
                </w:ffData>
              </w:fldChar>
            </w:r>
            <w:r w:rsidR="00D96228" w:rsidRPr="00057D4B">
              <w:instrText xml:space="preserve"> FORMCHECKBOX </w:instrText>
            </w:r>
            <w:r w:rsidR="003B61EC">
              <w:fldChar w:fldCharType="separate"/>
            </w:r>
            <w:r w:rsidRPr="00057D4B">
              <w:fldChar w:fldCharType="end"/>
            </w:r>
          </w:p>
        </w:tc>
      </w:tr>
      <w:tr w:rsidR="00D9371E" w:rsidRPr="00057D4B" w:rsidTr="00D96228">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D9371E" w:rsidRDefault="000E2C4F" w:rsidP="008E4B65">
            <w:pPr>
              <w:pStyle w:val="TableText"/>
            </w:pPr>
            <w:r>
              <w:t>6</w:t>
            </w:r>
            <w:r w:rsidR="00D9371E">
              <w:t>.1.H</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D9371E" w:rsidRPr="00057D4B" w:rsidRDefault="00D9371E" w:rsidP="00592A01">
            <w:pPr>
              <w:pStyle w:val="TableText"/>
              <w:jc w:val="both"/>
            </w:pPr>
            <w:r w:rsidRPr="00D9371E">
              <w:t>All press releases published in the context of the admission  trading.</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D9371E" w:rsidRPr="00057D4B" w:rsidRDefault="00D9371E"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D9371E" w:rsidRPr="00057D4B" w:rsidRDefault="00D9371E"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r>
      <w:tr w:rsidR="002B4522" w:rsidRPr="00057D4B" w:rsidTr="00D96228">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2B4522" w:rsidRPr="00510007" w:rsidRDefault="000E2C4F" w:rsidP="008E4B65">
            <w:pPr>
              <w:pStyle w:val="TableText"/>
            </w:pPr>
            <w:r>
              <w:t>6</w:t>
            </w:r>
            <w:r w:rsidR="002B4522" w:rsidRPr="00510007">
              <w:t>.1 .I</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2B4522" w:rsidRPr="00510007" w:rsidRDefault="002B4522" w:rsidP="0096771F">
            <w:pPr>
              <w:pStyle w:val="TableText"/>
              <w:jc w:val="both"/>
            </w:pPr>
            <w:r w:rsidRPr="00510007">
              <w:t xml:space="preserve">Complete Shareholders structure up to </w:t>
            </w:r>
            <w:r w:rsidR="00592A01">
              <w:t>u</w:t>
            </w:r>
            <w:r w:rsidRPr="00510007">
              <w:t xml:space="preserve">ltimate Beneficial Owners that evidence the controlling  shareholders </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2B4522" w:rsidRPr="00057D4B" w:rsidRDefault="002B4522"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2B4522" w:rsidRPr="00057D4B" w:rsidRDefault="002B4522"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r>
      <w:tr w:rsidR="002B4522" w:rsidRPr="00057D4B" w:rsidTr="00D96228">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2B4522" w:rsidRPr="00510007" w:rsidRDefault="000E2C4F" w:rsidP="00510007">
            <w:pPr>
              <w:pStyle w:val="TableText"/>
            </w:pPr>
            <w:r>
              <w:t>6</w:t>
            </w:r>
            <w:r w:rsidR="002B4522" w:rsidRPr="00510007">
              <w:t>.1</w:t>
            </w:r>
            <w:r w:rsidR="00510007" w:rsidRPr="00510007">
              <w:t>.</w:t>
            </w:r>
            <w:r w:rsidR="002B4522" w:rsidRPr="00510007">
              <w:t>J</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2B4522" w:rsidRPr="00510007" w:rsidRDefault="002B4522" w:rsidP="0096771F">
            <w:pPr>
              <w:pStyle w:val="TableText"/>
              <w:jc w:val="both"/>
            </w:pPr>
            <w:r w:rsidRPr="00510007">
              <w:t xml:space="preserve">For any shareholder (direct and indirect) with a holding above 25 % of the shares or the voting right : certified copy of ID for the individual or extract of trades register for Entities  </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2B4522" w:rsidRPr="00057D4B" w:rsidRDefault="002B4522"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2B4522" w:rsidRPr="00057D4B" w:rsidRDefault="002B4522"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r>
      <w:tr w:rsidR="00F1172F" w:rsidRPr="00057D4B" w:rsidTr="00D96228">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F1172F" w:rsidRDefault="00F1172F" w:rsidP="008E4B65">
            <w:pPr>
              <w:pStyle w:val="TableText"/>
            </w:pPr>
            <w:r>
              <w:t>6.1.</w:t>
            </w:r>
            <w:r w:rsidR="002E53F5">
              <w:t>K</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057D4B" w:rsidRDefault="00F1172F">
            <w:r w:rsidRPr="00057D4B">
              <w:t xml:space="preserve">In case of a </w:t>
            </w:r>
            <w:r w:rsidR="00592A01">
              <w:t>P</w:t>
            </w:r>
            <w:r w:rsidR="00592A01" w:rsidRPr="00057D4B">
              <w:t xml:space="preserve">ublic </w:t>
            </w:r>
            <w:r w:rsidR="00592A01">
              <w:t>O</w:t>
            </w:r>
            <w:r w:rsidR="00592A01" w:rsidRPr="00057D4B">
              <w:t>ffer</w:t>
            </w:r>
            <w:r w:rsidRPr="00057D4B">
              <w:t xml:space="preserve">: the prospectus approved by the relevant Competent Authority (including – to the extent applicable – </w:t>
            </w:r>
            <w:r w:rsidR="00592A01">
              <w:t xml:space="preserve">a </w:t>
            </w:r>
            <w:r w:rsidRPr="00057D4B">
              <w:t xml:space="preserve">proof of </w:t>
            </w:r>
            <w:proofErr w:type="spellStart"/>
            <w:r w:rsidRPr="00057D4B">
              <w:t>passporting</w:t>
            </w:r>
            <w:proofErr w:type="spellEnd"/>
            <w:r w:rsidRPr="00057D4B">
              <w:t>) duly signed by the Issuer.</w:t>
            </w:r>
          </w:p>
          <w:p w:rsidR="004F6887" w:rsidRDefault="004F6887">
            <w:r w:rsidRPr="00057D4B">
              <w:t xml:space="preserve">If no prospectus will be published, the Issuer shall provide the Relevant Euronext Market </w:t>
            </w:r>
            <w:r w:rsidR="00103D2B">
              <w:t>Undertaking(s)</w:t>
            </w:r>
            <w:r w:rsidRPr="00057D4B">
              <w:t xml:space="preserve">(s) with the legal justification of such non-publication and, where applicable, with the document published pursuant to </w:t>
            </w:r>
            <w:r w:rsidR="00592A01">
              <w:t>the Prospectus Directive</w:t>
            </w:r>
            <w:r w:rsidRPr="00057D4B">
              <w:t xml:space="preserve">. </w:t>
            </w:r>
          </w:p>
          <w:p w:rsidR="00F1172F" w:rsidRPr="00057D4B" w:rsidRDefault="00F1172F">
            <w:r w:rsidRPr="00057D4B">
              <w:t xml:space="preserve">In case of a </w:t>
            </w:r>
            <w:r>
              <w:t>P</w:t>
            </w:r>
            <w:r w:rsidRPr="00057D4B">
              <w:t xml:space="preserve">rivate </w:t>
            </w:r>
            <w:r>
              <w:t>P</w:t>
            </w:r>
            <w:r w:rsidRPr="00057D4B">
              <w:t>lacement</w:t>
            </w:r>
            <w:r w:rsidR="00DD0B6F">
              <w:t xml:space="preserve"> or a </w:t>
            </w:r>
            <w:r w:rsidR="00592A01">
              <w:t xml:space="preserve">Technical </w:t>
            </w:r>
            <w:r w:rsidR="00DD0B6F">
              <w:t>Admission</w:t>
            </w:r>
            <w:r w:rsidRPr="00057D4B">
              <w:t>: the Information Document duly signed by the Issuer.</w:t>
            </w:r>
          </w:p>
          <w:p w:rsidR="00F1172F" w:rsidRPr="00510007" w:rsidRDefault="00F1172F">
            <w:r w:rsidRPr="00057D4B">
              <w:t xml:space="preserve">If the prospectus or Information Document, is in the process of being written, the Issuer shall provide the Relevant Euronext Market </w:t>
            </w:r>
            <w:r w:rsidR="00103D2B">
              <w:t>Undertaking(s)</w:t>
            </w:r>
            <w:r w:rsidRPr="00057D4B">
              <w:t>(s) with a copy of each draft version of the prospectus or Information Document.</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057D4B" w:rsidRDefault="004952A4"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057D4B" w:rsidRDefault="004952A4"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r>
      <w:tr w:rsidR="00F1172F" w:rsidRPr="00057D4B" w:rsidTr="00D96228">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F1172F" w:rsidRDefault="00F1172F" w:rsidP="008E4B65">
            <w:pPr>
              <w:pStyle w:val="TableText"/>
            </w:pPr>
            <w:r>
              <w:t>6.1.</w:t>
            </w:r>
            <w:r w:rsidR="002E53F5">
              <w:t>L</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510007" w:rsidRDefault="00DD0B6F" w:rsidP="00156EA4">
            <w:pPr>
              <w:pStyle w:val="TableText"/>
              <w:jc w:val="both"/>
            </w:pPr>
            <w:r>
              <w:t xml:space="preserve">A letter from </w:t>
            </w:r>
            <w:r w:rsidR="00F1172F">
              <w:t xml:space="preserve">the Listing Sponsor certifying that the Issuer is not subject to any </w:t>
            </w:r>
            <w:r w:rsidR="000779AF">
              <w:t xml:space="preserve">insolvency </w:t>
            </w:r>
            <w:r w:rsidR="00F1172F">
              <w:t>procedures</w:t>
            </w:r>
            <w:r w:rsidR="00156EA4">
              <w:t>.</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057D4B" w:rsidRDefault="004952A4"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057D4B" w:rsidRDefault="004952A4"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r>
      <w:tr w:rsidR="00F1172F" w:rsidRPr="00057D4B" w:rsidTr="00D96228">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F1172F" w:rsidRDefault="00DD0B6F" w:rsidP="008E4B65">
            <w:pPr>
              <w:pStyle w:val="TableText"/>
            </w:pPr>
            <w:r>
              <w:t>6.1.</w:t>
            </w:r>
            <w:r w:rsidR="002E53F5">
              <w:t>M</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156EA4" w:rsidRDefault="00DD0B6F" w:rsidP="00592A01">
            <w:pPr>
              <w:pStyle w:val="TableText"/>
              <w:jc w:val="both"/>
            </w:pPr>
            <w:r>
              <w:t xml:space="preserve">A document evidencing the settlement procedures arranged in accordance with the relevant central securities depositary, together with copies of the documents showing the date at which the </w:t>
            </w:r>
            <w:r w:rsidR="00345616">
              <w:t xml:space="preserve">Equity </w:t>
            </w:r>
            <w:r>
              <w:t>Securities will be admitted to such depositary</w:t>
            </w:r>
            <w:r w:rsidR="00156EA4">
              <w:t>.</w:t>
            </w:r>
          </w:p>
          <w:p w:rsidR="00F1172F" w:rsidRPr="00510007" w:rsidRDefault="00156EA4" w:rsidP="00156EA4">
            <w:pPr>
              <w:pStyle w:val="TableText"/>
              <w:jc w:val="both"/>
            </w:pPr>
            <w:r>
              <w:rPr>
                <w:i/>
              </w:rPr>
              <w:t>(Not requested</w:t>
            </w:r>
            <w:r w:rsidRPr="00156EA4">
              <w:rPr>
                <w:i/>
              </w:rPr>
              <w:t xml:space="preserve"> for the Euronext Access Market operated by Euronext Lisbon – </w:t>
            </w:r>
            <w:proofErr w:type="spellStart"/>
            <w:r w:rsidRPr="00156EA4">
              <w:rPr>
                <w:i/>
              </w:rPr>
              <w:t>Sociedade</w:t>
            </w:r>
            <w:proofErr w:type="spellEnd"/>
            <w:r w:rsidRPr="00156EA4">
              <w:rPr>
                <w:i/>
              </w:rPr>
              <w:t xml:space="preserve"> </w:t>
            </w:r>
            <w:proofErr w:type="spellStart"/>
            <w:r w:rsidRPr="00156EA4">
              <w:rPr>
                <w:i/>
              </w:rPr>
              <w:t>Gestora</w:t>
            </w:r>
            <w:proofErr w:type="spellEnd"/>
            <w:r w:rsidRPr="00156EA4">
              <w:rPr>
                <w:i/>
              </w:rPr>
              <w:t xml:space="preserve"> de </w:t>
            </w:r>
            <w:proofErr w:type="spellStart"/>
            <w:r w:rsidRPr="00156EA4">
              <w:rPr>
                <w:i/>
              </w:rPr>
              <w:t>Mercados</w:t>
            </w:r>
            <w:proofErr w:type="spellEnd"/>
            <w:r w:rsidRPr="00156EA4">
              <w:rPr>
                <w:i/>
              </w:rPr>
              <w:t xml:space="preserve"> </w:t>
            </w:r>
            <w:proofErr w:type="spellStart"/>
            <w:r w:rsidRPr="00156EA4">
              <w:rPr>
                <w:i/>
              </w:rPr>
              <w:t>Regulamentados</w:t>
            </w:r>
            <w:proofErr w:type="spellEnd"/>
            <w:r>
              <w:rPr>
                <w:i/>
              </w:rPr>
              <w:t xml:space="preserve"> S.A.: </w:t>
            </w:r>
            <w:r w:rsidRPr="00156EA4">
              <w:rPr>
                <w:i/>
              </w:rPr>
              <w:t>see 6.3 below</w:t>
            </w:r>
            <w:r>
              <w:rPr>
                <w:i/>
              </w:rPr>
              <w:t>)</w:t>
            </w:r>
            <w:r w:rsidR="00DD0B6F">
              <w:t xml:space="preserve"> </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057D4B" w:rsidRDefault="004952A4"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057D4B" w:rsidRDefault="004952A4"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r>
      <w:tr w:rsidR="00F1172F" w:rsidRPr="00057D4B" w:rsidTr="00D96228">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F1172F" w:rsidRDefault="00DD0B6F" w:rsidP="008E4B65">
            <w:pPr>
              <w:pStyle w:val="TableText"/>
            </w:pPr>
            <w:r>
              <w:lastRenderedPageBreak/>
              <w:t>6.1.</w:t>
            </w:r>
            <w:r w:rsidR="002E53F5">
              <w:t>N</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DD0B6F" w:rsidRPr="00804C0D" w:rsidRDefault="00DD0B6F">
            <w:r w:rsidRPr="00804C0D">
              <w:t xml:space="preserve">If the </w:t>
            </w:r>
            <w:r>
              <w:t xml:space="preserve">appointed </w:t>
            </w:r>
            <w:r w:rsidRPr="00804C0D">
              <w:t xml:space="preserve">Market Member </w:t>
            </w:r>
            <w:r>
              <w:t xml:space="preserve">requests to another Market Member (“third party Member”) </w:t>
            </w:r>
            <w:r w:rsidRPr="00804C0D">
              <w:t>to handle</w:t>
            </w:r>
            <w:r>
              <w:t xml:space="preserve"> the settlement of transactions on his behalf, a letter of the appointed Market Member mentioning the name and the member code of third party Member and certifying:</w:t>
            </w:r>
          </w:p>
          <w:p w:rsidR="00DD0B6F" w:rsidRDefault="00DD0B6F">
            <w:pPr>
              <w:ind w:left="368" w:hanging="368"/>
            </w:pPr>
            <w:r w:rsidRPr="00713371">
              <w:t>(</w:t>
            </w:r>
            <w:proofErr w:type="spellStart"/>
            <w:r w:rsidRPr="00713371">
              <w:t>i</w:t>
            </w:r>
            <w:proofErr w:type="spellEnd"/>
            <w:r w:rsidRPr="00713371">
              <w:t xml:space="preserve">) that a securities account has been opened </w:t>
            </w:r>
            <w:r>
              <w:t>for the selling shareholder </w:t>
            </w:r>
            <w:r w:rsidRPr="00713371">
              <w:t>(s) with the third party Member</w:t>
            </w:r>
            <w:r w:rsidR="007A4524">
              <w:t>;</w:t>
            </w:r>
          </w:p>
          <w:p w:rsidR="00DD0B6F" w:rsidRPr="00276BD6" w:rsidRDefault="00DD0B6F">
            <w:pPr>
              <w:tabs>
                <w:tab w:val="left" w:pos="148"/>
              </w:tabs>
              <w:ind w:left="368" w:hanging="368"/>
            </w:pPr>
            <w:r w:rsidRPr="00276BD6">
              <w:t>(ii)</w:t>
            </w:r>
            <w:r w:rsidR="007A4524">
              <w:t xml:space="preserve"> </w:t>
            </w:r>
            <w:r w:rsidRPr="00276BD6">
              <w:t xml:space="preserve"> on the day of the admission to trading, the transferred </w:t>
            </w:r>
            <w:r w:rsidR="00345616">
              <w:t>Equity S</w:t>
            </w:r>
            <w:r w:rsidRPr="00276BD6">
              <w:t xml:space="preserve">ecurities will be available on the </w:t>
            </w:r>
            <w:r>
              <w:t xml:space="preserve">securities </w:t>
            </w:r>
            <w:r w:rsidRPr="00276BD6">
              <w:t>account;</w:t>
            </w:r>
          </w:p>
          <w:p w:rsidR="00F1172F" w:rsidRDefault="00DD0B6F" w:rsidP="0096771F">
            <w:pPr>
              <w:pStyle w:val="TableText"/>
              <w:jc w:val="both"/>
            </w:pPr>
            <w:r>
              <w:t>(iii)</w:t>
            </w:r>
            <w:r w:rsidR="007A4524">
              <w:t xml:space="preserve"> </w:t>
            </w:r>
            <w:r w:rsidRPr="00276BD6">
              <w:t xml:space="preserve">that the </w:t>
            </w:r>
            <w:r w:rsidRPr="00713371">
              <w:t>third party Member</w:t>
            </w:r>
            <w:r w:rsidRPr="00276BD6">
              <w:t xml:space="preserve"> will ensure the settlement of transactions for the account of the appointed Market Member.</w:t>
            </w:r>
          </w:p>
          <w:p w:rsidR="00156EA4" w:rsidRPr="00156EA4" w:rsidRDefault="00156EA4" w:rsidP="00156EA4">
            <w:pPr>
              <w:pStyle w:val="TableText"/>
              <w:jc w:val="both"/>
              <w:rPr>
                <w:i/>
              </w:rPr>
            </w:pPr>
            <w:r>
              <w:rPr>
                <w:i/>
              </w:rPr>
              <w:t>(Not requested</w:t>
            </w:r>
            <w:r w:rsidRPr="00156EA4">
              <w:rPr>
                <w:i/>
              </w:rPr>
              <w:t xml:space="preserve"> for the Euronext Access Market operated by Euronext Lisbon – </w:t>
            </w:r>
            <w:proofErr w:type="spellStart"/>
            <w:r w:rsidRPr="00156EA4">
              <w:rPr>
                <w:i/>
              </w:rPr>
              <w:t>Sociedade</w:t>
            </w:r>
            <w:proofErr w:type="spellEnd"/>
            <w:r w:rsidRPr="00156EA4">
              <w:rPr>
                <w:i/>
              </w:rPr>
              <w:t xml:space="preserve"> </w:t>
            </w:r>
            <w:proofErr w:type="spellStart"/>
            <w:r w:rsidRPr="00156EA4">
              <w:rPr>
                <w:i/>
              </w:rPr>
              <w:t>Gestora</w:t>
            </w:r>
            <w:proofErr w:type="spellEnd"/>
            <w:r w:rsidRPr="00156EA4">
              <w:rPr>
                <w:i/>
              </w:rPr>
              <w:t xml:space="preserve"> de </w:t>
            </w:r>
            <w:proofErr w:type="spellStart"/>
            <w:r w:rsidRPr="00156EA4">
              <w:rPr>
                <w:i/>
              </w:rPr>
              <w:t>Mercados</w:t>
            </w:r>
            <w:proofErr w:type="spellEnd"/>
            <w:r w:rsidRPr="00156EA4">
              <w:rPr>
                <w:i/>
              </w:rPr>
              <w:t xml:space="preserve"> </w:t>
            </w:r>
            <w:proofErr w:type="spellStart"/>
            <w:r w:rsidRPr="00156EA4">
              <w:rPr>
                <w:i/>
              </w:rPr>
              <w:t>Regulamentados</w:t>
            </w:r>
            <w:proofErr w:type="spellEnd"/>
            <w:r>
              <w:rPr>
                <w:i/>
              </w:rPr>
              <w:t xml:space="preserve"> S.A:</w:t>
            </w:r>
            <w:r w:rsidRPr="00156EA4">
              <w:rPr>
                <w:i/>
              </w:rPr>
              <w:t xml:space="preserve"> see 6.3</w:t>
            </w:r>
            <w:r>
              <w:rPr>
                <w:i/>
              </w:rPr>
              <w:t xml:space="preserve"> </w:t>
            </w:r>
            <w:r w:rsidRPr="00156EA4">
              <w:rPr>
                <w:i/>
              </w:rPr>
              <w:t>below)</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057D4B" w:rsidRDefault="004952A4"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057D4B" w:rsidRDefault="004952A4"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r>
      <w:tr w:rsidR="00F1172F" w:rsidRPr="00057D4B" w:rsidTr="00D96228">
        <w:trPr>
          <w:cantSplit/>
        </w:trPr>
        <w:tc>
          <w:tcPr>
            <w:tcW w:w="709" w:type="dxa"/>
            <w:tcBorders>
              <w:top w:val="single" w:sz="4" w:space="0" w:color="808080"/>
              <w:left w:val="single" w:sz="4" w:space="0" w:color="808080"/>
              <w:bottom w:val="single" w:sz="4" w:space="0" w:color="808080"/>
              <w:right w:val="single" w:sz="4" w:space="0" w:color="808080"/>
            </w:tcBorders>
            <w:shd w:val="solid" w:color="FFFFFF" w:fill="FFFFFF"/>
          </w:tcPr>
          <w:p w:rsidR="00F1172F" w:rsidRDefault="00F1172F" w:rsidP="008E4B65">
            <w:pPr>
              <w:pStyle w:val="TableText"/>
            </w:pPr>
            <w:r>
              <w:t>6.1.</w:t>
            </w:r>
            <w:r w:rsidR="002E53F5">
              <w:t>O</w:t>
            </w:r>
          </w:p>
        </w:tc>
        <w:tc>
          <w:tcPr>
            <w:tcW w:w="6644" w:type="dxa"/>
            <w:tcBorders>
              <w:top w:val="single" w:sz="4" w:space="0" w:color="808080"/>
              <w:left w:val="single" w:sz="4" w:space="0" w:color="808080"/>
              <w:bottom w:val="single" w:sz="4" w:space="0" w:color="808080"/>
              <w:right w:val="single" w:sz="4" w:space="0" w:color="808080"/>
            </w:tcBorders>
            <w:shd w:val="solid" w:color="FFFFFF" w:fill="FFFFFF"/>
          </w:tcPr>
          <w:p w:rsidR="00F1172F" w:rsidRDefault="00DD0B6F" w:rsidP="0096771F">
            <w:pPr>
              <w:pStyle w:val="TableText"/>
              <w:jc w:val="both"/>
            </w:pPr>
            <w:r>
              <w:t>T</w:t>
            </w:r>
            <w:r w:rsidRPr="00120123">
              <w:t>he contact details of the investment services provider acting as registrar</w:t>
            </w:r>
            <w:r>
              <w:t>.</w:t>
            </w:r>
          </w:p>
          <w:p w:rsidR="00156EA4" w:rsidRPr="00156EA4" w:rsidRDefault="00156EA4" w:rsidP="00156EA4">
            <w:pPr>
              <w:pStyle w:val="TableText"/>
              <w:jc w:val="both"/>
              <w:rPr>
                <w:i/>
              </w:rPr>
            </w:pPr>
            <w:r>
              <w:rPr>
                <w:i/>
              </w:rPr>
              <w:t>(Not requested</w:t>
            </w:r>
            <w:r w:rsidRPr="00156EA4">
              <w:rPr>
                <w:i/>
              </w:rPr>
              <w:t xml:space="preserve"> for the Euronext Access Market operated by Euronext Lisbon – </w:t>
            </w:r>
            <w:proofErr w:type="spellStart"/>
            <w:r w:rsidRPr="00156EA4">
              <w:rPr>
                <w:i/>
              </w:rPr>
              <w:t>Sociedade</w:t>
            </w:r>
            <w:proofErr w:type="spellEnd"/>
            <w:r w:rsidRPr="00156EA4">
              <w:rPr>
                <w:i/>
              </w:rPr>
              <w:t xml:space="preserve"> </w:t>
            </w:r>
            <w:proofErr w:type="spellStart"/>
            <w:r w:rsidRPr="00156EA4">
              <w:rPr>
                <w:i/>
              </w:rPr>
              <w:t>Gestora</w:t>
            </w:r>
            <w:proofErr w:type="spellEnd"/>
            <w:r w:rsidRPr="00156EA4">
              <w:rPr>
                <w:i/>
              </w:rPr>
              <w:t xml:space="preserve"> de </w:t>
            </w:r>
            <w:proofErr w:type="spellStart"/>
            <w:r w:rsidRPr="00156EA4">
              <w:rPr>
                <w:i/>
              </w:rPr>
              <w:t>Mercados</w:t>
            </w:r>
            <w:proofErr w:type="spellEnd"/>
            <w:r w:rsidRPr="00156EA4">
              <w:rPr>
                <w:i/>
              </w:rPr>
              <w:t xml:space="preserve"> </w:t>
            </w:r>
            <w:proofErr w:type="spellStart"/>
            <w:r w:rsidRPr="00156EA4">
              <w:rPr>
                <w:i/>
              </w:rPr>
              <w:t>Regulamentados</w:t>
            </w:r>
            <w:proofErr w:type="spellEnd"/>
            <w:r>
              <w:rPr>
                <w:i/>
              </w:rPr>
              <w:t xml:space="preserve"> S.A.: </w:t>
            </w:r>
            <w:r w:rsidRPr="00156EA4">
              <w:rPr>
                <w:i/>
              </w:rPr>
              <w:t>see 6.3 below</w:t>
            </w:r>
            <w:r>
              <w:rPr>
                <w:i/>
              </w:rPr>
              <w:t>)</w:t>
            </w:r>
          </w:p>
        </w:tc>
        <w:tc>
          <w:tcPr>
            <w:tcW w:w="1162"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057D4B" w:rsidRDefault="004952A4"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c>
          <w:tcPr>
            <w:tcW w:w="1122" w:type="dxa"/>
            <w:tcBorders>
              <w:top w:val="single" w:sz="4" w:space="0" w:color="808080"/>
              <w:left w:val="single" w:sz="4" w:space="0" w:color="808080"/>
              <w:bottom w:val="single" w:sz="4" w:space="0" w:color="808080"/>
              <w:right w:val="single" w:sz="4" w:space="0" w:color="808080"/>
            </w:tcBorders>
            <w:shd w:val="solid" w:color="FFFFFF" w:fill="FFFFFF"/>
          </w:tcPr>
          <w:p w:rsidR="00F1172F" w:rsidRPr="00057D4B" w:rsidRDefault="004952A4" w:rsidP="00CD77C9">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r>
    </w:tbl>
    <w:p w:rsidR="00451415" w:rsidRDefault="00451415" w:rsidP="000D5C9B">
      <w:pPr>
        <w:pStyle w:val="NormalNoSpace"/>
      </w:pPr>
    </w:p>
    <w:p w:rsidR="007A4524" w:rsidRPr="007C37DD" w:rsidRDefault="007A4524" w:rsidP="000D5C9B">
      <w:pPr>
        <w:pStyle w:val="NormalNoSpace"/>
      </w:pP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87256B" w:rsidRPr="00057D4B" w:rsidTr="007D4279">
        <w:trPr>
          <w:cantSplit/>
        </w:trPr>
        <w:tc>
          <w:tcPr>
            <w:tcW w:w="7353" w:type="dxa"/>
            <w:gridSpan w:val="2"/>
            <w:shd w:val="solid" w:color="F8F8F8" w:fill="F8F8F8"/>
          </w:tcPr>
          <w:p w:rsidR="0087256B" w:rsidRPr="00057D4B" w:rsidRDefault="00DD0B6F" w:rsidP="0096771F">
            <w:pPr>
              <w:pStyle w:val="TableHeader"/>
              <w:ind w:left="680" w:hanging="680"/>
              <w:jc w:val="both"/>
            </w:pPr>
            <w:r>
              <w:t>6</w:t>
            </w:r>
            <w:r w:rsidR="004C3B89">
              <w:t>.2</w:t>
            </w:r>
            <w:r w:rsidR="0087256B" w:rsidRPr="00057D4B">
              <w:tab/>
            </w:r>
            <w:r w:rsidR="004E2DD5">
              <w:t xml:space="preserve">SPECIFIC </w:t>
            </w:r>
            <w:r w:rsidR="0087256B" w:rsidRPr="00057D4B">
              <w:t>documentation</w:t>
            </w:r>
            <w:r w:rsidR="0087256B">
              <w:t xml:space="preserve"> FOR A</w:t>
            </w:r>
            <w:r>
              <w:t>n</w:t>
            </w:r>
            <w:r w:rsidR="004952A4">
              <w:t xml:space="preserve"> </w:t>
            </w:r>
            <w:r w:rsidR="0087256B" w:rsidRPr="004A7FC1">
              <w:t xml:space="preserve">ADMISSION TO TRADING OF </w:t>
            </w:r>
            <w:r w:rsidR="00345616">
              <w:t xml:space="preserve">Equity </w:t>
            </w:r>
            <w:r w:rsidR="0087256B">
              <w:t xml:space="preserve">SECURITIES </w:t>
            </w:r>
            <w:r w:rsidR="00907669">
              <w:t xml:space="preserve">or a Transfer </w:t>
            </w:r>
            <w:r>
              <w:t xml:space="preserve">on EURonext access+ </w:t>
            </w:r>
          </w:p>
        </w:tc>
        <w:tc>
          <w:tcPr>
            <w:tcW w:w="1162" w:type="dxa"/>
            <w:shd w:val="solid" w:color="F8F8F8" w:fill="F8F8F8"/>
          </w:tcPr>
          <w:p w:rsidR="0087256B" w:rsidRPr="00057D4B" w:rsidRDefault="0087256B" w:rsidP="00B93199">
            <w:pPr>
              <w:pStyle w:val="TableInfo"/>
            </w:pPr>
            <w:r w:rsidRPr="00057D4B">
              <w:t xml:space="preserve">Enclosed </w:t>
            </w:r>
          </w:p>
        </w:tc>
        <w:tc>
          <w:tcPr>
            <w:tcW w:w="1122" w:type="dxa"/>
            <w:shd w:val="solid" w:color="F8F8F8" w:fill="F8F8F8"/>
          </w:tcPr>
          <w:p w:rsidR="0087256B" w:rsidRPr="00057D4B" w:rsidRDefault="0087256B" w:rsidP="00B93199">
            <w:pPr>
              <w:pStyle w:val="TableInfo"/>
            </w:pPr>
            <w:r w:rsidRPr="00057D4B">
              <w:t>To be provided</w:t>
            </w:r>
          </w:p>
        </w:tc>
      </w:tr>
      <w:tr w:rsidR="009F15EC" w:rsidRPr="00057D4B" w:rsidTr="008E4B65">
        <w:trPr>
          <w:cantSplit/>
        </w:trPr>
        <w:tc>
          <w:tcPr>
            <w:tcW w:w="709" w:type="dxa"/>
            <w:shd w:val="solid" w:color="FFFFFF" w:fill="FFFFFF"/>
          </w:tcPr>
          <w:p w:rsidR="009F15EC" w:rsidRPr="00B94BA7" w:rsidRDefault="000E2C4F" w:rsidP="004C3B89">
            <w:pPr>
              <w:pStyle w:val="TableText"/>
            </w:pPr>
            <w:r>
              <w:t>6</w:t>
            </w:r>
            <w:r w:rsidR="009F15EC" w:rsidRPr="00B94BA7">
              <w:t>.</w:t>
            </w:r>
            <w:r w:rsidR="004C3B89">
              <w:t>2</w:t>
            </w:r>
            <w:r w:rsidR="009F15EC" w:rsidRPr="00B94BA7">
              <w:t>.</w:t>
            </w:r>
            <w:r w:rsidR="004C3B89">
              <w:t>A</w:t>
            </w:r>
          </w:p>
        </w:tc>
        <w:tc>
          <w:tcPr>
            <w:tcW w:w="6644" w:type="dxa"/>
            <w:shd w:val="solid" w:color="FFFFFF" w:fill="FFFFFF"/>
          </w:tcPr>
          <w:p w:rsidR="009F15EC" w:rsidRPr="00057D4B" w:rsidRDefault="0080007D" w:rsidP="0096771F">
            <w:pPr>
              <w:pStyle w:val="TableText"/>
              <w:jc w:val="both"/>
            </w:pPr>
            <w:r>
              <w:t>A copy</w:t>
            </w:r>
            <w:r w:rsidR="00285881">
              <w:t xml:space="preserve"> of </w:t>
            </w:r>
            <w:r w:rsidR="00285881" w:rsidRPr="00285881">
              <w:t>published or filed audited annual financial statements or pro forma accounts, consolidated where applicable, for one (1) financial year preceding the application</w:t>
            </w:r>
            <w:r w:rsidR="00907669">
              <w:t>.</w:t>
            </w:r>
          </w:p>
        </w:tc>
        <w:tc>
          <w:tcPr>
            <w:tcW w:w="1162" w:type="dxa"/>
            <w:shd w:val="solid" w:color="FFFFFF" w:fill="FFFFFF"/>
          </w:tcPr>
          <w:p w:rsidR="009F15EC" w:rsidRPr="00057D4B" w:rsidRDefault="00D76A89" w:rsidP="008E4B65">
            <w:pPr>
              <w:pStyle w:val="TableText"/>
            </w:pPr>
            <w:r w:rsidRPr="00057D4B">
              <w:fldChar w:fldCharType="begin">
                <w:ffData>
                  <w:name w:val="Check1"/>
                  <w:enabled/>
                  <w:calcOnExit w:val="0"/>
                  <w:checkBox>
                    <w:size w:val="30"/>
                    <w:default w:val="0"/>
                  </w:checkBox>
                </w:ffData>
              </w:fldChar>
            </w:r>
            <w:r w:rsidR="009F15EC" w:rsidRPr="00057D4B">
              <w:instrText xml:space="preserve"> FORMCHECKBOX </w:instrText>
            </w:r>
            <w:r w:rsidR="003B61EC">
              <w:fldChar w:fldCharType="separate"/>
            </w:r>
            <w:r w:rsidRPr="00057D4B">
              <w:fldChar w:fldCharType="end"/>
            </w:r>
          </w:p>
        </w:tc>
        <w:tc>
          <w:tcPr>
            <w:tcW w:w="1122" w:type="dxa"/>
            <w:shd w:val="solid" w:color="FFFFFF" w:fill="FFFFFF"/>
          </w:tcPr>
          <w:p w:rsidR="009F15EC" w:rsidRPr="00057D4B" w:rsidRDefault="00D76A89" w:rsidP="008E4B65">
            <w:pPr>
              <w:pStyle w:val="TableText"/>
            </w:pPr>
            <w:r w:rsidRPr="00057D4B">
              <w:fldChar w:fldCharType="begin">
                <w:ffData>
                  <w:name w:val="Check1"/>
                  <w:enabled/>
                  <w:calcOnExit w:val="0"/>
                  <w:checkBox>
                    <w:size w:val="30"/>
                    <w:default w:val="0"/>
                  </w:checkBox>
                </w:ffData>
              </w:fldChar>
            </w:r>
            <w:r w:rsidR="009F15EC" w:rsidRPr="00057D4B">
              <w:instrText xml:space="preserve"> FORMCHECKBOX </w:instrText>
            </w:r>
            <w:r w:rsidR="003B61EC">
              <w:fldChar w:fldCharType="separate"/>
            </w:r>
            <w:r w:rsidRPr="00057D4B">
              <w:fldChar w:fldCharType="end"/>
            </w:r>
          </w:p>
        </w:tc>
      </w:tr>
      <w:tr w:rsidR="009F15EC" w:rsidRPr="00057D4B" w:rsidTr="008E4B65">
        <w:trPr>
          <w:cantSplit/>
          <w:trHeight w:val="539"/>
        </w:trPr>
        <w:tc>
          <w:tcPr>
            <w:tcW w:w="709" w:type="dxa"/>
            <w:shd w:val="solid" w:color="FFFFFF" w:fill="FFFFFF"/>
          </w:tcPr>
          <w:p w:rsidR="009F15EC" w:rsidRPr="00B94BA7" w:rsidRDefault="000E2C4F" w:rsidP="004C3B89">
            <w:pPr>
              <w:pStyle w:val="TableText"/>
            </w:pPr>
            <w:r>
              <w:t>6</w:t>
            </w:r>
            <w:r w:rsidR="009F15EC" w:rsidRPr="00B94BA7">
              <w:t>.</w:t>
            </w:r>
            <w:r w:rsidR="004C3B89">
              <w:t>2</w:t>
            </w:r>
            <w:r w:rsidR="009F15EC" w:rsidRPr="00B94BA7">
              <w:t>.</w:t>
            </w:r>
            <w:r w:rsidR="004C3B89">
              <w:t>B</w:t>
            </w:r>
          </w:p>
        </w:tc>
        <w:tc>
          <w:tcPr>
            <w:tcW w:w="6644" w:type="dxa"/>
            <w:shd w:val="solid" w:color="FFFFFF" w:fill="FFFFFF"/>
          </w:tcPr>
          <w:p w:rsidR="009F15EC" w:rsidRPr="00057D4B" w:rsidRDefault="0080007D" w:rsidP="00EE6C1B">
            <w:pPr>
              <w:pStyle w:val="TableText"/>
              <w:jc w:val="both"/>
            </w:pPr>
            <w:r>
              <w:t xml:space="preserve">A copy of the executed agreement between the Issuer and the Listing Sponsor </w:t>
            </w:r>
            <w:r w:rsidR="00907669">
              <w:t>highlighting that this</w:t>
            </w:r>
            <w:r w:rsidR="00C00ADC">
              <w:t xml:space="preserve"> latter has been appointed</w:t>
            </w:r>
            <w:r w:rsidR="00F94D55">
              <w:t xml:space="preserve"> on an ongoing basis</w:t>
            </w:r>
            <w:r w:rsidR="00C00ADC">
              <w:t>.</w:t>
            </w:r>
          </w:p>
        </w:tc>
        <w:tc>
          <w:tcPr>
            <w:tcW w:w="1162" w:type="dxa"/>
            <w:shd w:val="solid" w:color="FFFFFF" w:fill="FFFFFF"/>
          </w:tcPr>
          <w:p w:rsidR="009F15EC" w:rsidRPr="00057D4B" w:rsidRDefault="00D76A89" w:rsidP="008E4B65">
            <w:pPr>
              <w:pStyle w:val="TableText"/>
            </w:pPr>
            <w:r w:rsidRPr="00057D4B">
              <w:fldChar w:fldCharType="begin">
                <w:ffData>
                  <w:name w:val="Check1"/>
                  <w:enabled/>
                  <w:calcOnExit w:val="0"/>
                  <w:checkBox>
                    <w:size w:val="30"/>
                    <w:default w:val="0"/>
                  </w:checkBox>
                </w:ffData>
              </w:fldChar>
            </w:r>
            <w:r w:rsidR="009F15EC" w:rsidRPr="00057D4B">
              <w:instrText xml:space="preserve"> FORMCHECKBOX </w:instrText>
            </w:r>
            <w:r w:rsidR="003B61EC">
              <w:fldChar w:fldCharType="separate"/>
            </w:r>
            <w:r w:rsidRPr="00057D4B">
              <w:fldChar w:fldCharType="end"/>
            </w:r>
          </w:p>
        </w:tc>
        <w:tc>
          <w:tcPr>
            <w:tcW w:w="1122" w:type="dxa"/>
            <w:shd w:val="solid" w:color="FFFFFF" w:fill="FFFFFF"/>
          </w:tcPr>
          <w:p w:rsidR="009F15EC" w:rsidRPr="00057D4B" w:rsidRDefault="00D76A89" w:rsidP="008E4B65">
            <w:pPr>
              <w:pStyle w:val="TableText"/>
            </w:pPr>
            <w:r w:rsidRPr="00057D4B">
              <w:fldChar w:fldCharType="begin">
                <w:ffData>
                  <w:name w:val="Check1"/>
                  <w:enabled/>
                  <w:calcOnExit w:val="0"/>
                  <w:checkBox>
                    <w:size w:val="30"/>
                    <w:default w:val="0"/>
                  </w:checkBox>
                </w:ffData>
              </w:fldChar>
            </w:r>
            <w:r w:rsidR="009F15EC" w:rsidRPr="00057D4B">
              <w:instrText xml:space="preserve"> FORMCHECKBOX </w:instrText>
            </w:r>
            <w:r w:rsidR="003B61EC">
              <w:fldChar w:fldCharType="separate"/>
            </w:r>
            <w:r w:rsidRPr="00057D4B">
              <w:fldChar w:fldCharType="end"/>
            </w:r>
          </w:p>
        </w:tc>
      </w:tr>
      <w:tr w:rsidR="009F15EC" w:rsidRPr="00057D4B" w:rsidTr="0096771F">
        <w:trPr>
          <w:cantSplit/>
          <w:trHeight w:val="539"/>
        </w:trPr>
        <w:tc>
          <w:tcPr>
            <w:tcW w:w="709" w:type="dxa"/>
            <w:shd w:val="solid" w:color="FFFFFF" w:fill="FFFFFF"/>
          </w:tcPr>
          <w:p w:rsidR="009F15EC" w:rsidRPr="00B94BA7" w:rsidRDefault="000E2C4F" w:rsidP="004C3B89">
            <w:pPr>
              <w:pStyle w:val="TableText"/>
            </w:pPr>
            <w:r>
              <w:lastRenderedPageBreak/>
              <w:t>6</w:t>
            </w:r>
            <w:r w:rsidR="009F15EC">
              <w:t>.</w:t>
            </w:r>
            <w:r w:rsidR="004C3B89">
              <w:t>2.C</w:t>
            </w:r>
          </w:p>
        </w:tc>
        <w:tc>
          <w:tcPr>
            <w:tcW w:w="6644" w:type="dxa"/>
            <w:shd w:val="clear" w:color="auto" w:fill="FFFFFF" w:themeFill="background1"/>
          </w:tcPr>
          <w:p w:rsidR="004952A4" w:rsidRPr="00057D4B" w:rsidRDefault="004952A4">
            <w:r w:rsidRPr="00057D4B">
              <w:t xml:space="preserve">In case of a public offer: the prospectus approved by the relevant Competent Authority (including – to the extent applicable – proof of </w:t>
            </w:r>
            <w:proofErr w:type="spellStart"/>
            <w:r w:rsidRPr="00057D4B">
              <w:t>passporting</w:t>
            </w:r>
            <w:proofErr w:type="spellEnd"/>
            <w:r w:rsidRPr="00057D4B">
              <w:t>) duly signed by the Issuer.</w:t>
            </w:r>
          </w:p>
          <w:p w:rsidR="004F6887" w:rsidRPr="00057D4B" w:rsidRDefault="004F6887">
            <w:r w:rsidRPr="00057D4B">
              <w:t xml:space="preserve">If no prospectus will be published, the Issuer shall provide the Relevant Euronext Market </w:t>
            </w:r>
            <w:r w:rsidR="00103D2B">
              <w:t>Undertaking(s)</w:t>
            </w:r>
            <w:r w:rsidRPr="00057D4B">
              <w:t>(s) with the legal justification of such non-publication and, where applicable, with the document published pursuant to the</w:t>
            </w:r>
            <w:r w:rsidR="004423F3">
              <w:t xml:space="preserve"> Prospectus Directive</w:t>
            </w:r>
            <w:r w:rsidRPr="00057D4B">
              <w:t xml:space="preserve">. </w:t>
            </w:r>
          </w:p>
          <w:p w:rsidR="004952A4" w:rsidRDefault="004952A4">
            <w:r w:rsidRPr="00057D4B">
              <w:t xml:space="preserve">In case of a </w:t>
            </w:r>
            <w:r>
              <w:t>P</w:t>
            </w:r>
            <w:r w:rsidRPr="00057D4B">
              <w:t xml:space="preserve">rivate </w:t>
            </w:r>
            <w:r>
              <w:t>P</w:t>
            </w:r>
            <w:r w:rsidRPr="00057D4B">
              <w:t>lacement</w:t>
            </w:r>
            <w:r>
              <w:t xml:space="preserve"> or a Direct Admission</w:t>
            </w:r>
            <w:r w:rsidRPr="00057D4B">
              <w:t>: the Information Document duly signed by the Issuer.</w:t>
            </w:r>
          </w:p>
          <w:p w:rsidR="009F15EC" w:rsidRPr="00057D4B" w:rsidRDefault="004F6887">
            <w:r>
              <w:t>In case of a transfer of Securities from Euronext Access to Euronext Access + and if the Information Document</w:t>
            </w:r>
            <w:r w:rsidR="000F2E88">
              <w:t xml:space="preserve"> </w:t>
            </w:r>
            <w:r>
              <w:t>provided further to the initial admission on Euronext Access</w:t>
            </w:r>
            <w:r w:rsidR="000F2E88">
              <w:t xml:space="preserve"> is </w:t>
            </w:r>
            <w:r w:rsidR="007A4524">
              <w:t>dated beyond twelve (</w:t>
            </w:r>
            <w:r w:rsidR="000F2E88">
              <w:t>12</w:t>
            </w:r>
            <w:r w:rsidR="007A4524">
              <w:t>)</w:t>
            </w:r>
            <w:r w:rsidR="000F2E88">
              <w:t xml:space="preserve"> months: an </w:t>
            </w:r>
            <w:r w:rsidR="007A4524">
              <w:t xml:space="preserve">updated </w:t>
            </w:r>
            <w:r w:rsidR="000F2E88">
              <w:t xml:space="preserve">version of the Information Document according to the latest </w:t>
            </w:r>
            <w:r w:rsidR="0096771F" w:rsidRPr="0096771F">
              <w:rPr>
                <w:shd w:val="clear" w:color="auto" w:fill="FFFFFF" w:themeFill="background1"/>
              </w:rPr>
              <w:t>changes</w:t>
            </w:r>
            <w:r w:rsidR="0096771F">
              <w:t xml:space="preserve"> </w:t>
            </w:r>
            <w:r w:rsidR="000F2E88">
              <w:t xml:space="preserve">of the Issuer and duly signed by the </w:t>
            </w:r>
            <w:proofErr w:type="spellStart"/>
            <w:r w:rsidR="000F2E88">
              <w:t>Issuer.</w:t>
            </w:r>
            <w:r w:rsidR="004952A4" w:rsidRPr="00057D4B">
              <w:t>If</w:t>
            </w:r>
            <w:proofErr w:type="spellEnd"/>
            <w:r w:rsidR="004952A4" w:rsidRPr="00057D4B">
              <w:t xml:space="preserve"> the prospectus or Information Document, is in the process of being written, the Issuer shall provide the Relevant Euronext Market Undertaking(s) with a copy of each draft version of the prospectus or Information Document</w:t>
            </w:r>
          </w:p>
        </w:tc>
        <w:tc>
          <w:tcPr>
            <w:tcW w:w="1162" w:type="dxa"/>
            <w:shd w:val="solid" w:color="FFFFFF" w:fill="FFFFFF"/>
          </w:tcPr>
          <w:p w:rsidR="009F15EC" w:rsidRPr="00057D4B" w:rsidRDefault="00D76A89" w:rsidP="008E4B65">
            <w:pPr>
              <w:pStyle w:val="TableText"/>
            </w:pPr>
            <w:r w:rsidRPr="00057D4B">
              <w:fldChar w:fldCharType="begin">
                <w:ffData>
                  <w:name w:val="Check1"/>
                  <w:enabled/>
                  <w:calcOnExit w:val="0"/>
                  <w:checkBox>
                    <w:size w:val="30"/>
                    <w:default w:val="0"/>
                  </w:checkBox>
                </w:ffData>
              </w:fldChar>
            </w:r>
            <w:r w:rsidR="009F15EC" w:rsidRPr="00057D4B">
              <w:instrText xml:space="preserve"> FORMCHECKBOX </w:instrText>
            </w:r>
            <w:r w:rsidR="003B61EC">
              <w:fldChar w:fldCharType="separate"/>
            </w:r>
            <w:r w:rsidRPr="00057D4B">
              <w:fldChar w:fldCharType="end"/>
            </w:r>
          </w:p>
        </w:tc>
        <w:tc>
          <w:tcPr>
            <w:tcW w:w="1122" w:type="dxa"/>
            <w:shd w:val="solid" w:color="FFFFFF" w:fill="FFFFFF"/>
          </w:tcPr>
          <w:p w:rsidR="009F15EC" w:rsidRPr="00057D4B" w:rsidRDefault="00D76A89" w:rsidP="008E4B65">
            <w:pPr>
              <w:pStyle w:val="TableText"/>
            </w:pPr>
            <w:r w:rsidRPr="00057D4B">
              <w:fldChar w:fldCharType="begin">
                <w:ffData>
                  <w:name w:val="Check1"/>
                  <w:enabled/>
                  <w:calcOnExit w:val="0"/>
                  <w:checkBox>
                    <w:size w:val="30"/>
                    <w:default w:val="0"/>
                  </w:checkBox>
                </w:ffData>
              </w:fldChar>
            </w:r>
            <w:r w:rsidR="009F15EC" w:rsidRPr="00057D4B">
              <w:instrText xml:space="preserve"> FORMCHECKBOX </w:instrText>
            </w:r>
            <w:r w:rsidR="003B61EC">
              <w:fldChar w:fldCharType="separate"/>
            </w:r>
            <w:r w:rsidRPr="00057D4B">
              <w:fldChar w:fldCharType="end"/>
            </w:r>
          </w:p>
        </w:tc>
      </w:tr>
      <w:tr w:rsidR="009F15EC" w:rsidRPr="00057D4B" w:rsidTr="008E4B65">
        <w:trPr>
          <w:cantSplit/>
        </w:trPr>
        <w:tc>
          <w:tcPr>
            <w:tcW w:w="709" w:type="dxa"/>
            <w:shd w:val="solid" w:color="FFFFFF" w:fill="FFFFFF"/>
          </w:tcPr>
          <w:p w:rsidR="009F15EC" w:rsidRPr="00B94BA7" w:rsidRDefault="000E2C4F" w:rsidP="004C3B89">
            <w:pPr>
              <w:pStyle w:val="TableText"/>
            </w:pPr>
            <w:r>
              <w:t>6</w:t>
            </w:r>
            <w:r w:rsidR="009F15EC" w:rsidRPr="00B94BA7">
              <w:t>.</w:t>
            </w:r>
            <w:r w:rsidR="004C3B89">
              <w:t>2</w:t>
            </w:r>
            <w:r w:rsidR="009F15EC" w:rsidRPr="00B94BA7">
              <w:t>.</w:t>
            </w:r>
            <w:r w:rsidR="004C3B89">
              <w:t>D</w:t>
            </w:r>
          </w:p>
        </w:tc>
        <w:tc>
          <w:tcPr>
            <w:tcW w:w="6644" w:type="dxa"/>
            <w:shd w:val="solid" w:color="FFFFFF" w:fill="FFFFFF"/>
          </w:tcPr>
          <w:p w:rsidR="009F15EC" w:rsidRPr="00057D4B" w:rsidRDefault="00CD4B4D" w:rsidP="00F94D55">
            <w:pPr>
              <w:pStyle w:val="TableText"/>
              <w:jc w:val="both"/>
            </w:pPr>
            <w:r>
              <w:t>A letter demonstrating</w:t>
            </w:r>
            <w:r w:rsidRPr="00CD4B4D">
              <w:t xml:space="preserve"> that </w:t>
            </w:r>
            <w:r w:rsidR="00345616">
              <w:t xml:space="preserve">Equity </w:t>
            </w:r>
            <w:r w:rsidRPr="00CD4B4D">
              <w:t xml:space="preserve">Securities having a value of at least €1 </w:t>
            </w:r>
            <w:r>
              <w:t>million are in public hands.</w:t>
            </w:r>
          </w:p>
        </w:tc>
        <w:tc>
          <w:tcPr>
            <w:tcW w:w="1162" w:type="dxa"/>
            <w:shd w:val="solid" w:color="FFFFFF" w:fill="FFFFFF"/>
          </w:tcPr>
          <w:p w:rsidR="009F15EC" w:rsidRPr="00057D4B" w:rsidRDefault="00D76A89" w:rsidP="008E4B65">
            <w:pPr>
              <w:pStyle w:val="TableText"/>
            </w:pPr>
            <w:r w:rsidRPr="00057D4B">
              <w:fldChar w:fldCharType="begin">
                <w:ffData>
                  <w:name w:val="Check1"/>
                  <w:enabled/>
                  <w:calcOnExit w:val="0"/>
                  <w:checkBox>
                    <w:size w:val="30"/>
                    <w:default w:val="0"/>
                  </w:checkBox>
                </w:ffData>
              </w:fldChar>
            </w:r>
            <w:r w:rsidR="009F15EC" w:rsidRPr="00057D4B">
              <w:instrText xml:space="preserve"> FORMCHECKBOX </w:instrText>
            </w:r>
            <w:r w:rsidR="003B61EC">
              <w:fldChar w:fldCharType="separate"/>
            </w:r>
            <w:r w:rsidRPr="00057D4B">
              <w:fldChar w:fldCharType="end"/>
            </w:r>
          </w:p>
        </w:tc>
        <w:tc>
          <w:tcPr>
            <w:tcW w:w="1122" w:type="dxa"/>
            <w:shd w:val="solid" w:color="FFFFFF" w:fill="FFFFFF"/>
          </w:tcPr>
          <w:p w:rsidR="009F15EC" w:rsidRPr="00057D4B" w:rsidRDefault="00D76A89" w:rsidP="008E4B65">
            <w:pPr>
              <w:pStyle w:val="TableText"/>
            </w:pPr>
            <w:r w:rsidRPr="00057D4B">
              <w:fldChar w:fldCharType="begin">
                <w:ffData>
                  <w:name w:val="Check1"/>
                  <w:enabled/>
                  <w:calcOnExit w:val="0"/>
                  <w:checkBox>
                    <w:size w:val="30"/>
                    <w:default w:val="0"/>
                  </w:checkBox>
                </w:ffData>
              </w:fldChar>
            </w:r>
            <w:r w:rsidR="009F15EC" w:rsidRPr="00057D4B">
              <w:instrText xml:space="preserve"> FORMCHECKBOX </w:instrText>
            </w:r>
            <w:r w:rsidR="003B61EC">
              <w:fldChar w:fldCharType="separate"/>
            </w:r>
            <w:r w:rsidRPr="00057D4B">
              <w:fldChar w:fldCharType="end"/>
            </w:r>
          </w:p>
        </w:tc>
      </w:tr>
    </w:tbl>
    <w:p w:rsidR="009D4C0B" w:rsidRDefault="009D4C0B" w:rsidP="00D315A1">
      <w:pPr>
        <w:pStyle w:val="AlphaList1"/>
        <w:numPr>
          <w:ilvl w:val="0"/>
          <w:numId w:val="0"/>
        </w:numPr>
      </w:pP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4A7743" w:rsidRPr="00057D4B" w:rsidTr="004A7743">
        <w:tc>
          <w:tcPr>
            <w:tcW w:w="7353" w:type="dxa"/>
            <w:gridSpan w:val="2"/>
            <w:tcBorders>
              <w:top w:val="single" w:sz="4" w:space="0" w:color="808080"/>
              <w:left w:val="single" w:sz="4" w:space="0" w:color="808080"/>
              <w:bottom w:val="single" w:sz="4" w:space="0" w:color="808080"/>
              <w:right w:val="single" w:sz="4" w:space="0" w:color="808080"/>
            </w:tcBorders>
            <w:shd w:val="solid" w:color="F8F8F8" w:fill="F8F8F8"/>
          </w:tcPr>
          <w:p w:rsidR="004A7743" w:rsidRPr="00057D4B" w:rsidRDefault="004A7743" w:rsidP="004A7743">
            <w:pPr>
              <w:pStyle w:val="TableHeader"/>
              <w:ind w:left="680" w:hanging="680"/>
            </w:pPr>
            <w:r>
              <w:t>6.3</w:t>
            </w:r>
            <w:r w:rsidRPr="00057D4B">
              <w:tab/>
            </w:r>
            <w:r>
              <w:t xml:space="preserve">SPECIFIC </w:t>
            </w:r>
            <w:r w:rsidRPr="00057D4B">
              <w:t>documentation</w:t>
            </w:r>
            <w:r>
              <w:t xml:space="preserve"> FOR An </w:t>
            </w:r>
            <w:r w:rsidRPr="004A7FC1">
              <w:t xml:space="preserve">ADMISSION TO TRADING OF </w:t>
            </w:r>
            <w:r>
              <w:t>Equity SECURITIES on EURonext access operated by Euronext Lisbon – Sociedade Gestora de Mercados</w:t>
            </w:r>
            <w:r w:rsidRPr="00EE6C1B">
              <w:t xml:space="preserve"> </w:t>
            </w:r>
            <w:r>
              <w:t xml:space="preserve">Regulamentados S.A.+ </w:t>
            </w:r>
          </w:p>
        </w:tc>
        <w:tc>
          <w:tcPr>
            <w:tcW w:w="1162" w:type="dxa"/>
            <w:tcBorders>
              <w:top w:val="single" w:sz="4" w:space="0" w:color="808080"/>
              <w:left w:val="single" w:sz="4" w:space="0" w:color="808080"/>
              <w:bottom w:val="single" w:sz="4" w:space="0" w:color="808080"/>
              <w:right w:val="single" w:sz="4" w:space="0" w:color="808080"/>
            </w:tcBorders>
            <w:shd w:val="solid" w:color="F8F8F8" w:fill="F8F8F8"/>
          </w:tcPr>
          <w:p w:rsidR="004A7743" w:rsidRPr="004A7743" w:rsidRDefault="004A7743" w:rsidP="004A7743">
            <w:pPr>
              <w:pStyle w:val="TableHeader"/>
              <w:rPr>
                <w:caps w:val="0"/>
              </w:rPr>
            </w:pPr>
            <w:r w:rsidRPr="004A7743">
              <w:rPr>
                <w:caps w:val="0"/>
              </w:rPr>
              <w:t xml:space="preserve">Enclosed </w:t>
            </w:r>
          </w:p>
        </w:tc>
        <w:tc>
          <w:tcPr>
            <w:tcW w:w="1122" w:type="dxa"/>
            <w:tcBorders>
              <w:top w:val="single" w:sz="4" w:space="0" w:color="808080"/>
              <w:left w:val="single" w:sz="4" w:space="0" w:color="808080"/>
              <w:bottom w:val="single" w:sz="4" w:space="0" w:color="808080"/>
              <w:right w:val="single" w:sz="4" w:space="0" w:color="808080"/>
            </w:tcBorders>
            <w:shd w:val="solid" w:color="F8F8F8" w:fill="F8F8F8"/>
          </w:tcPr>
          <w:p w:rsidR="004A7743" w:rsidRPr="004A7743" w:rsidRDefault="004A7743" w:rsidP="004A7743">
            <w:pPr>
              <w:pStyle w:val="TableHeader"/>
              <w:rPr>
                <w:caps w:val="0"/>
              </w:rPr>
            </w:pPr>
            <w:r w:rsidRPr="004A7743">
              <w:rPr>
                <w:caps w:val="0"/>
              </w:rPr>
              <w:t>To be provided</w:t>
            </w:r>
          </w:p>
        </w:tc>
      </w:tr>
      <w:tr w:rsidR="004A7743" w:rsidRPr="00057D4B" w:rsidTr="00F42C91">
        <w:trPr>
          <w:cantSplit/>
        </w:trPr>
        <w:tc>
          <w:tcPr>
            <w:tcW w:w="709" w:type="dxa"/>
            <w:shd w:val="solid" w:color="FFFFFF" w:fill="FFFFFF"/>
          </w:tcPr>
          <w:p w:rsidR="004A7743" w:rsidRPr="00B94BA7" w:rsidRDefault="004A7743" w:rsidP="00F42C91">
            <w:pPr>
              <w:pStyle w:val="TableText"/>
            </w:pPr>
            <w:r>
              <w:t>6</w:t>
            </w:r>
            <w:r w:rsidRPr="00B94BA7">
              <w:t>.</w:t>
            </w:r>
            <w:r>
              <w:t>3</w:t>
            </w:r>
            <w:r w:rsidRPr="00B94BA7">
              <w:t>.</w:t>
            </w:r>
            <w:r>
              <w:t>A</w:t>
            </w:r>
          </w:p>
        </w:tc>
        <w:tc>
          <w:tcPr>
            <w:tcW w:w="6644" w:type="dxa"/>
            <w:shd w:val="solid" w:color="FFFFFF" w:fill="FFFFFF"/>
          </w:tcPr>
          <w:p w:rsidR="004A7743" w:rsidRPr="00057D4B" w:rsidRDefault="004A7743" w:rsidP="00F42C91">
            <w:pPr>
              <w:pStyle w:val="TableText"/>
              <w:jc w:val="both"/>
            </w:pPr>
            <w:r w:rsidRPr="004D0B8B">
              <w:t>The identification of the Market Relations Representative (n° 4 article 233 of the Portuguese Securities Code and article 24 CMVM Regulation 3/2006).</w:t>
            </w:r>
          </w:p>
        </w:tc>
        <w:tc>
          <w:tcPr>
            <w:tcW w:w="1162" w:type="dxa"/>
            <w:shd w:val="solid" w:color="FFFFFF" w:fill="FFFFFF"/>
          </w:tcPr>
          <w:p w:rsidR="004A7743" w:rsidRPr="00057D4B" w:rsidRDefault="004A7743" w:rsidP="00F42C91">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c>
          <w:tcPr>
            <w:tcW w:w="1122" w:type="dxa"/>
            <w:shd w:val="solid" w:color="FFFFFF" w:fill="FFFFFF"/>
          </w:tcPr>
          <w:p w:rsidR="004A7743" w:rsidRPr="00057D4B" w:rsidRDefault="004A7743" w:rsidP="00F42C91">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r>
      <w:tr w:rsidR="004A7743" w:rsidRPr="00057D4B" w:rsidTr="00F42C91">
        <w:trPr>
          <w:cantSplit/>
          <w:trHeight w:val="539"/>
        </w:trPr>
        <w:tc>
          <w:tcPr>
            <w:tcW w:w="709" w:type="dxa"/>
            <w:shd w:val="solid" w:color="FFFFFF" w:fill="FFFFFF"/>
          </w:tcPr>
          <w:p w:rsidR="004A7743" w:rsidRPr="00B94BA7" w:rsidRDefault="004A7743" w:rsidP="00F42C91">
            <w:pPr>
              <w:pStyle w:val="TableText"/>
            </w:pPr>
            <w:r>
              <w:t>6</w:t>
            </w:r>
            <w:r w:rsidRPr="00B94BA7">
              <w:t>.</w:t>
            </w:r>
            <w:r>
              <w:t>3</w:t>
            </w:r>
            <w:r w:rsidRPr="00B94BA7">
              <w:t>.</w:t>
            </w:r>
            <w:r>
              <w:t>B</w:t>
            </w:r>
          </w:p>
        </w:tc>
        <w:tc>
          <w:tcPr>
            <w:tcW w:w="6644" w:type="dxa"/>
            <w:shd w:val="solid" w:color="FFFFFF" w:fill="FFFFFF"/>
          </w:tcPr>
          <w:p w:rsidR="004A7743" w:rsidRPr="00057D4B" w:rsidRDefault="004A7743" w:rsidP="00F42C91">
            <w:pPr>
              <w:pStyle w:val="TableText"/>
              <w:jc w:val="both"/>
            </w:pPr>
            <w:r w:rsidRPr="004D0B8B">
              <w:t>If the issue of Equity Securities is integrated in a securities system managed by an entity situated or operating abroad, copy of the agreement in respect of a “Financial Intermediary Liaison” signed in accordance with article 25 of CMVM Regulation 3/2006).</w:t>
            </w:r>
          </w:p>
        </w:tc>
        <w:tc>
          <w:tcPr>
            <w:tcW w:w="1162" w:type="dxa"/>
            <w:shd w:val="solid" w:color="FFFFFF" w:fill="FFFFFF"/>
          </w:tcPr>
          <w:p w:rsidR="004A7743" w:rsidRPr="00057D4B" w:rsidRDefault="004A7743" w:rsidP="00F42C91">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c>
          <w:tcPr>
            <w:tcW w:w="1122" w:type="dxa"/>
            <w:shd w:val="solid" w:color="FFFFFF" w:fill="FFFFFF"/>
          </w:tcPr>
          <w:p w:rsidR="004A7743" w:rsidRPr="00057D4B" w:rsidRDefault="004A7743" w:rsidP="00F42C91">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r>
      <w:tr w:rsidR="004A7743" w:rsidRPr="00057D4B" w:rsidTr="00F42C91">
        <w:trPr>
          <w:cantSplit/>
          <w:trHeight w:val="539"/>
        </w:trPr>
        <w:tc>
          <w:tcPr>
            <w:tcW w:w="709" w:type="dxa"/>
            <w:shd w:val="solid" w:color="FFFFFF" w:fill="FFFFFF"/>
          </w:tcPr>
          <w:p w:rsidR="004A7743" w:rsidRPr="00B94BA7" w:rsidRDefault="004A7743" w:rsidP="00F42C91">
            <w:pPr>
              <w:pStyle w:val="TableText"/>
            </w:pPr>
            <w:r>
              <w:t>6.3.C</w:t>
            </w:r>
          </w:p>
        </w:tc>
        <w:tc>
          <w:tcPr>
            <w:tcW w:w="6644" w:type="dxa"/>
            <w:shd w:val="clear" w:color="auto" w:fill="FFFFFF" w:themeFill="background1"/>
          </w:tcPr>
          <w:p w:rsidR="004A7743" w:rsidRPr="00057D4B" w:rsidRDefault="004A7743" w:rsidP="00F42C91">
            <w:r w:rsidRPr="00FF7B61">
              <w:t>The identification of the paying agent that guarantees the payment of the equity rights inherent in the Equity Securities to be admitted and other amounts due (article 227, nº 4 of the Portuguese Securities Code and article 24 CMVM Regulation 3/2006).</w:t>
            </w:r>
          </w:p>
        </w:tc>
        <w:tc>
          <w:tcPr>
            <w:tcW w:w="1162" w:type="dxa"/>
            <w:shd w:val="solid" w:color="FFFFFF" w:fill="FFFFFF"/>
          </w:tcPr>
          <w:p w:rsidR="004A7743" w:rsidRPr="00057D4B" w:rsidRDefault="004A7743" w:rsidP="00F42C91">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c>
          <w:tcPr>
            <w:tcW w:w="1122" w:type="dxa"/>
            <w:shd w:val="solid" w:color="FFFFFF" w:fill="FFFFFF"/>
          </w:tcPr>
          <w:p w:rsidR="004A7743" w:rsidRPr="00057D4B" w:rsidRDefault="004A7743" w:rsidP="00F42C91">
            <w:pPr>
              <w:pStyle w:val="TableText"/>
            </w:pPr>
            <w:r w:rsidRPr="00057D4B">
              <w:fldChar w:fldCharType="begin">
                <w:ffData>
                  <w:name w:val="Check1"/>
                  <w:enabled/>
                  <w:calcOnExit w:val="0"/>
                  <w:checkBox>
                    <w:size w:val="30"/>
                    <w:default w:val="0"/>
                  </w:checkBox>
                </w:ffData>
              </w:fldChar>
            </w:r>
            <w:r w:rsidRPr="00057D4B">
              <w:instrText xml:space="preserve"> FORMCHECKBOX </w:instrText>
            </w:r>
            <w:r w:rsidR="003B61EC">
              <w:fldChar w:fldCharType="separate"/>
            </w:r>
            <w:r w:rsidRPr="00057D4B">
              <w:fldChar w:fldCharType="end"/>
            </w:r>
          </w:p>
        </w:tc>
      </w:tr>
    </w:tbl>
    <w:p w:rsidR="004A7743" w:rsidRDefault="004A7743" w:rsidP="00D315A1">
      <w:pPr>
        <w:pStyle w:val="AlphaList1"/>
        <w:numPr>
          <w:ilvl w:val="0"/>
          <w:numId w:val="0"/>
        </w:numPr>
      </w:pPr>
    </w:p>
    <w:p w:rsidR="00DD0B6F" w:rsidRDefault="00DD0B6F" w:rsidP="00DD0B6F">
      <w:pPr>
        <w:pStyle w:val="AlphaList1"/>
        <w:numPr>
          <w:ilvl w:val="0"/>
          <w:numId w:val="0"/>
        </w:numPr>
      </w:pPr>
      <w:r>
        <w:t>This Application Form and the rights and obligations of the parties hereto shall be governed by and construed:</w:t>
      </w:r>
    </w:p>
    <w:p w:rsidR="00DD0B6F" w:rsidRDefault="00DD0B6F" w:rsidP="00DD0B6F">
      <w:pPr>
        <w:pStyle w:val="AlphaList1"/>
      </w:pPr>
      <w:r>
        <w:t>in respect of the Euronext Access Market operated by Euronext Brussels</w:t>
      </w:r>
      <w:r w:rsidR="00F94D55">
        <w:t xml:space="preserve"> </w:t>
      </w:r>
      <w:r w:rsidR="00F94D55" w:rsidRPr="005D65AF">
        <w:rPr>
          <w:lang w:val="en-US"/>
        </w:rPr>
        <w:t>S.A./N.V</w:t>
      </w:r>
      <w:r>
        <w:t xml:space="preserve">, in accordance with the laws of Belgium and, without prejudice to any agreement to go to arbitration, shall be subject to the exclusive jurisdiction of the Belgian courts; </w:t>
      </w:r>
    </w:p>
    <w:p w:rsidR="00DD0B6F" w:rsidRDefault="00DD0B6F" w:rsidP="00DD0B6F">
      <w:pPr>
        <w:pStyle w:val="AlphaList1"/>
      </w:pPr>
      <w:r>
        <w:lastRenderedPageBreak/>
        <w:t>in respect of the Euronext Access Market operated by Euronext Lisbon</w:t>
      </w:r>
      <w:r w:rsidR="00F94D55">
        <w:t xml:space="preserve"> </w:t>
      </w:r>
      <w:r w:rsidR="00F94D55" w:rsidRPr="005D65AF">
        <w:rPr>
          <w:lang w:val="en-US"/>
        </w:rPr>
        <w:t xml:space="preserve">– </w:t>
      </w:r>
      <w:proofErr w:type="spellStart"/>
      <w:r w:rsidR="00F94D55" w:rsidRPr="005D65AF">
        <w:rPr>
          <w:lang w:val="en-US"/>
        </w:rPr>
        <w:t>Sociedade</w:t>
      </w:r>
      <w:proofErr w:type="spellEnd"/>
      <w:r w:rsidR="00F94D55" w:rsidRPr="005D65AF">
        <w:rPr>
          <w:lang w:val="en-US"/>
        </w:rPr>
        <w:t xml:space="preserve"> </w:t>
      </w:r>
      <w:proofErr w:type="spellStart"/>
      <w:r w:rsidR="00F94D55" w:rsidRPr="005D65AF">
        <w:rPr>
          <w:lang w:val="en-US"/>
        </w:rPr>
        <w:t>Gestora</w:t>
      </w:r>
      <w:proofErr w:type="spellEnd"/>
      <w:r w:rsidR="00F94D55" w:rsidRPr="005D65AF">
        <w:rPr>
          <w:lang w:val="en-US"/>
        </w:rPr>
        <w:t xml:space="preserve"> de </w:t>
      </w:r>
      <w:proofErr w:type="spellStart"/>
      <w:r w:rsidR="00F94D55" w:rsidRPr="005D65AF">
        <w:rPr>
          <w:lang w:val="en-US"/>
        </w:rPr>
        <w:t>Mercados</w:t>
      </w:r>
      <w:proofErr w:type="spellEnd"/>
      <w:r w:rsidR="00EE6C1B" w:rsidRPr="00EE6C1B">
        <w:t xml:space="preserve"> </w:t>
      </w:r>
      <w:proofErr w:type="spellStart"/>
      <w:r w:rsidR="00EE6C1B">
        <w:t>Regulamentados</w:t>
      </w:r>
      <w:proofErr w:type="spellEnd"/>
      <w:r w:rsidR="00F94D55" w:rsidRPr="005D65AF">
        <w:rPr>
          <w:lang w:val="en-US"/>
        </w:rPr>
        <w:t xml:space="preserve"> S.A</w:t>
      </w:r>
      <w:r w:rsidR="00F94D55">
        <w:rPr>
          <w:lang w:val="en-US"/>
        </w:rPr>
        <w:t>.</w:t>
      </w:r>
      <w:r>
        <w:t>, in accordance with the laws of Portugal and, without prejudice to any agreement to go to arbitration, shall be subject to the exclusive jurisdiction of the Portuguese courts;</w:t>
      </w:r>
    </w:p>
    <w:p w:rsidR="00DD0B6F" w:rsidRDefault="00DD0B6F" w:rsidP="00DD0B6F">
      <w:pPr>
        <w:pStyle w:val="AlphaList1"/>
      </w:pPr>
      <w:r>
        <w:t>in respect of the Euronext Access Market operated by Euronext Paris</w:t>
      </w:r>
      <w:r w:rsidR="00F94D55">
        <w:t xml:space="preserve"> </w:t>
      </w:r>
      <w:r w:rsidR="00F94D55" w:rsidRPr="005D65AF">
        <w:rPr>
          <w:lang w:val="en-US"/>
        </w:rPr>
        <w:t>S.A.</w:t>
      </w:r>
      <w:r>
        <w:t>, in accordance with the laws of France and, without prejudice to any agreement to go to arbitration, shall be subject to the exclusive jurisdiction of the French courts.</w:t>
      </w:r>
    </w:p>
    <w:p w:rsidR="007A4524" w:rsidRDefault="007A4524" w:rsidP="0096771F">
      <w:pPr>
        <w:pStyle w:val="AlphaList1"/>
        <w:numPr>
          <w:ilvl w:val="0"/>
          <w:numId w:val="0"/>
        </w:numPr>
        <w:ind w:left="340" w:hanging="340"/>
      </w:pPr>
    </w:p>
    <w:p w:rsidR="007A4524" w:rsidRPr="00F94D55" w:rsidRDefault="007A4524" w:rsidP="0096771F">
      <w:pPr>
        <w:pStyle w:val="AlphaList1"/>
        <w:numPr>
          <w:ilvl w:val="0"/>
          <w:numId w:val="0"/>
        </w:numPr>
        <w:ind w:left="340" w:hanging="340"/>
      </w:pPr>
    </w:p>
    <w:p w:rsidR="007A4524" w:rsidRPr="00F94D55" w:rsidRDefault="007A4524" w:rsidP="0096771F">
      <w:pPr>
        <w:pStyle w:val="AlphaList1"/>
        <w:numPr>
          <w:ilvl w:val="0"/>
          <w:numId w:val="0"/>
        </w:numPr>
        <w:ind w:left="340" w:hanging="340"/>
      </w:pPr>
    </w:p>
    <w:p w:rsidR="007A4524" w:rsidRPr="00F94D55" w:rsidRDefault="007A4524" w:rsidP="0096771F">
      <w:pPr>
        <w:pStyle w:val="AlphaList1"/>
        <w:numPr>
          <w:ilvl w:val="0"/>
          <w:numId w:val="0"/>
        </w:numPr>
        <w:ind w:left="340" w:hanging="340"/>
      </w:pPr>
    </w:p>
    <w:p w:rsidR="007A4524" w:rsidRPr="00F94D55" w:rsidRDefault="007A4524" w:rsidP="0096771F">
      <w:pPr>
        <w:pStyle w:val="AlphaList1"/>
        <w:numPr>
          <w:ilvl w:val="0"/>
          <w:numId w:val="0"/>
        </w:numPr>
        <w:ind w:left="340" w:hanging="340"/>
      </w:pPr>
    </w:p>
    <w:p w:rsidR="007A4524" w:rsidRPr="00F94D55" w:rsidRDefault="007A4524" w:rsidP="0096771F">
      <w:pPr>
        <w:pStyle w:val="AlphaList1"/>
        <w:numPr>
          <w:ilvl w:val="0"/>
          <w:numId w:val="0"/>
        </w:numPr>
        <w:ind w:left="340" w:hanging="340"/>
      </w:pPr>
    </w:p>
    <w:p w:rsidR="001D3702" w:rsidRDefault="00DD0B6F" w:rsidP="00CF2FB4">
      <w:pPr>
        <w:pStyle w:val="Heading3NoNumb"/>
      </w:pPr>
      <w:r w:rsidRPr="00F94D55" w:rsidDel="00DD0B6F">
        <w:t xml:space="preserve"> </w:t>
      </w:r>
      <w:r w:rsidR="001D3702" w:rsidRPr="008978DF">
        <w:t>[Name of Issuer]</w:t>
      </w:r>
    </w:p>
    <w:p w:rsidR="001D3702" w:rsidRDefault="001D3702" w:rsidP="004606A3"/>
    <w:p w:rsidR="00D315A1" w:rsidRDefault="00D315A1" w:rsidP="004606A3"/>
    <w:p w:rsidR="001D3702" w:rsidRDefault="001D3702" w:rsidP="004606A3"/>
    <w:p w:rsidR="001D3702" w:rsidRPr="004606A3" w:rsidRDefault="001D3702" w:rsidP="004606A3">
      <w:pPr>
        <w:tabs>
          <w:tab w:val="left" w:pos="4962"/>
        </w:tabs>
      </w:pPr>
      <w:r>
        <w:t>______________________</w:t>
      </w:r>
      <w:r>
        <w:tab/>
        <w:t>______________________</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000" w:firstRow="0" w:lastRow="0" w:firstColumn="0" w:lastColumn="0" w:noHBand="0" w:noVBand="0"/>
      </w:tblPr>
      <w:tblGrid>
        <w:gridCol w:w="1134"/>
        <w:gridCol w:w="3684"/>
        <w:gridCol w:w="1136"/>
        <w:gridCol w:w="3683"/>
      </w:tblGrid>
      <w:tr w:rsidR="001D3702" w:rsidRPr="00057D4B" w:rsidTr="0094691A">
        <w:trPr>
          <w:trHeight w:val="454"/>
        </w:trPr>
        <w:tc>
          <w:tcPr>
            <w:tcW w:w="1134" w:type="dxa"/>
            <w:shd w:val="solid" w:color="FFFFFF" w:fill="FFFFFF"/>
          </w:tcPr>
          <w:p w:rsidR="001D3702" w:rsidRPr="00057D4B" w:rsidRDefault="001D3702" w:rsidP="00E71AAB">
            <w:pPr>
              <w:pStyle w:val="TableInfo"/>
              <w:rPr>
                <w:color w:val="auto"/>
              </w:rPr>
            </w:pPr>
            <w:r w:rsidRPr="00057D4B">
              <w:t xml:space="preserve">Name: </w:t>
            </w:r>
          </w:p>
        </w:tc>
        <w:tc>
          <w:tcPr>
            <w:tcW w:w="3684" w:type="dxa"/>
            <w:shd w:val="solid" w:color="FFFFFF" w:fill="FFFFFF"/>
          </w:tcPr>
          <w:p w:rsidR="001D3702" w:rsidRPr="00057D4B" w:rsidRDefault="001D3702" w:rsidP="00E71AAB">
            <w:pPr>
              <w:pStyle w:val="TableInfo"/>
              <w:rPr>
                <w:color w:val="auto"/>
              </w:rPr>
            </w:pPr>
          </w:p>
        </w:tc>
        <w:tc>
          <w:tcPr>
            <w:tcW w:w="1136" w:type="dxa"/>
            <w:shd w:val="solid" w:color="FFFFFF" w:fill="FFFFFF"/>
          </w:tcPr>
          <w:p w:rsidR="001D3702" w:rsidRPr="00057D4B" w:rsidRDefault="001D3702" w:rsidP="00E71AAB">
            <w:pPr>
              <w:pStyle w:val="TableInfo"/>
              <w:rPr>
                <w:color w:val="auto"/>
              </w:rPr>
            </w:pPr>
            <w:r w:rsidRPr="00057D4B">
              <w:t>Name:</w:t>
            </w:r>
          </w:p>
        </w:tc>
        <w:tc>
          <w:tcPr>
            <w:tcW w:w="3683" w:type="dxa"/>
            <w:shd w:val="solid" w:color="FFFFFF" w:fill="FFFFFF"/>
          </w:tcPr>
          <w:p w:rsidR="001D3702" w:rsidRPr="00057D4B" w:rsidRDefault="001D3702" w:rsidP="00E71AAB">
            <w:pPr>
              <w:pStyle w:val="TableInfo"/>
              <w:rPr>
                <w:color w:val="auto"/>
              </w:rPr>
            </w:pPr>
          </w:p>
        </w:tc>
      </w:tr>
      <w:tr w:rsidR="001D3702" w:rsidRPr="00057D4B" w:rsidTr="0094691A">
        <w:trPr>
          <w:trHeight w:val="454"/>
        </w:trPr>
        <w:tc>
          <w:tcPr>
            <w:tcW w:w="1134" w:type="dxa"/>
          </w:tcPr>
          <w:p w:rsidR="001D3702" w:rsidRPr="00057D4B" w:rsidRDefault="001D3702" w:rsidP="00E71AAB">
            <w:pPr>
              <w:pStyle w:val="TableInfo"/>
              <w:rPr>
                <w:color w:val="auto"/>
              </w:rPr>
            </w:pPr>
            <w:r w:rsidRPr="00057D4B">
              <w:t>Title:</w:t>
            </w:r>
          </w:p>
        </w:tc>
        <w:tc>
          <w:tcPr>
            <w:tcW w:w="3684" w:type="dxa"/>
          </w:tcPr>
          <w:p w:rsidR="001D3702" w:rsidRPr="00057D4B" w:rsidRDefault="001D3702" w:rsidP="00E71AAB">
            <w:pPr>
              <w:pStyle w:val="TableInfo"/>
              <w:rPr>
                <w:color w:val="auto"/>
              </w:rPr>
            </w:pPr>
          </w:p>
        </w:tc>
        <w:tc>
          <w:tcPr>
            <w:tcW w:w="1136" w:type="dxa"/>
          </w:tcPr>
          <w:p w:rsidR="001D3702" w:rsidRPr="00057D4B" w:rsidRDefault="001D3702" w:rsidP="00E71AAB">
            <w:pPr>
              <w:pStyle w:val="TableInfo"/>
            </w:pPr>
            <w:r w:rsidRPr="00057D4B">
              <w:t>Title:</w:t>
            </w:r>
          </w:p>
        </w:tc>
        <w:tc>
          <w:tcPr>
            <w:tcW w:w="3683" w:type="dxa"/>
          </w:tcPr>
          <w:p w:rsidR="001D3702" w:rsidRPr="00057D4B" w:rsidRDefault="001D3702" w:rsidP="00E71AAB">
            <w:pPr>
              <w:pStyle w:val="TableInfo"/>
              <w:rPr>
                <w:color w:val="auto"/>
              </w:rPr>
            </w:pPr>
          </w:p>
        </w:tc>
      </w:tr>
      <w:tr w:rsidR="001D3702" w:rsidRPr="00057D4B" w:rsidTr="0094691A">
        <w:trPr>
          <w:trHeight w:val="454"/>
        </w:trPr>
        <w:tc>
          <w:tcPr>
            <w:tcW w:w="1134" w:type="dxa"/>
          </w:tcPr>
          <w:p w:rsidR="001D3702" w:rsidRPr="00057D4B" w:rsidRDefault="001D3702" w:rsidP="00E71AAB">
            <w:pPr>
              <w:pStyle w:val="TableInfo"/>
            </w:pPr>
            <w:r w:rsidRPr="00057D4B">
              <w:t>Date:</w:t>
            </w:r>
          </w:p>
        </w:tc>
        <w:tc>
          <w:tcPr>
            <w:tcW w:w="3684" w:type="dxa"/>
          </w:tcPr>
          <w:p w:rsidR="001D3702" w:rsidRPr="00057D4B" w:rsidRDefault="001D3702" w:rsidP="00E71AAB">
            <w:pPr>
              <w:pStyle w:val="TableInfo"/>
              <w:rPr>
                <w:color w:val="auto"/>
              </w:rPr>
            </w:pPr>
          </w:p>
        </w:tc>
        <w:tc>
          <w:tcPr>
            <w:tcW w:w="1136" w:type="dxa"/>
          </w:tcPr>
          <w:p w:rsidR="001D3702" w:rsidRPr="00057D4B" w:rsidRDefault="001D3702" w:rsidP="00E71AAB">
            <w:pPr>
              <w:pStyle w:val="TableInfo"/>
            </w:pPr>
            <w:r w:rsidRPr="00057D4B">
              <w:t>Date:</w:t>
            </w:r>
          </w:p>
        </w:tc>
        <w:tc>
          <w:tcPr>
            <w:tcW w:w="3683" w:type="dxa"/>
          </w:tcPr>
          <w:p w:rsidR="001D3702" w:rsidRPr="00057D4B" w:rsidRDefault="001D3702" w:rsidP="00E71AAB">
            <w:pPr>
              <w:pStyle w:val="TableInfo"/>
              <w:rPr>
                <w:color w:val="auto"/>
              </w:rPr>
            </w:pPr>
          </w:p>
        </w:tc>
      </w:tr>
      <w:tr w:rsidR="001D3702" w:rsidRPr="00057D4B" w:rsidTr="0094691A">
        <w:trPr>
          <w:trHeight w:val="454"/>
        </w:trPr>
        <w:tc>
          <w:tcPr>
            <w:tcW w:w="1134" w:type="dxa"/>
          </w:tcPr>
          <w:p w:rsidR="001D3702" w:rsidRPr="00057D4B" w:rsidRDefault="001D3702" w:rsidP="00E71AAB">
            <w:pPr>
              <w:pStyle w:val="TableInfo"/>
            </w:pPr>
            <w:r w:rsidRPr="00057D4B">
              <w:t>Place:</w:t>
            </w:r>
          </w:p>
        </w:tc>
        <w:tc>
          <w:tcPr>
            <w:tcW w:w="3684" w:type="dxa"/>
          </w:tcPr>
          <w:p w:rsidR="001D3702" w:rsidRPr="00057D4B" w:rsidRDefault="001D3702" w:rsidP="00E71AAB">
            <w:pPr>
              <w:pStyle w:val="TableInfo"/>
              <w:rPr>
                <w:color w:val="auto"/>
              </w:rPr>
            </w:pPr>
          </w:p>
        </w:tc>
        <w:tc>
          <w:tcPr>
            <w:tcW w:w="1136" w:type="dxa"/>
          </w:tcPr>
          <w:p w:rsidR="001D3702" w:rsidRPr="00057D4B" w:rsidRDefault="001D3702" w:rsidP="00E71AAB">
            <w:pPr>
              <w:pStyle w:val="TableInfo"/>
            </w:pPr>
            <w:r w:rsidRPr="00057D4B">
              <w:t>Place:</w:t>
            </w:r>
          </w:p>
        </w:tc>
        <w:tc>
          <w:tcPr>
            <w:tcW w:w="3683" w:type="dxa"/>
          </w:tcPr>
          <w:p w:rsidR="001D3702" w:rsidRPr="00057D4B" w:rsidRDefault="001D3702" w:rsidP="00E71AAB">
            <w:pPr>
              <w:pStyle w:val="TableInfo"/>
              <w:rPr>
                <w:color w:val="auto"/>
              </w:rPr>
            </w:pPr>
          </w:p>
        </w:tc>
      </w:tr>
    </w:tbl>
    <w:p w:rsidR="001D3702" w:rsidRPr="004A319B" w:rsidRDefault="001D3702" w:rsidP="00FE41D8">
      <w:pPr>
        <w:pStyle w:val="Heading1NoNumb"/>
        <w:rPr>
          <w:lang w:val="nl-NL"/>
        </w:rPr>
      </w:pPr>
      <w:r w:rsidRPr="004A319B">
        <w:rPr>
          <w:lang w:val="nl-NL"/>
        </w:rPr>
        <w:lastRenderedPageBreak/>
        <w:t>CONTACTS</w:t>
      </w:r>
    </w:p>
    <w:p w:rsidR="00C17307" w:rsidRPr="00EE6C1B" w:rsidRDefault="00C17307" w:rsidP="00C17307">
      <w:pPr>
        <w:pStyle w:val="NormalNoSpace"/>
        <w:rPr>
          <w:lang w:val="fr-FR"/>
        </w:rPr>
      </w:pPr>
      <w:r w:rsidRPr="00EE6C1B">
        <w:rPr>
          <w:lang w:val="fr-FR"/>
        </w:rPr>
        <w:t>General:</w:t>
      </w:r>
      <w:r w:rsidRPr="00EE6C1B">
        <w:rPr>
          <w:lang w:val="fr-FR"/>
        </w:rPr>
        <w:tab/>
      </w:r>
      <w:hyperlink r:id="rId10" w:history="1">
        <w:r w:rsidRPr="00EE6C1B">
          <w:rPr>
            <w:rStyle w:val="Lienhypertexte"/>
            <w:lang w:val="fr-FR"/>
          </w:rPr>
          <w:t>admissions@euronext.com</w:t>
        </w:r>
      </w:hyperlink>
    </w:p>
    <w:p w:rsidR="00C17307" w:rsidRPr="00EE6C1B" w:rsidRDefault="00C17307" w:rsidP="00C17307">
      <w:pPr>
        <w:pStyle w:val="NormalNoSpace"/>
        <w:rPr>
          <w:lang w:val="fr-FR"/>
        </w:rPr>
      </w:pPr>
    </w:p>
    <w:p w:rsidR="00C17307" w:rsidRPr="00BF63BD" w:rsidRDefault="00C17307" w:rsidP="00C17307">
      <w:pPr>
        <w:pStyle w:val="NormalNoSpace"/>
        <w:rPr>
          <w:lang w:val="fr-BE"/>
        </w:rPr>
      </w:pPr>
      <w:r>
        <w:rPr>
          <w:lang w:val="fr-BE"/>
        </w:rPr>
        <w:t>Cecilia Marguin</w:t>
      </w:r>
    </w:p>
    <w:p w:rsidR="00C17307" w:rsidRPr="008C2600" w:rsidRDefault="00C17307" w:rsidP="00C17307">
      <w:pPr>
        <w:pStyle w:val="NormalNoSpace"/>
        <w:rPr>
          <w:lang w:val="fr-FR"/>
        </w:rPr>
      </w:pPr>
      <w:r w:rsidRPr="008C2600">
        <w:rPr>
          <w:lang w:val="fr-FR"/>
        </w:rPr>
        <w:t xml:space="preserve">Email: </w:t>
      </w:r>
      <w:r w:rsidRPr="008C2600">
        <w:rPr>
          <w:lang w:val="fr-FR"/>
        </w:rPr>
        <w:tab/>
      </w:r>
      <w:hyperlink r:id="rId11" w:history="1">
        <w:r w:rsidRPr="00BC289F">
          <w:rPr>
            <w:rStyle w:val="Lienhypertexte"/>
            <w:lang w:val="fr-FR"/>
          </w:rPr>
          <w:t>cmarguin@euronext.com</w:t>
        </w:r>
      </w:hyperlink>
      <w:r w:rsidRPr="008C2600">
        <w:rPr>
          <w:lang w:val="fr-FR"/>
        </w:rPr>
        <w:t xml:space="preserve"> </w:t>
      </w:r>
    </w:p>
    <w:p w:rsidR="00C17307" w:rsidRPr="00F415B7" w:rsidRDefault="00C17307" w:rsidP="00C17307">
      <w:pPr>
        <w:rPr>
          <w:lang w:val="fr-FR"/>
        </w:rPr>
      </w:pPr>
      <w:r w:rsidRPr="00F415B7">
        <w:rPr>
          <w:lang w:val="fr-FR"/>
        </w:rPr>
        <w:t>Tel:</w:t>
      </w:r>
      <w:r w:rsidRPr="00F415B7">
        <w:rPr>
          <w:lang w:val="fr-FR"/>
        </w:rPr>
        <w:tab/>
      </w:r>
      <w:r w:rsidRPr="00F415B7">
        <w:rPr>
          <w:lang w:val="fr-FR"/>
        </w:rPr>
        <w:tab/>
        <w:t>+33 1 70</w:t>
      </w:r>
      <w:r>
        <w:rPr>
          <w:lang w:val="fr-FR"/>
        </w:rPr>
        <w:t xml:space="preserve"> </w:t>
      </w:r>
      <w:r w:rsidRPr="00F415B7">
        <w:rPr>
          <w:lang w:val="fr-FR"/>
        </w:rPr>
        <w:t>48</w:t>
      </w:r>
      <w:r>
        <w:rPr>
          <w:lang w:val="fr-FR"/>
        </w:rPr>
        <w:t xml:space="preserve"> </w:t>
      </w:r>
      <w:r w:rsidRPr="00F415B7">
        <w:rPr>
          <w:lang w:val="fr-FR"/>
        </w:rPr>
        <w:t>2</w:t>
      </w:r>
      <w:r w:rsidR="0078744B">
        <w:rPr>
          <w:lang w:val="fr-FR"/>
        </w:rPr>
        <w:t>989</w:t>
      </w:r>
    </w:p>
    <w:p w:rsidR="00C17307" w:rsidRPr="00F415B7" w:rsidRDefault="00C17307" w:rsidP="00C17307">
      <w:pPr>
        <w:pStyle w:val="NormalNoSpace"/>
        <w:rPr>
          <w:lang w:val="fr-FR"/>
        </w:rPr>
      </w:pPr>
      <w:r w:rsidRPr="00F415B7">
        <w:rPr>
          <w:lang w:val="fr-FR"/>
        </w:rPr>
        <w:t>Damien Pelletier</w:t>
      </w:r>
    </w:p>
    <w:p w:rsidR="00C17307" w:rsidRPr="00DC633D" w:rsidRDefault="00C17307" w:rsidP="00C17307">
      <w:pPr>
        <w:pStyle w:val="NormalNoSpace"/>
        <w:rPr>
          <w:lang w:val="fr-FR"/>
        </w:rPr>
      </w:pPr>
      <w:r w:rsidRPr="00DC633D">
        <w:rPr>
          <w:lang w:val="fr-FR"/>
        </w:rPr>
        <w:t>Email:</w:t>
      </w:r>
      <w:r w:rsidRPr="00DC633D">
        <w:rPr>
          <w:lang w:val="fr-FR"/>
        </w:rPr>
        <w:tab/>
      </w:r>
      <w:r w:rsidRPr="00DC633D">
        <w:rPr>
          <w:lang w:val="fr-FR"/>
        </w:rPr>
        <w:tab/>
      </w:r>
      <w:hyperlink r:id="rId12" w:history="1">
        <w:r w:rsidRPr="00DC633D">
          <w:rPr>
            <w:rStyle w:val="Lienhypertexte"/>
            <w:lang w:val="fr-FR"/>
          </w:rPr>
          <w:t>dpelletier@euronext.com</w:t>
        </w:r>
      </w:hyperlink>
    </w:p>
    <w:p w:rsidR="00C17307" w:rsidRPr="00DC633D" w:rsidRDefault="003B61EC" w:rsidP="00C17307">
      <w:pPr>
        <w:pStyle w:val="NormalNoSpace"/>
        <w:rPr>
          <w:lang w:val="fr-FR"/>
        </w:rPr>
      </w:pPr>
      <w:hyperlink r:id="rId13" w:history="1"/>
      <w:r w:rsidR="00C17307" w:rsidRPr="00DC633D">
        <w:rPr>
          <w:lang w:val="fr-FR"/>
        </w:rPr>
        <w:t xml:space="preserve">Tel: </w:t>
      </w:r>
      <w:r w:rsidR="00C17307" w:rsidRPr="00DC633D">
        <w:rPr>
          <w:lang w:val="fr-FR"/>
        </w:rPr>
        <w:tab/>
      </w:r>
      <w:r w:rsidR="00C17307" w:rsidRPr="00DC633D">
        <w:rPr>
          <w:lang w:val="fr-FR"/>
        </w:rPr>
        <w:tab/>
      </w:r>
      <w:bookmarkStart w:id="4" w:name="DocEnd"/>
      <w:bookmarkEnd w:id="4"/>
      <w:r w:rsidR="00C17307" w:rsidRPr="00DC633D">
        <w:rPr>
          <w:lang w:val="fr-FR"/>
        </w:rPr>
        <w:t>+33 1 70</w:t>
      </w:r>
      <w:r w:rsidR="00C17307">
        <w:rPr>
          <w:lang w:val="fr-FR"/>
        </w:rPr>
        <w:t xml:space="preserve"> </w:t>
      </w:r>
      <w:r w:rsidR="00C17307" w:rsidRPr="00DC633D">
        <w:rPr>
          <w:lang w:val="fr-FR"/>
        </w:rPr>
        <w:t>48</w:t>
      </w:r>
      <w:r w:rsidR="00C17307">
        <w:rPr>
          <w:lang w:val="fr-FR"/>
        </w:rPr>
        <w:t xml:space="preserve"> </w:t>
      </w:r>
      <w:r w:rsidR="00C17307" w:rsidRPr="00DC633D">
        <w:rPr>
          <w:lang w:val="fr-FR"/>
        </w:rPr>
        <w:t>2</w:t>
      </w:r>
      <w:r w:rsidR="004A319B">
        <w:rPr>
          <w:lang w:val="fr-FR"/>
        </w:rPr>
        <w:t>616</w:t>
      </w:r>
    </w:p>
    <w:p w:rsidR="002314A6" w:rsidRPr="004A319B" w:rsidRDefault="002314A6" w:rsidP="00C17307">
      <w:pPr>
        <w:pStyle w:val="NormalNoSpace"/>
        <w:rPr>
          <w:lang w:val="fr-FR"/>
        </w:rPr>
      </w:pPr>
    </w:p>
    <w:sectPr w:rsidR="002314A6" w:rsidRPr="004A319B" w:rsidSect="001A5065">
      <w:headerReference w:type="default" r:id="rId14"/>
      <w:footerReference w:type="default" r:id="rId15"/>
      <w:headerReference w:type="first" r:id="rId16"/>
      <w:pgSz w:w="11906" w:h="16838" w:code="9"/>
      <w:pgMar w:top="1814"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91" w:rsidRDefault="00F42C91" w:rsidP="00837636">
      <w:pPr>
        <w:spacing w:after="0" w:line="240" w:lineRule="auto"/>
      </w:pPr>
      <w:r>
        <w:separator/>
      </w:r>
    </w:p>
  </w:endnote>
  <w:endnote w:type="continuationSeparator" w:id="0">
    <w:p w:rsidR="00F42C91" w:rsidRDefault="00F42C91"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91" w:rsidRDefault="00F42C91">
    <w:pPr>
      <w:pStyle w:val="Pieddepage"/>
    </w:pPr>
    <w:r>
      <w:t>Version 0.5</w:t>
    </w:r>
  </w:p>
  <w:p w:rsidR="00F42C91" w:rsidRPr="002972CB" w:rsidRDefault="00F42C91" w:rsidP="00F55BB7">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91" w:rsidRDefault="00F42C91" w:rsidP="00556F24">
      <w:pPr>
        <w:pStyle w:val="FootnoteSeparator"/>
      </w:pPr>
      <w:r>
        <w:tab/>
      </w:r>
    </w:p>
  </w:footnote>
  <w:footnote w:type="continuationSeparator" w:id="0">
    <w:p w:rsidR="00F42C91" w:rsidRDefault="00F42C91" w:rsidP="00837636">
      <w:pPr>
        <w:spacing w:after="0" w:line="240" w:lineRule="auto"/>
      </w:pPr>
      <w:r>
        <w:continuationSeparator/>
      </w:r>
    </w:p>
  </w:footnote>
  <w:footnote w:id="1">
    <w:p w:rsidR="00F42C91" w:rsidRPr="00F5176B" w:rsidRDefault="00F42C91">
      <w:pPr>
        <w:pStyle w:val="Notedebasdepage"/>
      </w:pPr>
      <w:r>
        <w:rPr>
          <w:rStyle w:val="Appelnotedebasdep"/>
        </w:rPr>
        <w:footnoteRef/>
      </w:r>
      <w:r>
        <w:t xml:space="preserve"> </w:t>
      </w:r>
      <w:r w:rsidRPr="00B55271">
        <w:rPr>
          <w:rFonts w:ascii="Arial" w:hAnsi="Arial" w:cs="Arial"/>
          <w:sz w:val="16"/>
          <w:szCs w:val="16"/>
        </w:rPr>
        <w:t>For the purpose of this App</w:t>
      </w:r>
      <w:r>
        <w:rPr>
          <w:rFonts w:ascii="Arial" w:hAnsi="Arial" w:cs="Arial"/>
          <w:sz w:val="16"/>
          <w:szCs w:val="16"/>
        </w:rPr>
        <w:t>lication Form</w:t>
      </w:r>
      <w:r w:rsidRPr="00B55271">
        <w:rPr>
          <w:rFonts w:ascii="Arial" w:hAnsi="Arial" w:cs="Arial"/>
          <w:sz w:val="16"/>
          <w:szCs w:val="16"/>
        </w:rPr>
        <w:t xml:space="preserve">, </w:t>
      </w:r>
      <w:r>
        <w:rPr>
          <w:rFonts w:ascii="Arial" w:hAnsi="Arial" w:cs="Arial"/>
          <w:sz w:val="16"/>
          <w:szCs w:val="16"/>
        </w:rPr>
        <w:t>the R</w:t>
      </w:r>
      <w:r w:rsidRPr="00B55271">
        <w:rPr>
          <w:rFonts w:ascii="Arial" w:hAnsi="Arial" w:cs="Arial"/>
          <w:sz w:val="16"/>
          <w:szCs w:val="16"/>
        </w:rPr>
        <w:t xml:space="preserve">elevant Euronext </w:t>
      </w:r>
      <w:r>
        <w:rPr>
          <w:rFonts w:ascii="Arial" w:hAnsi="Arial" w:cs="Arial"/>
          <w:sz w:val="16"/>
          <w:szCs w:val="16"/>
        </w:rPr>
        <w:t>Market Undertaking(s)</w:t>
      </w:r>
      <w:r w:rsidRPr="00B55271">
        <w:rPr>
          <w:rFonts w:ascii="Arial" w:hAnsi="Arial" w:cs="Arial"/>
          <w:sz w:val="16"/>
          <w:szCs w:val="16"/>
        </w:rPr>
        <w:t xml:space="preserve"> </w:t>
      </w:r>
      <w:r>
        <w:rPr>
          <w:rFonts w:ascii="Arial" w:hAnsi="Arial" w:cs="Arial"/>
          <w:sz w:val="16"/>
          <w:szCs w:val="16"/>
        </w:rPr>
        <w:t xml:space="preserve">means </w:t>
      </w:r>
      <w:r w:rsidRPr="00B55271">
        <w:rPr>
          <w:rFonts w:ascii="Arial" w:hAnsi="Arial" w:cs="Arial"/>
          <w:sz w:val="16"/>
          <w:szCs w:val="16"/>
        </w:rPr>
        <w:t xml:space="preserve">Euronext Brussels SA/NV, Euronext Lisbon – </w:t>
      </w:r>
      <w:proofErr w:type="spellStart"/>
      <w:r w:rsidRPr="00B55271">
        <w:rPr>
          <w:rFonts w:ascii="Arial" w:hAnsi="Arial" w:cs="Arial"/>
          <w:sz w:val="16"/>
          <w:szCs w:val="16"/>
        </w:rPr>
        <w:t>Sociedade</w:t>
      </w:r>
      <w:proofErr w:type="spellEnd"/>
      <w:r w:rsidRPr="00B55271">
        <w:rPr>
          <w:rFonts w:ascii="Arial" w:hAnsi="Arial" w:cs="Arial"/>
          <w:sz w:val="16"/>
          <w:szCs w:val="16"/>
        </w:rPr>
        <w:t xml:space="preserve"> </w:t>
      </w:r>
      <w:proofErr w:type="spellStart"/>
      <w:r w:rsidRPr="00B55271">
        <w:rPr>
          <w:rFonts w:ascii="Arial" w:hAnsi="Arial" w:cs="Arial"/>
          <w:sz w:val="16"/>
          <w:szCs w:val="16"/>
        </w:rPr>
        <w:t>Gestora</w:t>
      </w:r>
      <w:proofErr w:type="spellEnd"/>
      <w:r w:rsidRPr="00B55271">
        <w:rPr>
          <w:rFonts w:ascii="Arial" w:hAnsi="Arial" w:cs="Arial"/>
          <w:sz w:val="16"/>
          <w:szCs w:val="16"/>
        </w:rPr>
        <w:t xml:space="preserve"> de </w:t>
      </w:r>
      <w:proofErr w:type="spellStart"/>
      <w:r w:rsidRPr="00B55271">
        <w:rPr>
          <w:rFonts w:ascii="Arial" w:hAnsi="Arial" w:cs="Arial"/>
          <w:sz w:val="16"/>
          <w:szCs w:val="16"/>
        </w:rPr>
        <w:t>Mercados</w:t>
      </w:r>
      <w:proofErr w:type="spellEnd"/>
      <w:r w:rsidRPr="00B55271">
        <w:rPr>
          <w:rFonts w:ascii="Arial" w:hAnsi="Arial" w:cs="Arial"/>
          <w:sz w:val="16"/>
          <w:szCs w:val="16"/>
        </w:rPr>
        <w:t xml:space="preserve"> </w:t>
      </w:r>
      <w:proofErr w:type="spellStart"/>
      <w:r w:rsidRPr="00B55271">
        <w:rPr>
          <w:rFonts w:ascii="Arial" w:hAnsi="Arial" w:cs="Arial"/>
          <w:sz w:val="16"/>
          <w:szCs w:val="16"/>
        </w:rPr>
        <w:t>Regulamentados</w:t>
      </w:r>
      <w:proofErr w:type="spellEnd"/>
      <w:r w:rsidRPr="00B55271">
        <w:rPr>
          <w:rFonts w:ascii="Arial" w:hAnsi="Arial" w:cs="Arial"/>
          <w:sz w:val="16"/>
          <w:szCs w:val="16"/>
        </w:rPr>
        <w:t xml:space="preserve">, S.A </w:t>
      </w:r>
      <w:r>
        <w:rPr>
          <w:rFonts w:ascii="Arial" w:hAnsi="Arial" w:cs="Arial"/>
          <w:sz w:val="16"/>
          <w:szCs w:val="16"/>
        </w:rPr>
        <w:t xml:space="preserve">and/or </w:t>
      </w:r>
      <w:r w:rsidRPr="00B55271">
        <w:rPr>
          <w:rFonts w:ascii="Arial" w:hAnsi="Arial" w:cs="Arial"/>
          <w:sz w:val="16"/>
          <w:szCs w:val="16"/>
        </w:rPr>
        <w:t>Euronext Paris SA</w:t>
      </w:r>
      <w:r>
        <w:rPr>
          <w:rFonts w:ascii="Arial" w:hAnsi="Arial" w:cs="Arial"/>
          <w:sz w:val="16"/>
          <w:szCs w:val="16"/>
        </w:rPr>
        <w:t>, as the case may be.</w:t>
      </w:r>
    </w:p>
  </w:footnote>
  <w:footnote w:id="2">
    <w:p w:rsidR="00F42C91" w:rsidRDefault="00F42C91" w:rsidP="00A06233">
      <w:pPr>
        <w:pStyle w:val="Notedebasdepage"/>
      </w:pPr>
      <w:r>
        <w:rPr>
          <w:rStyle w:val="Appelnotedebasdep"/>
        </w:rPr>
        <w:footnoteRef/>
      </w:r>
      <w:r>
        <w:t xml:space="preserve"> </w:t>
      </w:r>
      <w:r w:rsidRPr="00C109B3">
        <w:t>Government and semi-government entities are not required to provide know your customer information. Non EU, US and Canadian government and semi-government entities will be checked against EU Sanction List and OFAC list.</w:t>
      </w:r>
    </w:p>
  </w:footnote>
  <w:footnote w:id="3">
    <w:p w:rsidR="00F42C91" w:rsidRDefault="00F42C91" w:rsidP="00A731AD">
      <w:pPr>
        <w:pStyle w:val="Notedebasdepage"/>
      </w:pPr>
      <w:r w:rsidRPr="00810CA1">
        <w:rPr>
          <w:rStyle w:val="Appelnotedebasdep"/>
          <w:sz w:val="16"/>
          <w:szCs w:val="16"/>
        </w:rPr>
        <w:footnoteRef/>
      </w:r>
      <w:r w:rsidRPr="00810CA1">
        <w:rPr>
          <w:sz w:val="16"/>
          <w:szCs w:val="16"/>
        </w:rPr>
        <w:t xml:space="preserve"> </w:t>
      </w:r>
      <w:r>
        <w:rPr>
          <w:sz w:val="16"/>
          <w:szCs w:val="16"/>
        </w:rPr>
        <w:t>‘</w:t>
      </w:r>
      <w:r w:rsidRPr="00810CA1">
        <w:rPr>
          <w:sz w:val="16"/>
          <w:szCs w:val="16"/>
        </w:rPr>
        <w:t xml:space="preserve">Beneficial owner’ means </w:t>
      </w:r>
      <w:r w:rsidRPr="00DB5BEB">
        <w:rPr>
          <w:sz w:val="16"/>
          <w:szCs w:val="16"/>
        </w:rPr>
        <w:t>any natural person(s) who ultimately owns or controls the issuer/or the natural person(s) on whose behalf a transaction or activity is being conducted. A natural person with a direct or indirect shareholding or an ownership interest of more than 25 % in the issuer qualifies as a Beneficial Owner</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91" w:rsidRDefault="00F42C91" w:rsidP="00E05DF6">
    <w:pPr>
      <w:pStyle w:val="HeaderTitle"/>
    </w:pPr>
    <w:r>
      <w:t xml:space="preserve">EURONEXT ACCESS - </w:t>
    </w:r>
    <w:r w:rsidRPr="000B6E56">
      <w:t xml:space="preserve">Application Form </w:t>
    </w:r>
    <w:r>
      <w:t>equity Securities</w:t>
    </w:r>
  </w:p>
  <w:p w:rsidR="00F42C91" w:rsidRDefault="00F42C91">
    <w:pPr>
      <w:pStyle w:val="En-tte"/>
    </w:pPr>
  </w:p>
  <w:p w:rsidR="00F42C91" w:rsidRDefault="00F42C9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91" w:rsidRDefault="00F42C91">
    <w:pPr>
      <w:pStyle w:val="En-tte"/>
    </w:pPr>
    <w:r>
      <w:rPr>
        <w:noProof/>
        <w:lang w:val="en-US"/>
      </w:rPr>
      <w:drawing>
        <wp:anchor distT="0" distB="0" distL="114300" distR="114300" simplePos="0" relativeHeight="251657728" behindDoc="0" locked="0" layoutInCell="1" allowOverlap="1">
          <wp:simplePos x="0" y="0"/>
          <wp:positionH relativeFrom="column">
            <wp:posOffset>-15875</wp:posOffset>
          </wp:positionH>
          <wp:positionV relativeFrom="paragraph">
            <wp:posOffset>-172720</wp:posOffset>
          </wp:positionV>
          <wp:extent cx="1835785" cy="568960"/>
          <wp:effectExtent l="0" t="0" r="0" b="2540"/>
          <wp:wrapNone/>
          <wp:docPr id="3" name="Image 1" descr="V:\Press FR\08- BOILER - TEMPLATE - LOGO\Logos\euronex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Press FR\08- BOILER - TEMPLATE - LOGO\Logos\euronext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E6B3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98D6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9443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FC43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3EA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F6DE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2CC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160A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3203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7CDE5E"/>
    <w:lvl w:ilvl="0">
      <w:start w:val="1"/>
      <w:numFmt w:val="bullet"/>
      <w:lvlText w:val=""/>
      <w:lvlJc w:val="left"/>
      <w:pPr>
        <w:tabs>
          <w:tab w:val="num" w:pos="360"/>
        </w:tabs>
        <w:ind w:left="360" w:hanging="360"/>
      </w:pPr>
      <w:rPr>
        <w:rFonts w:ascii="Symbol" w:hAnsi="Symbol" w:hint="default"/>
      </w:rPr>
    </w:lvl>
  </w:abstractNum>
  <w:abstractNum w:abstractNumId="1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1">
    <w:nsid w:val="13357D0C"/>
    <w:multiLevelType w:val="hybridMultilevel"/>
    <w:tmpl w:val="23F4D37C"/>
    <w:lvl w:ilvl="0" w:tplc="DB0E68A0">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25224E5B"/>
    <w:multiLevelType w:val="multilevel"/>
    <w:tmpl w:val="8CD43666"/>
    <w:styleLink w:val="NumbLstTableBullet"/>
    <w:lvl w:ilvl="0">
      <w:start w:val="1"/>
      <w:numFmt w:val="bullet"/>
      <w:pStyle w:val="TableBullet"/>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B354ED2"/>
    <w:multiLevelType w:val="multilevel"/>
    <w:tmpl w:val="13B2F21A"/>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14">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15">
    <w:nsid w:val="2CA161CE"/>
    <w:multiLevelType w:val="multilevel"/>
    <w:tmpl w:val="53683084"/>
    <w:numStyleLink w:val="NumbLstMain"/>
  </w:abstractNum>
  <w:abstractNum w:abstractNumId="16">
    <w:nsid w:val="2DF83F36"/>
    <w:multiLevelType w:val="multilevel"/>
    <w:tmpl w:val="53683084"/>
    <w:numStyleLink w:val="NumbLstMain"/>
  </w:abstractNum>
  <w:abstractNum w:abstractNumId="17">
    <w:nsid w:val="334F1A26"/>
    <w:multiLevelType w:val="hybridMultilevel"/>
    <w:tmpl w:val="C0EA47B2"/>
    <w:lvl w:ilvl="0" w:tplc="7682B4D8">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48B728E"/>
    <w:multiLevelType w:val="multilevel"/>
    <w:tmpl w:val="F6C6CE52"/>
    <w:styleLink w:val="NumbLstAppendix"/>
    <w:lvl w:ilvl="0">
      <w:start w:val="1"/>
      <w:numFmt w:val="upperLetter"/>
      <w:pStyle w:val="AppendixH1"/>
      <w:suff w:val="space"/>
      <w:lvlText w:val="APPENDIX %1:"/>
      <w:lvlJc w:val="left"/>
      <w:rPr>
        <w:rFonts w:cs="Times New Roman" w:hint="default"/>
      </w:rPr>
    </w:lvl>
    <w:lvl w:ilvl="1">
      <w:start w:val="1"/>
      <w:numFmt w:val="decimal"/>
      <w:pStyle w:val="AppendixH2"/>
      <w:lvlText w:val="%1.%2"/>
      <w:lvlJc w:val="left"/>
      <w:pPr>
        <w:tabs>
          <w:tab w:val="num" w:pos="680"/>
        </w:tabs>
        <w:ind w:left="680" w:hanging="680"/>
      </w:pPr>
      <w:rPr>
        <w:rFonts w:cs="Times New Roman" w:hint="default"/>
      </w:rPr>
    </w:lvl>
    <w:lvl w:ilvl="2">
      <w:start w:val="1"/>
      <w:numFmt w:val="decimal"/>
      <w:pStyle w:val="AppendixH3"/>
      <w:lvlText w:val="%1.%2.%3"/>
      <w:lvlJc w:val="left"/>
      <w:pPr>
        <w:tabs>
          <w:tab w:val="num" w:pos="680"/>
        </w:tabs>
        <w:ind w:left="680" w:hanging="680"/>
      </w:pPr>
      <w:rPr>
        <w:rFonts w:cs="Times New Roman" w:hint="default"/>
      </w:rPr>
    </w:lvl>
    <w:lvl w:ilvl="3">
      <w:start w:val="1"/>
      <w:numFmt w:val="decimal"/>
      <w:pStyle w:val="AppendixH4"/>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nsid w:val="364F25A2"/>
    <w:multiLevelType w:val="multilevel"/>
    <w:tmpl w:val="F6C6CE52"/>
    <w:numStyleLink w:val="NumbLstAppendix"/>
  </w:abstractNum>
  <w:abstractNum w:abstractNumId="20">
    <w:nsid w:val="3F5C620A"/>
    <w:multiLevelType w:val="hybridMultilevel"/>
    <w:tmpl w:val="AA981E3E"/>
    <w:lvl w:ilvl="0" w:tplc="39B8BC06">
      <w:start w:val="1"/>
      <w:numFmt w:val="lowerRoman"/>
      <w:lvlText w:val="(%1)"/>
      <w:lvlJc w:val="left"/>
      <w:pPr>
        <w:ind w:left="1425" w:hanging="720"/>
      </w:pPr>
      <w:rPr>
        <w:rFonts w:cs="Times New Roman" w:hint="default"/>
      </w:rPr>
    </w:lvl>
    <w:lvl w:ilvl="1" w:tplc="04130019" w:tentative="1">
      <w:start w:val="1"/>
      <w:numFmt w:val="lowerLetter"/>
      <w:lvlText w:val="%2."/>
      <w:lvlJc w:val="left"/>
      <w:pPr>
        <w:ind w:left="1785" w:hanging="360"/>
      </w:pPr>
      <w:rPr>
        <w:rFonts w:cs="Times New Roman"/>
      </w:rPr>
    </w:lvl>
    <w:lvl w:ilvl="2" w:tplc="0413001B" w:tentative="1">
      <w:start w:val="1"/>
      <w:numFmt w:val="lowerRoman"/>
      <w:lvlText w:val="%3."/>
      <w:lvlJc w:val="right"/>
      <w:pPr>
        <w:ind w:left="2505" w:hanging="180"/>
      </w:pPr>
      <w:rPr>
        <w:rFonts w:cs="Times New Roman"/>
      </w:rPr>
    </w:lvl>
    <w:lvl w:ilvl="3" w:tplc="0413000F" w:tentative="1">
      <w:start w:val="1"/>
      <w:numFmt w:val="decimal"/>
      <w:lvlText w:val="%4."/>
      <w:lvlJc w:val="left"/>
      <w:pPr>
        <w:ind w:left="3225" w:hanging="360"/>
      </w:pPr>
      <w:rPr>
        <w:rFonts w:cs="Times New Roman"/>
      </w:rPr>
    </w:lvl>
    <w:lvl w:ilvl="4" w:tplc="04130019" w:tentative="1">
      <w:start w:val="1"/>
      <w:numFmt w:val="lowerLetter"/>
      <w:lvlText w:val="%5."/>
      <w:lvlJc w:val="left"/>
      <w:pPr>
        <w:ind w:left="3945" w:hanging="360"/>
      </w:pPr>
      <w:rPr>
        <w:rFonts w:cs="Times New Roman"/>
      </w:rPr>
    </w:lvl>
    <w:lvl w:ilvl="5" w:tplc="0413001B" w:tentative="1">
      <w:start w:val="1"/>
      <w:numFmt w:val="lowerRoman"/>
      <w:lvlText w:val="%6."/>
      <w:lvlJc w:val="right"/>
      <w:pPr>
        <w:ind w:left="4665" w:hanging="180"/>
      </w:pPr>
      <w:rPr>
        <w:rFonts w:cs="Times New Roman"/>
      </w:rPr>
    </w:lvl>
    <w:lvl w:ilvl="6" w:tplc="0413000F" w:tentative="1">
      <w:start w:val="1"/>
      <w:numFmt w:val="decimal"/>
      <w:lvlText w:val="%7."/>
      <w:lvlJc w:val="left"/>
      <w:pPr>
        <w:ind w:left="5385" w:hanging="360"/>
      </w:pPr>
      <w:rPr>
        <w:rFonts w:cs="Times New Roman"/>
      </w:rPr>
    </w:lvl>
    <w:lvl w:ilvl="7" w:tplc="04130019" w:tentative="1">
      <w:start w:val="1"/>
      <w:numFmt w:val="lowerLetter"/>
      <w:lvlText w:val="%8."/>
      <w:lvlJc w:val="left"/>
      <w:pPr>
        <w:ind w:left="6105" w:hanging="360"/>
      </w:pPr>
      <w:rPr>
        <w:rFonts w:cs="Times New Roman"/>
      </w:rPr>
    </w:lvl>
    <w:lvl w:ilvl="8" w:tplc="0413001B" w:tentative="1">
      <w:start w:val="1"/>
      <w:numFmt w:val="lowerRoman"/>
      <w:lvlText w:val="%9."/>
      <w:lvlJc w:val="right"/>
      <w:pPr>
        <w:ind w:left="6825" w:hanging="180"/>
      </w:pPr>
      <w:rPr>
        <w:rFonts w:cs="Times New Roman"/>
      </w:rPr>
    </w:lvl>
  </w:abstractNum>
  <w:abstractNum w:abstractNumId="21">
    <w:nsid w:val="441F1D2E"/>
    <w:multiLevelType w:val="multilevel"/>
    <w:tmpl w:val="F6C6CE52"/>
    <w:numStyleLink w:val="NumbLstAppendix"/>
  </w:abstractNum>
  <w:abstractNum w:abstractNumId="22">
    <w:nsid w:val="459B07D3"/>
    <w:multiLevelType w:val="multilevel"/>
    <w:tmpl w:val="28FCBABE"/>
    <w:numStyleLink w:val="NumbLstNumb"/>
  </w:abstractNum>
  <w:abstractNum w:abstractNumId="23">
    <w:nsid w:val="4685242F"/>
    <w:multiLevelType w:val="hybridMultilevel"/>
    <w:tmpl w:val="93AA44AA"/>
    <w:lvl w:ilvl="0" w:tplc="90F8F898">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468A630D"/>
    <w:multiLevelType w:val="multilevel"/>
    <w:tmpl w:val="6EFE7DF4"/>
    <w:numStyleLink w:val="NumbLstBullet"/>
  </w:abstractNum>
  <w:abstractNum w:abstractNumId="25">
    <w:nsid w:val="46AC68BB"/>
    <w:multiLevelType w:val="multilevel"/>
    <w:tmpl w:val="53683084"/>
    <w:numStyleLink w:val="NumbLstMain"/>
  </w:abstractNum>
  <w:abstractNum w:abstractNumId="26">
    <w:nsid w:val="482F6F99"/>
    <w:multiLevelType w:val="hybridMultilevel"/>
    <w:tmpl w:val="041C13B2"/>
    <w:lvl w:ilvl="0" w:tplc="D6E82BC2">
      <w:start w:val="29"/>
      <w:numFmt w:val="bullet"/>
      <w:lvlText w:val=""/>
      <w:lvlJc w:val="left"/>
      <w:pPr>
        <w:ind w:left="1505" w:hanging="360"/>
      </w:pPr>
      <w:rPr>
        <w:rFonts w:ascii="Symbol" w:eastAsia="Times New Roman" w:hAnsi="Symbol" w:cs="Times New Roman"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nsid w:val="4F17603F"/>
    <w:multiLevelType w:val="hybridMultilevel"/>
    <w:tmpl w:val="8462335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8975CE8"/>
    <w:multiLevelType w:val="multilevel"/>
    <w:tmpl w:val="53683084"/>
    <w:styleLink w:val="NumbLstMain"/>
    <w:lvl w:ilvl="0">
      <w:start w:val="1"/>
      <w:numFmt w:val="decimal"/>
      <w:pStyle w:val="Titre1"/>
      <w:lvlText w:val="%1."/>
      <w:lvlJc w:val="left"/>
      <w:pPr>
        <w:tabs>
          <w:tab w:val="num" w:pos="680"/>
        </w:tabs>
        <w:ind w:left="680" w:hanging="680"/>
      </w:pPr>
      <w:rPr>
        <w:rFonts w:cs="Times New Roman" w:hint="default"/>
      </w:rPr>
    </w:lvl>
    <w:lvl w:ilvl="1">
      <w:start w:val="1"/>
      <w:numFmt w:val="decimal"/>
      <w:pStyle w:val="Titre2"/>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pStyle w:val="Titre4"/>
      <w:lvlText w:val="%1.%2.%3.%4"/>
      <w:lvlJc w:val="left"/>
      <w:pPr>
        <w:tabs>
          <w:tab w:val="num" w:pos="907"/>
        </w:tabs>
        <w:ind w:left="907" w:hanging="907"/>
      </w:pPr>
      <w:rPr>
        <w:rFonts w:cs="Times New Roman" w:hint="default"/>
      </w:rPr>
    </w:lvl>
    <w:lvl w:ilvl="4">
      <w:start w:val="1"/>
      <w:numFmt w:val="lowerLetter"/>
      <w:pStyle w:val="Titre5"/>
      <w:lvlText w:val="%5."/>
      <w:lvlJc w:val="left"/>
      <w:pPr>
        <w:tabs>
          <w:tab w:val="num" w:pos="1021"/>
        </w:tabs>
        <w:ind w:left="1021" w:hanging="341"/>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9">
    <w:nsid w:val="59444049"/>
    <w:multiLevelType w:val="hybridMultilevel"/>
    <w:tmpl w:val="E59EA144"/>
    <w:lvl w:ilvl="0" w:tplc="1476745C">
      <w:start w:val="1"/>
      <w:numFmt w:val="bullet"/>
      <w:lvlText w:val=""/>
      <w:lvlJc w:val="left"/>
      <w:pPr>
        <w:tabs>
          <w:tab w:val="num" w:pos="1440"/>
        </w:tabs>
        <w:ind w:left="1152" w:hanging="72"/>
      </w:pPr>
      <w:rPr>
        <w:rFonts w:ascii="Symbol" w:hAnsi="Symbol" w:hint="default"/>
        <w:sz w:val="20"/>
      </w:rPr>
    </w:lvl>
    <w:lvl w:ilvl="1" w:tplc="08090005">
      <w:start w:val="1"/>
      <w:numFmt w:val="bullet"/>
      <w:lvlText w:val="o"/>
      <w:lvlJc w:val="left"/>
      <w:pPr>
        <w:tabs>
          <w:tab w:val="num" w:pos="1440"/>
        </w:tabs>
        <w:ind w:left="1440" w:hanging="360"/>
      </w:pPr>
      <w:rPr>
        <w:rFonts w:ascii="Courier New" w:hAnsi="Courier New" w:hint="default"/>
      </w:rPr>
    </w:lvl>
    <w:lvl w:ilvl="2" w:tplc="9BB043A6">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3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1">
    <w:nsid w:val="5D012DF8"/>
    <w:multiLevelType w:val="multilevel"/>
    <w:tmpl w:val="F6C6CE52"/>
    <w:numStyleLink w:val="NumbLstAppendix"/>
  </w:abstractNum>
  <w:abstractNum w:abstractNumId="32">
    <w:nsid w:val="5FA75BEA"/>
    <w:multiLevelType w:val="multilevel"/>
    <w:tmpl w:val="F6C6CE52"/>
    <w:numStyleLink w:val="NumbLstAppendix"/>
  </w:abstractNum>
  <w:abstractNum w:abstractNumId="33">
    <w:nsid w:val="61041F03"/>
    <w:multiLevelType w:val="multilevel"/>
    <w:tmpl w:val="5E928AF8"/>
    <w:numStyleLink w:val="NumbLstAlpha"/>
  </w:abstractNum>
  <w:abstractNum w:abstractNumId="34">
    <w:nsid w:val="632E1DAF"/>
    <w:multiLevelType w:val="multilevel"/>
    <w:tmpl w:val="061A7802"/>
    <w:styleLink w:val="NumbLstTaskNo"/>
    <w:lvl w:ilvl="0">
      <w:start w:val="1"/>
      <w:numFmt w:val="decimal"/>
      <w:pStyle w:val="NumberedLists"/>
      <w:lvlText w:val="%1."/>
      <w:lvlJc w:val="left"/>
      <w:pPr>
        <w:tabs>
          <w:tab w:val="num" w:pos="680"/>
        </w:tabs>
        <w:ind w:left="680" w:hanging="680"/>
      </w:pPr>
      <w:rPr>
        <w:rFonts w:cs="Times New Roman" w:hint="default"/>
      </w:rPr>
    </w:lvl>
    <w:lvl w:ilvl="1">
      <w:start w:val="1"/>
      <w:numFmt w:val="none"/>
      <w:suff w:val="nothing"/>
      <w:lvlText w:val=""/>
      <w:lvlJc w:val="left"/>
      <w:pPr>
        <w:ind w:left="680"/>
      </w:pPr>
      <w:rPr>
        <w:rFonts w:cs="Times New Roman" w:hint="default"/>
      </w:rPr>
    </w:lvl>
    <w:lvl w:ilvl="2">
      <w:start w:val="1"/>
      <w:numFmt w:val="none"/>
      <w:suff w:val="nothing"/>
      <w:lvlText w:val=""/>
      <w:lvlJc w:val="left"/>
      <w:pPr>
        <w:ind w:left="68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711500B"/>
    <w:multiLevelType w:val="multilevel"/>
    <w:tmpl w:val="53683084"/>
    <w:numStyleLink w:val="NumbLstMain"/>
  </w:abstractNum>
  <w:abstractNum w:abstractNumId="36">
    <w:nsid w:val="684153BA"/>
    <w:multiLevelType w:val="multilevel"/>
    <w:tmpl w:val="915C045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7">
    <w:nsid w:val="6BC93B66"/>
    <w:multiLevelType w:val="hybridMultilevel"/>
    <w:tmpl w:val="F85A1FD6"/>
    <w:lvl w:ilvl="0" w:tplc="B38C8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7F36647"/>
    <w:multiLevelType w:val="multilevel"/>
    <w:tmpl w:val="53683084"/>
    <w:numStyleLink w:val="NumbLstMain"/>
  </w:abstractNum>
  <w:abstractNum w:abstractNumId="39">
    <w:nsid w:val="79130DCD"/>
    <w:multiLevelType w:val="multilevel"/>
    <w:tmpl w:val="F6C6CE52"/>
    <w:numStyleLink w:val="NumbLstAppendix"/>
  </w:abstractNum>
  <w:num w:numId="1">
    <w:abstractNumId w:val="10"/>
  </w:num>
  <w:num w:numId="2">
    <w:abstractNumId w:val="30"/>
  </w:num>
  <w:num w:numId="3">
    <w:abstractNumId w:val="28"/>
  </w:num>
  <w:num w:numId="4">
    <w:abstractNumId w:val="2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22"/>
  </w:num>
  <w:num w:numId="9">
    <w:abstractNumId w:val="24"/>
  </w:num>
  <w:num w:numId="10">
    <w:abstractNumId w:val="14"/>
  </w:num>
  <w:num w:numId="11">
    <w:abstractNumId w:val="33"/>
  </w:num>
  <w:num w:numId="12">
    <w:abstractNumId w:val="16"/>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11"/>
  </w:num>
  <w:num w:numId="26">
    <w:abstractNumId w:val="23"/>
  </w:num>
  <w:num w:numId="27">
    <w:abstractNumId w:val="2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8"/>
  </w:num>
  <w:num w:numId="32">
    <w:abstractNumId w:val="34"/>
  </w:num>
  <w:num w:numId="33">
    <w:abstractNumId w:val="21"/>
    <w:lvlOverride w:ilvl="0">
      <w:lvl w:ilvl="0">
        <w:start w:val="1"/>
        <w:numFmt w:val="upperLetter"/>
        <w:suff w:val="space"/>
        <w:lvlText w:val="APPENDIX %1"/>
        <w:lvlJc w:val="left"/>
        <w:rPr>
          <w:rFonts w:cs="Times New Roman" w:hint="default"/>
        </w:rPr>
      </w:lvl>
    </w:lvlOverride>
    <w:lvlOverride w:ilvl="1">
      <w:lvl w:ilvl="1">
        <w:start w:val="1"/>
        <w:numFmt w:val="decimal"/>
        <w:lvlText w:val="%1.%2"/>
        <w:lvlJc w:val="left"/>
        <w:pPr>
          <w:tabs>
            <w:tab w:val="num" w:pos="567"/>
          </w:tabs>
          <w:ind w:left="567" w:hanging="567"/>
        </w:pPr>
        <w:rPr>
          <w:rFonts w:cs="Times New Roman" w:hint="default"/>
        </w:rPr>
      </w:lvl>
    </w:lvlOverride>
    <w:lvlOverride w:ilvl="2">
      <w:lvl w:ilvl="2">
        <w:start w:val="1"/>
        <w:numFmt w:val="decimal"/>
        <w:lvlText w:val="%1.%2.%3"/>
        <w:lvlJc w:val="left"/>
        <w:pPr>
          <w:tabs>
            <w:tab w:val="num" w:pos="567"/>
          </w:tabs>
          <w:ind w:left="567" w:hanging="567"/>
        </w:pPr>
        <w:rPr>
          <w:rFonts w:cs="Times New Roman" w:hint="default"/>
        </w:rPr>
      </w:lvl>
    </w:lvlOverride>
    <w:lvlOverride w:ilvl="3">
      <w:lvl w:ilvl="3">
        <w:start w:val="1"/>
        <w:numFmt w:val="decimal"/>
        <w:lvlText w:val="%1.%2.%3.%4"/>
        <w:lvlJc w:val="left"/>
        <w:pPr>
          <w:tabs>
            <w:tab w:val="num" w:pos="680"/>
          </w:tabs>
          <w:ind w:left="680" w:hanging="68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4">
    <w:abstractNumId w:val="19"/>
  </w:num>
  <w:num w:numId="35">
    <w:abstractNumId w:val="31"/>
  </w:num>
  <w:num w:numId="36">
    <w:abstractNumId w:val="15"/>
  </w:num>
  <w:num w:numId="37">
    <w:abstractNumId w:val="39"/>
  </w:num>
  <w:num w:numId="38">
    <w:abstractNumId w:val="1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5"/>
  </w:num>
  <w:num w:numId="44">
    <w:abstractNumId w:val="13"/>
  </w:num>
  <w:num w:numId="45">
    <w:abstractNumId w:val="32"/>
  </w:num>
  <w:num w:numId="46">
    <w:abstractNumId w:val="25"/>
  </w:num>
  <w:num w:numId="47">
    <w:abstractNumId w:val="26"/>
  </w:num>
  <w:num w:numId="48">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Name" w:val="NYSE Client Proposal.dotm"/>
    <w:docVar w:name="CurrentTemplateVersion" w:val="1.0"/>
    <w:docVar w:name="DocTemplateName" w:val="NYSE Client Proposal.dotm"/>
    <w:docVar w:name="InitialTemplateName" w:val="NYSE Client Proposal.dotm"/>
    <w:docVar w:name="InitialTemplateVersion" w:val="1.0"/>
  </w:docVars>
  <w:rsids>
    <w:rsidRoot w:val="008A4B73"/>
    <w:rsid w:val="000009DC"/>
    <w:rsid w:val="00000D7E"/>
    <w:rsid w:val="00004E12"/>
    <w:rsid w:val="00007F6E"/>
    <w:rsid w:val="00010CDF"/>
    <w:rsid w:val="00012044"/>
    <w:rsid w:val="000203E2"/>
    <w:rsid w:val="00032028"/>
    <w:rsid w:val="00037F73"/>
    <w:rsid w:val="0004340C"/>
    <w:rsid w:val="000449D7"/>
    <w:rsid w:val="0004568E"/>
    <w:rsid w:val="00051E8E"/>
    <w:rsid w:val="00052ABC"/>
    <w:rsid w:val="00053F31"/>
    <w:rsid w:val="00054CF7"/>
    <w:rsid w:val="00057D4B"/>
    <w:rsid w:val="00057FAE"/>
    <w:rsid w:val="00063442"/>
    <w:rsid w:val="00066570"/>
    <w:rsid w:val="0007054D"/>
    <w:rsid w:val="00072310"/>
    <w:rsid w:val="00074916"/>
    <w:rsid w:val="000779AF"/>
    <w:rsid w:val="00083C78"/>
    <w:rsid w:val="00095B2E"/>
    <w:rsid w:val="00097025"/>
    <w:rsid w:val="000B0644"/>
    <w:rsid w:val="000B3F58"/>
    <w:rsid w:val="000B6E56"/>
    <w:rsid w:val="000B7139"/>
    <w:rsid w:val="000C7A59"/>
    <w:rsid w:val="000D1180"/>
    <w:rsid w:val="000D2F19"/>
    <w:rsid w:val="000D5C9B"/>
    <w:rsid w:val="000E1516"/>
    <w:rsid w:val="000E2C4F"/>
    <w:rsid w:val="000E34F3"/>
    <w:rsid w:val="000E5EDF"/>
    <w:rsid w:val="000E6FED"/>
    <w:rsid w:val="000F2E88"/>
    <w:rsid w:val="000F3E9D"/>
    <w:rsid w:val="000F526C"/>
    <w:rsid w:val="000F64F8"/>
    <w:rsid w:val="000F6C4F"/>
    <w:rsid w:val="0010062F"/>
    <w:rsid w:val="00103D2B"/>
    <w:rsid w:val="0010439F"/>
    <w:rsid w:val="00107A77"/>
    <w:rsid w:val="00113055"/>
    <w:rsid w:val="001134F3"/>
    <w:rsid w:val="00124992"/>
    <w:rsid w:val="00126481"/>
    <w:rsid w:val="001270AF"/>
    <w:rsid w:val="001305C0"/>
    <w:rsid w:val="00133E24"/>
    <w:rsid w:val="00135C24"/>
    <w:rsid w:val="00136AD0"/>
    <w:rsid w:val="001414A2"/>
    <w:rsid w:val="001451CC"/>
    <w:rsid w:val="0015060C"/>
    <w:rsid w:val="001543F2"/>
    <w:rsid w:val="00155090"/>
    <w:rsid w:val="00155801"/>
    <w:rsid w:val="00156EA4"/>
    <w:rsid w:val="00157BC0"/>
    <w:rsid w:val="00161CD6"/>
    <w:rsid w:val="00162D97"/>
    <w:rsid w:val="001631C0"/>
    <w:rsid w:val="001673C4"/>
    <w:rsid w:val="00172D43"/>
    <w:rsid w:val="0017538B"/>
    <w:rsid w:val="001818CA"/>
    <w:rsid w:val="00185415"/>
    <w:rsid w:val="00185EEC"/>
    <w:rsid w:val="00192C61"/>
    <w:rsid w:val="001A0CCB"/>
    <w:rsid w:val="001A1752"/>
    <w:rsid w:val="001A5065"/>
    <w:rsid w:val="001A5ECA"/>
    <w:rsid w:val="001A65AA"/>
    <w:rsid w:val="001A714A"/>
    <w:rsid w:val="001A7FC4"/>
    <w:rsid w:val="001B0385"/>
    <w:rsid w:val="001B1781"/>
    <w:rsid w:val="001B4B49"/>
    <w:rsid w:val="001C1C8C"/>
    <w:rsid w:val="001C5251"/>
    <w:rsid w:val="001D2F18"/>
    <w:rsid w:val="001D3702"/>
    <w:rsid w:val="001D77A8"/>
    <w:rsid w:val="001E2643"/>
    <w:rsid w:val="001E427C"/>
    <w:rsid w:val="001E610B"/>
    <w:rsid w:val="001F6DB0"/>
    <w:rsid w:val="001F6F39"/>
    <w:rsid w:val="002007E5"/>
    <w:rsid w:val="0021214A"/>
    <w:rsid w:val="00220A0D"/>
    <w:rsid w:val="0022218F"/>
    <w:rsid w:val="00223A2A"/>
    <w:rsid w:val="002301D4"/>
    <w:rsid w:val="002314A6"/>
    <w:rsid w:val="00233CB7"/>
    <w:rsid w:val="002369D8"/>
    <w:rsid w:val="00237400"/>
    <w:rsid w:val="00240086"/>
    <w:rsid w:val="00243F74"/>
    <w:rsid w:val="002511F3"/>
    <w:rsid w:val="0025335C"/>
    <w:rsid w:val="0025560B"/>
    <w:rsid w:val="002568C9"/>
    <w:rsid w:val="00257353"/>
    <w:rsid w:val="00257B3C"/>
    <w:rsid w:val="00257D15"/>
    <w:rsid w:val="00262BE6"/>
    <w:rsid w:val="0026553E"/>
    <w:rsid w:val="00265970"/>
    <w:rsid w:val="00267D3C"/>
    <w:rsid w:val="002700BF"/>
    <w:rsid w:val="0027039F"/>
    <w:rsid w:val="002713F4"/>
    <w:rsid w:val="00272C95"/>
    <w:rsid w:val="00273AC0"/>
    <w:rsid w:val="00274C46"/>
    <w:rsid w:val="00275225"/>
    <w:rsid w:val="00285881"/>
    <w:rsid w:val="0028793E"/>
    <w:rsid w:val="00293FE4"/>
    <w:rsid w:val="002972CB"/>
    <w:rsid w:val="002975B7"/>
    <w:rsid w:val="002A51E9"/>
    <w:rsid w:val="002B3061"/>
    <w:rsid w:val="002B34E7"/>
    <w:rsid w:val="002B4522"/>
    <w:rsid w:val="002B767F"/>
    <w:rsid w:val="002C3652"/>
    <w:rsid w:val="002C368B"/>
    <w:rsid w:val="002C5FF9"/>
    <w:rsid w:val="002C6955"/>
    <w:rsid w:val="002C7D76"/>
    <w:rsid w:val="002D03AF"/>
    <w:rsid w:val="002D21AE"/>
    <w:rsid w:val="002D276B"/>
    <w:rsid w:val="002E1442"/>
    <w:rsid w:val="002E4929"/>
    <w:rsid w:val="002E53F5"/>
    <w:rsid w:val="002E555F"/>
    <w:rsid w:val="002E6D0A"/>
    <w:rsid w:val="002F13B4"/>
    <w:rsid w:val="00301F77"/>
    <w:rsid w:val="00321DAB"/>
    <w:rsid w:val="003338B3"/>
    <w:rsid w:val="003428F7"/>
    <w:rsid w:val="00345616"/>
    <w:rsid w:val="00345CAA"/>
    <w:rsid w:val="00345D02"/>
    <w:rsid w:val="003511E2"/>
    <w:rsid w:val="00360E75"/>
    <w:rsid w:val="00362337"/>
    <w:rsid w:val="00364A1B"/>
    <w:rsid w:val="00376769"/>
    <w:rsid w:val="003777EF"/>
    <w:rsid w:val="00381E22"/>
    <w:rsid w:val="00384486"/>
    <w:rsid w:val="00386EA8"/>
    <w:rsid w:val="00390B80"/>
    <w:rsid w:val="003933A9"/>
    <w:rsid w:val="0039340F"/>
    <w:rsid w:val="0039406D"/>
    <w:rsid w:val="003A030B"/>
    <w:rsid w:val="003B4F98"/>
    <w:rsid w:val="003B61EC"/>
    <w:rsid w:val="003B7CB6"/>
    <w:rsid w:val="003C6BB0"/>
    <w:rsid w:val="003C7B24"/>
    <w:rsid w:val="003E1D24"/>
    <w:rsid w:val="003E5959"/>
    <w:rsid w:val="003F1FD8"/>
    <w:rsid w:val="003F5499"/>
    <w:rsid w:val="00404C44"/>
    <w:rsid w:val="00405507"/>
    <w:rsid w:val="00406CDC"/>
    <w:rsid w:val="00410EF3"/>
    <w:rsid w:val="004146A7"/>
    <w:rsid w:val="004149E8"/>
    <w:rsid w:val="004175DF"/>
    <w:rsid w:val="00423F4F"/>
    <w:rsid w:val="00432C65"/>
    <w:rsid w:val="004410B5"/>
    <w:rsid w:val="004423F3"/>
    <w:rsid w:val="00451415"/>
    <w:rsid w:val="0045281F"/>
    <w:rsid w:val="00453B59"/>
    <w:rsid w:val="004606A3"/>
    <w:rsid w:val="0046356D"/>
    <w:rsid w:val="0047165C"/>
    <w:rsid w:val="0047619C"/>
    <w:rsid w:val="00480032"/>
    <w:rsid w:val="004800A4"/>
    <w:rsid w:val="00485305"/>
    <w:rsid w:val="00490649"/>
    <w:rsid w:val="0049267A"/>
    <w:rsid w:val="004946D2"/>
    <w:rsid w:val="004952A4"/>
    <w:rsid w:val="00496C9E"/>
    <w:rsid w:val="004A0172"/>
    <w:rsid w:val="004A319B"/>
    <w:rsid w:val="004A67F6"/>
    <w:rsid w:val="004A7743"/>
    <w:rsid w:val="004B2773"/>
    <w:rsid w:val="004B2FA6"/>
    <w:rsid w:val="004B6E90"/>
    <w:rsid w:val="004C3B89"/>
    <w:rsid w:val="004C3F77"/>
    <w:rsid w:val="004C57A5"/>
    <w:rsid w:val="004C6733"/>
    <w:rsid w:val="004D2131"/>
    <w:rsid w:val="004E2DD5"/>
    <w:rsid w:val="004F2C0E"/>
    <w:rsid w:val="004F6887"/>
    <w:rsid w:val="004F7D9D"/>
    <w:rsid w:val="005008F6"/>
    <w:rsid w:val="00502387"/>
    <w:rsid w:val="0050463F"/>
    <w:rsid w:val="00505E12"/>
    <w:rsid w:val="00510007"/>
    <w:rsid w:val="00516314"/>
    <w:rsid w:val="005201E3"/>
    <w:rsid w:val="0052031A"/>
    <w:rsid w:val="005355F2"/>
    <w:rsid w:val="00535A96"/>
    <w:rsid w:val="005409E9"/>
    <w:rsid w:val="00552398"/>
    <w:rsid w:val="0055248A"/>
    <w:rsid w:val="00553366"/>
    <w:rsid w:val="00556F24"/>
    <w:rsid w:val="00577B39"/>
    <w:rsid w:val="00592A01"/>
    <w:rsid w:val="00593D69"/>
    <w:rsid w:val="005A0ED0"/>
    <w:rsid w:val="005A1AB4"/>
    <w:rsid w:val="005B1D2E"/>
    <w:rsid w:val="005B3F0A"/>
    <w:rsid w:val="005C015A"/>
    <w:rsid w:val="005C19A9"/>
    <w:rsid w:val="005C31A7"/>
    <w:rsid w:val="005C477E"/>
    <w:rsid w:val="005D65AF"/>
    <w:rsid w:val="005E0471"/>
    <w:rsid w:val="005E1327"/>
    <w:rsid w:val="005E1EAC"/>
    <w:rsid w:val="005E317A"/>
    <w:rsid w:val="005E432C"/>
    <w:rsid w:val="005E4552"/>
    <w:rsid w:val="005E71A9"/>
    <w:rsid w:val="005F35EE"/>
    <w:rsid w:val="005F622C"/>
    <w:rsid w:val="005F6ABE"/>
    <w:rsid w:val="005F7A8D"/>
    <w:rsid w:val="00603021"/>
    <w:rsid w:val="00607CA5"/>
    <w:rsid w:val="0061082F"/>
    <w:rsid w:val="00610909"/>
    <w:rsid w:val="00613654"/>
    <w:rsid w:val="00623ECB"/>
    <w:rsid w:val="00636DCB"/>
    <w:rsid w:val="00640069"/>
    <w:rsid w:val="006470F0"/>
    <w:rsid w:val="00647EAA"/>
    <w:rsid w:val="0066397F"/>
    <w:rsid w:val="006676EF"/>
    <w:rsid w:val="00684CC6"/>
    <w:rsid w:val="00685BDF"/>
    <w:rsid w:val="00685C1E"/>
    <w:rsid w:val="00685E5C"/>
    <w:rsid w:val="00690C68"/>
    <w:rsid w:val="00691A46"/>
    <w:rsid w:val="00694E19"/>
    <w:rsid w:val="00695A02"/>
    <w:rsid w:val="00696857"/>
    <w:rsid w:val="00696AC8"/>
    <w:rsid w:val="00697871"/>
    <w:rsid w:val="006A287E"/>
    <w:rsid w:val="006A400D"/>
    <w:rsid w:val="006B18D0"/>
    <w:rsid w:val="006B4928"/>
    <w:rsid w:val="006B50B2"/>
    <w:rsid w:val="006B7401"/>
    <w:rsid w:val="006C36E0"/>
    <w:rsid w:val="006C37A3"/>
    <w:rsid w:val="006C7E5E"/>
    <w:rsid w:val="006D178F"/>
    <w:rsid w:val="006D47ED"/>
    <w:rsid w:val="006D6EF1"/>
    <w:rsid w:val="006E3203"/>
    <w:rsid w:val="006E5C4D"/>
    <w:rsid w:val="006E5F3C"/>
    <w:rsid w:val="006E6AAF"/>
    <w:rsid w:val="006F3748"/>
    <w:rsid w:val="006F484C"/>
    <w:rsid w:val="006F6069"/>
    <w:rsid w:val="006F774E"/>
    <w:rsid w:val="006F7C4B"/>
    <w:rsid w:val="007034DF"/>
    <w:rsid w:val="00710F24"/>
    <w:rsid w:val="00711076"/>
    <w:rsid w:val="007115B0"/>
    <w:rsid w:val="0071212A"/>
    <w:rsid w:val="0071260D"/>
    <w:rsid w:val="00712ACD"/>
    <w:rsid w:val="00725F4A"/>
    <w:rsid w:val="00726655"/>
    <w:rsid w:val="00734523"/>
    <w:rsid w:val="007367CF"/>
    <w:rsid w:val="00741411"/>
    <w:rsid w:val="00741E68"/>
    <w:rsid w:val="00744067"/>
    <w:rsid w:val="007445C7"/>
    <w:rsid w:val="00746A3B"/>
    <w:rsid w:val="0074719B"/>
    <w:rsid w:val="00764BBC"/>
    <w:rsid w:val="00767318"/>
    <w:rsid w:val="00771588"/>
    <w:rsid w:val="00773B91"/>
    <w:rsid w:val="007763F3"/>
    <w:rsid w:val="00777C81"/>
    <w:rsid w:val="00783E34"/>
    <w:rsid w:val="0078744B"/>
    <w:rsid w:val="00787F33"/>
    <w:rsid w:val="00794D64"/>
    <w:rsid w:val="00795B50"/>
    <w:rsid w:val="007A2EFB"/>
    <w:rsid w:val="007A4524"/>
    <w:rsid w:val="007A5E7E"/>
    <w:rsid w:val="007B0338"/>
    <w:rsid w:val="007B645C"/>
    <w:rsid w:val="007B7EA5"/>
    <w:rsid w:val="007C0241"/>
    <w:rsid w:val="007C1D72"/>
    <w:rsid w:val="007C3704"/>
    <w:rsid w:val="007C37DD"/>
    <w:rsid w:val="007C5E37"/>
    <w:rsid w:val="007D048B"/>
    <w:rsid w:val="007D13F7"/>
    <w:rsid w:val="007D3128"/>
    <w:rsid w:val="007D328F"/>
    <w:rsid w:val="007D4279"/>
    <w:rsid w:val="007D5DD7"/>
    <w:rsid w:val="007D7A17"/>
    <w:rsid w:val="007E3122"/>
    <w:rsid w:val="007E4E53"/>
    <w:rsid w:val="007E6B83"/>
    <w:rsid w:val="007F017F"/>
    <w:rsid w:val="007F2603"/>
    <w:rsid w:val="0080007D"/>
    <w:rsid w:val="0080141A"/>
    <w:rsid w:val="0080181E"/>
    <w:rsid w:val="00810AA7"/>
    <w:rsid w:val="00810B1E"/>
    <w:rsid w:val="00812CA3"/>
    <w:rsid w:val="00813037"/>
    <w:rsid w:val="0081331A"/>
    <w:rsid w:val="00816B83"/>
    <w:rsid w:val="00816FD9"/>
    <w:rsid w:val="00823D3C"/>
    <w:rsid w:val="0082785E"/>
    <w:rsid w:val="008335B2"/>
    <w:rsid w:val="00836CEE"/>
    <w:rsid w:val="00836F98"/>
    <w:rsid w:val="00837636"/>
    <w:rsid w:val="00840DC7"/>
    <w:rsid w:val="0084252E"/>
    <w:rsid w:val="008443D1"/>
    <w:rsid w:val="0084758E"/>
    <w:rsid w:val="0085570C"/>
    <w:rsid w:val="0087256B"/>
    <w:rsid w:val="008727C8"/>
    <w:rsid w:val="00874324"/>
    <w:rsid w:val="00876A42"/>
    <w:rsid w:val="00877DEE"/>
    <w:rsid w:val="008813C5"/>
    <w:rsid w:val="00881D92"/>
    <w:rsid w:val="00887556"/>
    <w:rsid w:val="00890430"/>
    <w:rsid w:val="00892245"/>
    <w:rsid w:val="0089299A"/>
    <w:rsid w:val="00892B89"/>
    <w:rsid w:val="008943D0"/>
    <w:rsid w:val="008978DF"/>
    <w:rsid w:val="008A1BC9"/>
    <w:rsid w:val="008A352E"/>
    <w:rsid w:val="008A3AD2"/>
    <w:rsid w:val="008A4B73"/>
    <w:rsid w:val="008A570C"/>
    <w:rsid w:val="008A6A29"/>
    <w:rsid w:val="008B1FBA"/>
    <w:rsid w:val="008C4B8E"/>
    <w:rsid w:val="008C5D91"/>
    <w:rsid w:val="008C5FB2"/>
    <w:rsid w:val="008D258D"/>
    <w:rsid w:val="008D3264"/>
    <w:rsid w:val="008D45A5"/>
    <w:rsid w:val="008D5EA8"/>
    <w:rsid w:val="008E0E9E"/>
    <w:rsid w:val="008E4B65"/>
    <w:rsid w:val="008E536F"/>
    <w:rsid w:val="008F0CE2"/>
    <w:rsid w:val="008F1A65"/>
    <w:rsid w:val="008F7994"/>
    <w:rsid w:val="00907669"/>
    <w:rsid w:val="00911799"/>
    <w:rsid w:val="00914411"/>
    <w:rsid w:val="0091469A"/>
    <w:rsid w:val="00914BFD"/>
    <w:rsid w:val="00927F7B"/>
    <w:rsid w:val="009301EC"/>
    <w:rsid w:val="00930EA1"/>
    <w:rsid w:val="00931821"/>
    <w:rsid w:val="0093470E"/>
    <w:rsid w:val="00935AC8"/>
    <w:rsid w:val="00940DA1"/>
    <w:rsid w:val="009422BB"/>
    <w:rsid w:val="0094691A"/>
    <w:rsid w:val="00953E92"/>
    <w:rsid w:val="009573CC"/>
    <w:rsid w:val="00964670"/>
    <w:rsid w:val="0096473D"/>
    <w:rsid w:val="0096530C"/>
    <w:rsid w:val="00965BE6"/>
    <w:rsid w:val="0096771F"/>
    <w:rsid w:val="009739D4"/>
    <w:rsid w:val="009811AA"/>
    <w:rsid w:val="0098448C"/>
    <w:rsid w:val="0099246A"/>
    <w:rsid w:val="0099327C"/>
    <w:rsid w:val="00996272"/>
    <w:rsid w:val="009A05C8"/>
    <w:rsid w:val="009A22C6"/>
    <w:rsid w:val="009A415F"/>
    <w:rsid w:val="009B4134"/>
    <w:rsid w:val="009B43E6"/>
    <w:rsid w:val="009C0352"/>
    <w:rsid w:val="009C2EF2"/>
    <w:rsid w:val="009D4770"/>
    <w:rsid w:val="009D4C0B"/>
    <w:rsid w:val="009D4FC4"/>
    <w:rsid w:val="009D57BE"/>
    <w:rsid w:val="009E0CC1"/>
    <w:rsid w:val="009E5CB4"/>
    <w:rsid w:val="009F1475"/>
    <w:rsid w:val="009F15EC"/>
    <w:rsid w:val="009F75E2"/>
    <w:rsid w:val="00A06233"/>
    <w:rsid w:val="00A06A38"/>
    <w:rsid w:val="00A128C6"/>
    <w:rsid w:val="00A17751"/>
    <w:rsid w:val="00A17BDF"/>
    <w:rsid w:val="00A20226"/>
    <w:rsid w:val="00A20864"/>
    <w:rsid w:val="00A21AD9"/>
    <w:rsid w:val="00A237A2"/>
    <w:rsid w:val="00A237BE"/>
    <w:rsid w:val="00A25EA0"/>
    <w:rsid w:val="00A3011A"/>
    <w:rsid w:val="00A410CA"/>
    <w:rsid w:val="00A4150B"/>
    <w:rsid w:val="00A41B8E"/>
    <w:rsid w:val="00A51D63"/>
    <w:rsid w:val="00A52564"/>
    <w:rsid w:val="00A55549"/>
    <w:rsid w:val="00A61010"/>
    <w:rsid w:val="00A619C9"/>
    <w:rsid w:val="00A66AD7"/>
    <w:rsid w:val="00A67E7D"/>
    <w:rsid w:val="00A70B30"/>
    <w:rsid w:val="00A71AFF"/>
    <w:rsid w:val="00A72CA7"/>
    <w:rsid w:val="00A731AD"/>
    <w:rsid w:val="00A825E0"/>
    <w:rsid w:val="00A856E2"/>
    <w:rsid w:val="00A8691B"/>
    <w:rsid w:val="00A9221A"/>
    <w:rsid w:val="00A942C8"/>
    <w:rsid w:val="00A95FAF"/>
    <w:rsid w:val="00A96666"/>
    <w:rsid w:val="00AA615E"/>
    <w:rsid w:val="00AA715B"/>
    <w:rsid w:val="00AA763E"/>
    <w:rsid w:val="00AC0CDF"/>
    <w:rsid w:val="00AC3C91"/>
    <w:rsid w:val="00AE3434"/>
    <w:rsid w:val="00AE3ED3"/>
    <w:rsid w:val="00AE46ED"/>
    <w:rsid w:val="00AE7D88"/>
    <w:rsid w:val="00AF0737"/>
    <w:rsid w:val="00AF07E4"/>
    <w:rsid w:val="00AF08ED"/>
    <w:rsid w:val="00AF3961"/>
    <w:rsid w:val="00B07813"/>
    <w:rsid w:val="00B146B1"/>
    <w:rsid w:val="00B154FA"/>
    <w:rsid w:val="00B17BB2"/>
    <w:rsid w:val="00B261A8"/>
    <w:rsid w:val="00B2777A"/>
    <w:rsid w:val="00B306DF"/>
    <w:rsid w:val="00B3392B"/>
    <w:rsid w:val="00B3572A"/>
    <w:rsid w:val="00B36382"/>
    <w:rsid w:val="00B37D3F"/>
    <w:rsid w:val="00B4675D"/>
    <w:rsid w:val="00B468CB"/>
    <w:rsid w:val="00B52FC9"/>
    <w:rsid w:val="00B54043"/>
    <w:rsid w:val="00B5411E"/>
    <w:rsid w:val="00B642AB"/>
    <w:rsid w:val="00B734E6"/>
    <w:rsid w:val="00B75DD9"/>
    <w:rsid w:val="00B8084F"/>
    <w:rsid w:val="00B86D3C"/>
    <w:rsid w:val="00B923DB"/>
    <w:rsid w:val="00B93199"/>
    <w:rsid w:val="00B94BA7"/>
    <w:rsid w:val="00B95906"/>
    <w:rsid w:val="00B962E8"/>
    <w:rsid w:val="00B96644"/>
    <w:rsid w:val="00BA1E3A"/>
    <w:rsid w:val="00BA3A09"/>
    <w:rsid w:val="00BB342A"/>
    <w:rsid w:val="00BC0451"/>
    <w:rsid w:val="00BC4C20"/>
    <w:rsid w:val="00BC5FD4"/>
    <w:rsid w:val="00BC6BB1"/>
    <w:rsid w:val="00BD28DD"/>
    <w:rsid w:val="00BD3804"/>
    <w:rsid w:val="00BD5E3A"/>
    <w:rsid w:val="00BE71AE"/>
    <w:rsid w:val="00BF212E"/>
    <w:rsid w:val="00BF25C6"/>
    <w:rsid w:val="00BF3A20"/>
    <w:rsid w:val="00BF5E9D"/>
    <w:rsid w:val="00C0006D"/>
    <w:rsid w:val="00C00ADC"/>
    <w:rsid w:val="00C0525A"/>
    <w:rsid w:val="00C109B3"/>
    <w:rsid w:val="00C15BD9"/>
    <w:rsid w:val="00C17307"/>
    <w:rsid w:val="00C21011"/>
    <w:rsid w:val="00C25015"/>
    <w:rsid w:val="00C25224"/>
    <w:rsid w:val="00C30B4F"/>
    <w:rsid w:val="00C34FB4"/>
    <w:rsid w:val="00C42D44"/>
    <w:rsid w:val="00C444D2"/>
    <w:rsid w:val="00C45CD4"/>
    <w:rsid w:val="00C461D4"/>
    <w:rsid w:val="00C5398F"/>
    <w:rsid w:val="00C578A4"/>
    <w:rsid w:val="00C619AB"/>
    <w:rsid w:val="00C624C9"/>
    <w:rsid w:val="00C75AC4"/>
    <w:rsid w:val="00C851F7"/>
    <w:rsid w:val="00C90835"/>
    <w:rsid w:val="00CA242F"/>
    <w:rsid w:val="00CA422C"/>
    <w:rsid w:val="00CB1DB1"/>
    <w:rsid w:val="00CB1F8E"/>
    <w:rsid w:val="00CB2E2B"/>
    <w:rsid w:val="00CB4A0E"/>
    <w:rsid w:val="00CC0E0E"/>
    <w:rsid w:val="00CC4B80"/>
    <w:rsid w:val="00CD4B4D"/>
    <w:rsid w:val="00CD6BAE"/>
    <w:rsid w:val="00CD77C9"/>
    <w:rsid w:val="00CE2200"/>
    <w:rsid w:val="00CE293D"/>
    <w:rsid w:val="00CE6051"/>
    <w:rsid w:val="00CE6297"/>
    <w:rsid w:val="00CE7CCA"/>
    <w:rsid w:val="00CF19E6"/>
    <w:rsid w:val="00CF2FB4"/>
    <w:rsid w:val="00CF5DA0"/>
    <w:rsid w:val="00CF7082"/>
    <w:rsid w:val="00CF772E"/>
    <w:rsid w:val="00D033A5"/>
    <w:rsid w:val="00D0665E"/>
    <w:rsid w:val="00D13B47"/>
    <w:rsid w:val="00D14BAA"/>
    <w:rsid w:val="00D20416"/>
    <w:rsid w:val="00D315A1"/>
    <w:rsid w:val="00D32D33"/>
    <w:rsid w:val="00D349D5"/>
    <w:rsid w:val="00D506D3"/>
    <w:rsid w:val="00D602E1"/>
    <w:rsid w:val="00D6602D"/>
    <w:rsid w:val="00D721BF"/>
    <w:rsid w:val="00D73D6E"/>
    <w:rsid w:val="00D73F5D"/>
    <w:rsid w:val="00D76A89"/>
    <w:rsid w:val="00D819B7"/>
    <w:rsid w:val="00D8498D"/>
    <w:rsid w:val="00D878B0"/>
    <w:rsid w:val="00D87B8B"/>
    <w:rsid w:val="00D91E39"/>
    <w:rsid w:val="00D9371E"/>
    <w:rsid w:val="00D95442"/>
    <w:rsid w:val="00D96228"/>
    <w:rsid w:val="00D96A40"/>
    <w:rsid w:val="00DA09A8"/>
    <w:rsid w:val="00DB5BEB"/>
    <w:rsid w:val="00DC733A"/>
    <w:rsid w:val="00DD0B6F"/>
    <w:rsid w:val="00DD1C76"/>
    <w:rsid w:val="00DE441E"/>
    <w:rsid w:val="00DF0269"/>
    <w:rsid w:val="00DF1CD8"/>
    <w:rsid w:val="00DF3211"/>
    <w:rsid w:val="00DF51AC"/>
    <w:rsid w:val="00DF5475"/>
    <w:rsid w:val="00E01F47"/>
    <w:rsid w:val="00E02F97"/>
    <w:rsid w:val="00E02FE8"/>
    <w:rsid w:val="00E05DF6"/>
    <w:rsid w:val="00E13225"/>
    <w:rsid w:val="00E174A7"/>
    <w:rsid w:val="00E21944"/>
    <w:rsid w:val="00E226A9"/>
    <w:rsid w:val="00E24350"/>
    <w:rsid w:val="00E26C3C"/>
    <w:rsid w:val="00E27698"/>
    <w:rsid w:val="00E3190D"/>
    <w:rsid w:val="00E370D3"/>
    <w:rsid w:val="00E400BF"/>
    <w:rsid w:val="00E404E4"/>
    <w:rsid w:val="00E4057D"/>
    <w:rsid w:val="00E50398"/>
    <w:rsid w:val="00E51757"/>
    <w:rsid w:val="00E52C25"/>
    <w:rsid w:val="00E55A6E"/>
    <w:rsid w:val="00E575F9"/>
    <w:rsid w:val="00E603D0"/>
    <w:rsid w:val="00E640BF"/>
    <w:rsid w:val="00E71AAB"/>
    <w:rsid w:val="00E71B4E"/>
    <w:rsid w:val="00E73514"/>
    <w:rsid w:val="00E74649"/>
    <w:rsid w:val="00E835DC"/>
    <w:rsid w:val="00E8382D"/>
    <w:rsid w:val="00E83B3B"/>
    <w:rsid w:val="00E879E0"/>
    <w:rsid w:val="00E90EA6"/>
    <w:rsid w:val="00E9193B"/>
    <w:rsid w:val="00E920D7"/>
    <w:rsid w:val="00E93AB6"/>
    <w:rsid w:val="00E94B88"/>
    <w:rsid w:val="00EA2668"/>
    <w:rsid w:val="00EA3555"/>
    <w:rsid w:val="00EA7573"/>
    <w:rsid w:val="00EB3B35"/>
    <w:rsid w:val="00EB4178"/>
    <w:rsid w:val="00EB78BD"/>
    <w:rsid w:val="00EC0B98"/>
    <w:rsid w:val="00EC751E"/>
    <w:rsid w:val="00EC7A82"/>
    <w:rsid w:val="00EC7FCA"/>
    <w:rsid w:val="00ED4A9E"/>
    <w:rsid w:val="00EE3D54"/>
    <w:rsid w:val="00EE6C1B"/>
    <w:rsid w:val="00EF3F47"/>
    <w:rsid w:val="00EF63F3"/>
    <w:rsid w:val="00F02390"/>
    <w:rsid w:val="00F06293"/>
    <w:rsid w:val="00F1172F"/>
    <w:rsid w:val="00F137FC"/>
    <w:rsid w:val="00F14201"/>
    <w:rsid w:val="00F165B9"/>
    <w:rsid w:val="00F33EDD"/>
    <w:rsid w:val="00F40432"/>
    <w:rsid w:val="00F42642"/>
    <w:rsid w:val="00F42C91"/>
    <w:rsid w:val="00F43DAC"/>
    <w:rsid w:val="00F46D3F"/>
    <w:rsid w:val="00F507D0"/>
    <w:rsid w:val="00F50C75"/>
    <w:rsid w:val="00F5176B"/>
    <w:rsid w:val="00F52AAB"/>
    <w:rsid w:val="00F546F4"/>
    <w:rsid w:val="00F55A5B"/>
    <w:rsid w:val="00F55BB7"/>
    <w:rsid w:val="00F6579C"/>
    <w:rsid w:val="00F67E6A"/>
    <w:rsid w:val="00F75138"/>
    <w:rsid w:val="00F83403"/>
    <w:rsid w:val="00F85D6B"/>
    <w:rsid w:val="00F87BC4"/>
    <w:rsid w:val="00F90455"/>
    <w:rsid w:val="00F91DB7"/>
    <w:rsid w:val="00F94D00"/>
    <w:rsid w:val="00F94D55"/>
    <w:rsid w:val="00F95652"/>
    <w:rsid w:val="00F95787"/>
    <w:rsid w:val="00FA0B34"/>
    <w:rsid w:val="00FA0FB9"/>
    <w:rsid w:val="00FA4DEE"/>
    <w:rsid w:val="00FA5C9B"/>
    <w:rsid w:val="00FB1E36"/>
    <w:rsid w:val="00FB63CC"/>
    <w:rsid w:val="00FC0303"/>
    <w:rsid w:val="00FD4EA0"/>
    <w:rsid w:val="00FD5BC9"/>
    <w:rsid w:val="00FD7EA8"/>
    <w:rsid w:val="00FE0694"/>
    <w:rsid w:val="00FE1BC9"/>
    <w:rsid w:val="00FE3387"/>
    <w:rsid w:val="00FE4043"/>
    <w:rsid w:val="00FE41D8"/>
    <w:rsid w:val="00FE77E5"/>
    <w:rsid w:val="00FF6B33"/>
    <w:rsid w:val="00FF7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9" w:unhideWhenUsed="0" w:qFormat="1"/>
    <w:lsdException w:name="Default Paragraph Font" w:uiPriority="1"/>
    <w:lsdException w:name="Body Tex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9"/>
    <w:qFormat/>
    <w:rsid w:val="000D5C9B"/>
    <w:pPr>
      <w:spacing w:after="120" w:line="264" w:lineRule="auto"/>
      <w:jc w:val="both"/>
    </w:pPr>
    <w:rPr>
      <w:sz w:val="22"/>
      <w:szCs w:val="22"/>
      <w:lang w:val="en-GB" w:eastAsia="en-US"/>
    </w:rPr>
  </w:style>
  <w:style w:type="paragraph" w:styleId="Titre1">
    <w:name w:val="heading 1"/>
    <w:basedOn w:val="Normal"/>
    <w:next w:val="Normal"/>
    <w:link w:val="Titre1Car"/>
    <w:uiPriority w:val="2"/>
    <w:qFormat/>
    <w:rsid w:val="000D5C9B"/>
    <w:pPr>
      <w:keepNext/>
      <w:keepLines/>
      <w:pageBreakBefore/>
      <w:numPr>
        <w:numId w:val="46"/>
      </w:numPr>
      <w:pBdr>
        <w:bottom w:val="single" w:sz="4" w:space="1" w:color="auto"/>
      </w:pBdr>
      <w:spacing w:after="240"/>
      <w:jc w:val="left"/>
      <w:outlineLvl w:val="0"/>
    </w:pPr>
    <w:rPr>
      <w:b/>
      <w:bCs/>
      <w:caps/>
      <w:color w:val="008D7F"/>
      <w:sz w:val="28"/>
      <w:szCs w:val="28"/>
    </w:rPr>
  </w:style>
  <w:style w:type="paragraph" w:styleId="Titre2">
    <w:name w:val="heading 2"/>
    <w:basedOn w:val="Normal"/>
    <w:next w:val="Normal"/>
    <w:link w:val="Titre2Car"/>
    <w:uiPriority w:val="2"/>
    <w:qFormat/>
    <w:rsid w:val="000D5C9B"/>
    <w:pPr>
      <w:keepNext/>
      <w:keepLines/>
      <w:numPr>
        <w:ilvl w:val="1"/>
        <w:numId w:val="46"/>
      </w:numPr>
      <w:spacing w:before="240"/>
      <w:jc w:val="left"/>
      <w:outlineLvl w:val="1"/>
    </w:pPr>
    <w:rPr>
      <w:b/>
      <w:bCs/>
      <w:caps/>
      <w:szCs w:val="26"/>
    </w:rPr>
  </w:style>
  <w:style w:type="paragraph" w:styleId="Titre3">
    <w:name w:val="heading 3"/>
    <w:basedOn w:val="Normal"/>
    <w:next w:val="Normal"/>
    <w:link w:val="Titre3Car"/>
    <w:uiPriority w:val="2"/>
    <w:qFormat/>
    <w:rsid w:val="000D5C9B"/>
    <w:pPr>
      <w:keepNext/>
      <w:keepLines/>
      <w:spacing w:before="240" w:after="0"/>
      <w:jc w:val="left"/>
      <w:outlineLvl w:val="2"/>
    </w:pPr>
    <w:rPr>
      <w:b/>
      <w:bCs/>
    </w:rPr>
  </w:style>
  <w:style w:type="paragraph" w:styleId="Titre4">
    <w:name w:val="heading 4"/>
    <w:basedOn w:val="Normal"/>
    <w:next w:val="Normal"/>
    <w:link w:val="Titre4Car"/>
    <w:uiPriority w:val="2"/>
    <w:qFormat/>
    <w:rsid w:val="000D5C9B"/>
    <w:pPr>
      <w:keepNext/>
      <w:keepLines/>
      <w:numPr>
        <w:ilvl w:val="3"/>
        <w:numId w:val="46"/>
      </w:numPr>
      <w:spacing w:before="120" w:after="0"/>
      <w:jc w:val="left"/>
      <w:outlineLvl w:val="3"/>
    </w:pPr>
    <w:rPr>
      <w:b/>
      <w:bCs/>
      <w:iCs/>
      <w:color w:val="008D7F"/>
    </w:rPr>
  </w:style>
  <w:style w:type="paragraph" w:styleId="Titre5">
    <w:name w:val="heading 5"/>
    <w:basedOn w:val="Normal"/>
    <w:next w:val="Normal"/>
    <w:link w:val="Titre5Car"/>
    <w:uiPriority w:val="19"/>
    <w:semiHidden/>
    <w:qFormat/>
    <w:rsid w:val="000D5C9B"/>
    <w:pPr>
      <w:numPr>
        <w:ilvl w:val="4"/>
        <w:numId w:val="46"/>
      </w:numPr>
      <w:jc w:val="left"/>
      <w:outlineLvl w:val="4"/>
    </w:pPr>
  </w:style>
  <w:style w:type="paragraph" w:styleId="Titre6">
    <w:name w:val="heading 6"/>
    <w:basedOn w:val="Normal"/>
    <w:next w:val="Normal"/>
    <w:link w:val="Titre6Car"/>
    <w:uiPriority w:val="19"/>
    <w:semiHidden/>
    <w:qFormat/>
    <w:rsid w:val="000D5C9B"/>
    <w:pPr>
      <w:keepNext/>
      <w:keepLines/>
      <w:pageBreakBefore/>
      <w:pBdr>
        <w:bottom w:val="single" w:sz="4" w:space="1" w:color="auto"/>
      </w:pBdr>
      <w:spacing w:after="240"/>
      <w:jc w:val="left"/>
      <w:outlineLvl w:val="5"/>
    </w:pPr>
    <w:rPr>
      <w:b/>
      <w:iCs/>
      <w:caps/>
      <w:color w:val="008D7F"/>
      <w:sz w:val="28"/>
    </w:rPr>
  </w:style>
  <w:style w:type="paragraph" w:styleId="Titre7">
    <w:name w:val="heading 7"/>
    <w:basedOn w:val="Normal"/>
    <w:next w:val="Normal"/>
    <w:link w:val="Titre7Car"/>
    <w:uiPriority w:val="19"/>
    <w:semiHidden/>
    <w:qFormat/>
    <w:rsid w:val="000D5C9B"/>
    <w:pPr>
      <w:keepNext/>
      <w:keepLines/>
      <w:spacing w:before="240"/>
      <w:outlineLvl w:val="6"/>
    </w:pPr>
    <w:rPr>
      <w:b/>
      <w:iCs/>
      <w:caps/>
    </w:rPr>
  </w:style>
  <w:style w:type="paragraph" w:styleId="Titre8">
    <w:name w:val="heading 8"/>
    <w:basedOn w:val="Normal"/>
    <w:next w:val="Normal"/>
    <w:link w:val="Titre8Car"/>
    <w:uiPriority w:val="19"/>
    <w:semiHidden/>
    <w:qFormat/>
    <w:rsid w:val="000D5C9B"/>
    <w:pPr>
      <w:keepNext/>
      <w:keepLines/>
      <w:spacing w:before="120" w:after="0"/>
      <w:jc w:val="left"/>
      <w:outlineLvl w:val="7"/>
    </w:pPr>
    <w:rPr>
      <w:b/>
      <w:szCs w:val="20"/>
    </w:rPr>
  </w:style>
  <w:style w:type="paragraph" w:styleId="Titre9">
    <w:name w:val="heading 9"/>
    <w:basedOn w:val="Normal"/>
    <w:next w:val="Normal"/>
    <w:link w:val="Titre9Car"/>
    <w:uiPriority w:val="19"/>
    <w:semiHidden/>
    <w:qFormat/>
    <w:rsid w:val="000D5C9B"/>
    <w:pPr>
      <w:keepNext/>
      <w:keepLines/>
      <w:spacing w:before="120" w:after="0"/>
      <w:jc w:val="left"/>
      <w:outlineLvl w:val="8"/>
    </w:pPr>
    <w:rPr>
      <w:b/>
      <w:iCs/>
      <w:color w:val="008D7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0D5C9B"/>
    <w:rPr>
      <w:rFonts w:ascii="Calibri" w:hAnsi="Calibri" w:cs="Times New Roman"/>
      <w:b/>
      <w:bCs/>
      <w:caps/>
      <w:color w:val="008D7F"/>
      <w:sz w:val="28"/>
      <w:szCs w:val="28"/>
    </w:rPr>
  </w:style>
  <w:style w:type="character" w:customStyle="1" w:styleId="Titre2Car">
    <w:name w:val="Titre 2 Car"/>
    <w:link w:val="Titre2"/>
    <w:uiPriority w:val="2"/>
    <w:locked/>
    <w:rsid w:val="000D5C9B"/>
    <w:rPr>
      <w:rFonts w:ascii="Calibri" w:hAnsi="Calibri" w:cs="Times New Roman"/>
      <w:b/>
      <w:bCs/>
      <w:caps/>
      <w:sz w:val="26"/>
      <w:szCs w:val="26"/>
    </w:rPr>
  </w:style>
  <w:style w:type="character" w:customStyle="1" w:styleId="Titre3Car">
    <w:name w:val="Titre 3 Car"/>
    <w:link w:val="Titre3"/>
    <w:uiPriority w:val="2"/>
    <w:locked/>
    <w:rsid w:val="000D5C9B"/>
    <w:rPr>
      <w:rFonts w:ascii="Calibri" w:hAnsi="Calibri" w:cs="Times New Roman"/>
      <w:b/>
      <w:bCs/>
    </w:rPr>
  </w:style>
  <w:style w:type="character" w:customStyle="1" w:styleId="Titre4Car">
    <w:name w:val="Titre 4 Car"/>
    <w:link w:val="Titre4"/>
    <w:uiPriority w:val="2"/>
    <w:locked/>
    <w:rsid w:val="000D5C9B"/>
    <w:rPr>
      <w:rFonts w:ascii="Calibri" w:hAnsi="Calibri" w:cs="Times New Roman"/>
      <w:b/>
      <w:bCs/>
      <w:iCs/>
      <w:color w:val="008D7F"/>
    </w:rPr>
  </w:style>
  <w:style w:type="character" w:customStyle="1" w:styleId="Titre5Car">
    <w:name w:val="Titre 5 Car"/>
    <w:link w:val="Titre5"/>
    <w:uiPriority w:val="19"/>
    <w:semiHidden/>
    <w:locked/>
    <w:rsid w:val="000D5C9B"/>
    <w:rPr>
      <w:rFonts w:ascii="Calibri" w:hAnsi="Calibri" w:cs="Times New Roman"/>
    </w:rPr>
  </w:style>
  <w:style w:type="character" w:customStyle="1" w:styleId="Titre6Car">
    <w:name w:val="Titre 6 Car"/>
    <w:link w:val="Titre6"/>
    <w:uiPriority w:val="19"/>
    <w:semiHidden/>
    <w:locked/>
    <w:rsid w:val="000D5C9B"/>
    <w:rPr>
      <w:rFonts w:ascii="Calibri" w:hAnsi="Calibri" w:cs="Times New Roman"/>
      <w:b/>
      <w:iCs/>
      <w:caps/>
      <w:color w:val="008D7F"/>
      <w:sz w:val="28"/>
    </w:rPr>
  </w:style>
  <w:style w:type="character" w:customStyle="1" w:styleId="Titre7Car">
    <w:name w:val="Titre 7 Car"/>
    <w:link w:val="Titre7"/>
    <w:uiPriority w:val="19"/>
    <w:semiHidden/>
    <w:locked/>
    <w:rsid w:val="000D5C9B"/>
    <w:rPr>
      <w:rFonts w:ascii="Calibri" w:hAnsi="Calibri" w:cs="Times New Roman"/>
      <w:b/>
      <w:iCs/>
      <w:caps/>
    </w:rPr>
  </w:style>
  <w:style w:type="character" w:customStyle="1" w:styleId="Titre8Car">
    <w:name w:val="Titre 8 Car"/>
    <w:link w:val="Titre8"/>
    <w:uiPriority w:val="19"/>
    <w:semiHidden/>
    <w:locked/>
    <w:rsid w:val="000D5C9B"/>
    <w:rPr>
      <w:rFonts w:ascii="Calibri" w:hAnsi="Calibri" w:cs="Times New Roman"/>
      <w:b/>
      <w:sz w:val="20"/>
      <w:szCs w:val="20"/>
    </w:rPr>
  </w:style>
  <w:style w:type="character" w:customStyle="1" w:styleId="Titre9Car">
    <w:name w:val="Titre 9 Car"/>
    <w:link w:val="Titre9"/>
    <w:uiPriority w:val="19"/>
    <w:semiHidden/>
    <w:locked/>
    <w:rsid w:val="000D5C9B"/>
    <w:rPr>
      <w:rFonts w:ascii="Calibri" w:hAnsi="Calibri" w:cs="Times New Roman"/>
      <w:b/>
      <w:iCs/>
      <w:color w:val="008D7F"/>
      <w:sz w:val="20"/>
      <w:szCs w:val="20"/>
    </w:rPr>
  </w:style>
  <w:style w:type="paragraph" w:customStyle="1" w:styleId="DocMainTitle">
    <w:name w:val="DocMainTitle"/>
    <w:basedOn w:val="Normal"/>
    <w:next w:val="Normal"/>
    <w:uiPriority w:val="13"/>
    <w:qFormat/>
    <w:rsid w:val="000D5C9B"/>
    <w:pPr>
      <w:spacing w:after="240" w:line="360" w:lineRule="atLeast"/>
      <w:contextualSpacing/>
      <w:jc w:val="left"/>
    </w:pPr>
    <w:rPr>
      <w:b/>
      <w:caps/>
      <w:sz w:val="32"/>
    </w:rPr>
  </w:style>
  <w:style w:type="paragraph" w:styleId="En-tte">
    <w:name w:val="header"/>
    <w:basedOn w:val="Normal"/>
    <w:link w:val="En-tteCar"/>
    <w:uiPriority w:val="99"/>
    <w:unhideWhenUsed/>
    <w:rsid w:val="000D5C9B"/>
    <w:pPr>
      <w:tabs>
        <w:tab w:val="center" w:pos="4513"/>
        <w:tab w:val="right" w:pos="9026"/>
      </w:tabs>
      <w:spacing w:after="0" w:line="240" w:lineRule="auto"/>
    </w:pPr>
    <w:rPr>
      <w:color w:val="777777"/>
    </w:rPr>
  </w:style>
  <w:style w:type="character" w:customStyle="1" w:styleId="En-tteCar">
    <w:name w:val="En-tête Car"/>
    <w:link w:val="En-tte"/>
    <w:uiPriority w:val="99"/>
    <w:locked/>
    <w:rsid w:val="000D5C9B"/>
    <w:rPr>
      <w:rFonts w:ascii="Calibri" w:hAnsi="Calibri" w:cs="Times New Roman"/>
      <w:color w:val="777777"/>
    </w:rPr>
  </w:style>
  <w:style w:type="paragraph" w:styleId="Pieddepage">
    <w:name w:val="footer"/>
    <w:basedOn w:val="Normal"/>
    <w:link w:val="PieddepageCar"/>
    <w:uiPriority w:val="99"/>
    <w:rsid w:val="000D5C9B"/>
    <w:pPr>
      <w:tabs>
        <w:tab w:val="right" w:pos="9639"/>
      </w:tabs>
      <w:spacing w:after="0" w:line="240" w:lineRule="auto"/>
      <w:contextualSpacing/>
    </w:pPr>
    <w:rPr>
      <w:b/>
      <w:color w:val="777777"/>
      <w:sz w:val="18"/>
    </w:rPr>
  </w:style>
  <w:style w:type="character" w:customStyle="1" w:styleId="PieddepageCar">
    <w:name w:val="Pied de page Car"/>
    <w:link w:val="Pieddepage"/>
    <w:uiPriority w:val="99"/>
    <w:locked/>
    <w:rsid w:val="000D5C9B"/>
    <w:rPr>
      <w:rFonts w:ascii="Calibri" w:hAnsi="Calibri" w:cs="Times New Roman"/>
      <w:b/>
      <w:color w:val="777777"/>
      <w:sz w:val="18"/>
    </w:rPr>
  </w:style>
  <w:style w:type="paragraph" w:styleId="Textedebulles">
    <w:name w:val="Balloon Text"/>
    <w:basedOn w:val="Normal"/>
    <w:link w:val="TextedebullesCar"/>
    <w:uiPriority w:val="99"/>
    <w:semiHidden/>
    <w:unhideWhenUsed/>
    <w:rsid w:val="000D5C9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0D5C9B"/>
    <w:rPr>
      <w:rFonts w:ascii="Tahoma" w:hAnsi="Tahoma" w:cs="Tahoma"/>
      <w:sz w:val="16"/>
      <w:szCs w:val="16"/>
    </w:rPr>
  </w:style>
  <w:style w:type="paragraph" w:customStyle="1" w:styleId="Bullet1">
    <w:name w:val="Bullet1"/>
    <w:basedOn w:val="Normal"/>
    <w:uiPriority w:val="3"/>
    <w:qFormat/>
    <w:rsid w:val="000D5C9B"/>
    <w:pPr>
      <w:numPr>
        <w:numId w:val="1"/>
      </w:numPr>
      <w:contextualSpacing/>
    </w:pPr>
  </w:style>
  <w:style w:type="paragraph" w:customStyle="1" w:styleId="Bullet2">
    <w:name w:val="Bullet2"/>
    <w:basedOn w:val="Normal"/>
    <w:uiPriority w:val="3"/>
    <w:qFormat/>
    <w:rsid w:val="000D5C9B"/>
    <w:pPr>
      <w:numPr>
        <w:ilvl w:val="1"/>
        <w:numId w:val="1"/>
      </w:numPr>
      <w:contextualSpacing/>
    </w:pPr>
  </w:style>
  <w:style w:type="paragraph" w:customStyle="1" w:styleId="FooterRegInfo">
    <w:name w:val="Footer RegInfo"/>
    <w:basedOn w:val="Pieddepage"/>
    <w:uiPriority w:val="19"/>
    <w:semiHidden/>
    <w:qFormat/>
    <w:rsid w:val="000D5C9B"/>
    <w:pPr>
      <w:spacing w:before="80"/>
      <w:contextualSpacing w:val="0"/>
    </w:pPr>
    <w:rPr>
      <w:b w:val="0"/>
      <w:sz w:val="16"/>
    </w:rPr>
  </w:style>
  <w:style w:type="table" w:styleId="Grilledutableau">
    <w:name w:val="Table Grid"/>
    <w:basedOn w:val="TableauNormal"/>
    <w:uiPriority w:val="59"/>
    <w:rsid w:val="000D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0D5C9B"/>
    <w:pPr>
      <w:numPr>
        <w:numId w:val="2"/>
      </w:numPr>
    </w:pPr>
  </w:style>
  <w:style w:type="paragraph" w:customStyle="1" w:styleId="NumbList2">
    <w:name w:val="NumbList2"/>
    <w:basedOn w:val="Normal"/>
    <w:uiPriority w:val="4"/>
    <w:qFormat/>
    <w:rsid w:val="000D5C9B"/>
    <w:pPr>
      <w:numPr>
        <w:ilvl w:val="1"/>
        <w:numId w:val="2"/>
      </w:numPr>
      <w:contextualSpacing/>
    </w:pPr>
  </w:style>
  <w:style w:type="paragraph" w:customStyle="1" w:styleId="TableInfo">
    <w:name w:val="TableInfo"/>
    <w:basedOn w:val="Normal"/>
    <w:uiPriority w:val="8"/>
    <w:qFormat/>
    <w:rsid w:val="000D5C9B"/>
    <w:pPr>
      <w:spacing w:after="0"/>
      <w:jc w:val="left"/>
    </w:pPr>
    <w:rPr>
      <w:color w:val="008D7F"/>
    </w:rPr>
  </w:style>
  <w:style w:type="paragraph" w:customStyle="1" w:styleId="NumbList3">
    <w:name w:val="NumbList3"/>
    <w:basedOn w:val="Normal"/>
    <w:uiPriority w:val="19"/>
    <w:semiHidden/>
    <w:qFormat/>
    <w:rsid w:val="000D5C9B"/>
    <w:pPr>
      <w:numPr>
        <w:ilvl w:val="2"/>
        <w:numId w:val="2"/>
      </w:numPr>
      <w:ind w:left="1020" w:hanging="340"/>
      <w:contextualSpacing/>
    </w:pPr>
  </w:style>
  <w:style w:type="paragraph" w:customStyle="1" w:styleId="NumbList4">
    <w:name w:val="NumbList4"/>
    <w:basedOn w:val="Normal"/>
    <w:uiPriority w:val="19"/>
    <w:semiHidden/>
    <w:qFormat/>
    <w:rsid w:val="000D5C9B"/>
    <w:pPr>
      <w:numPr>
        <w:ilvl w:val="3"/>
        <w:numId w:val="2"/>
      </w:numPr>
      <w:contextualSpacing/>
    </w:pPr>
  </w:style>
  <w:style w:type="paragraph" w:customStyle="1" w:styleId="NumbList5">
    <w:name w:val="NumbList5"/>
    <w:basedOn w:val="Normal"/>
    <w:uiPriority w:val="19"/>
    <w:semiHidden/>
    <w:qFormat/>
    <w:rsid w:val="000D5C9B"/>
    <w:pPr>
      <w:numPr>
        <w:ilvl w:val="4"/>
        <w:numId w:val="2"/>
      </w:numPr>
    </w:pPr>
  </w:style>
  <w:style w:type="paragraph" w:customStyle="1" w:styleId="DocMainSubTitle">
    <w:name w:val="DocMainSubTitle"/>
    <w:basedOn w:val="DocMainTitle"/>
    <w:uiPriority w:val="13"/>
    <w:qFormat/>
    <w:rsid w:val="000D5C9B"/>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0D5C9B"/>
    <w:pPr>
      <w:spacing w:after="60" w:line="240" w:lineRule="auto"/>
    </w:pPr>
    <w:rPr>
      <w:sz w:val="18"/>
      <w:szCs w:val="20"/>
    </w:rPr>
  </w:style>
  <w:style w:type="character" w:customStyle="1" w:styleId="NotedebasdepageCar">
    <w:name w:val="Note de bas de page Car"/>
    <w:link w:val="Notedebasdepage"/>
    <w:uiPriority w:val="99"/>
    <w:locked/>
    <w:rsid w:val="000D5C9B"/>
    <w:rPr>
      <w:rFonts w:ascii="Calibri" w:hAnsi="Calibri" w:cs="Times New Roman"/>
      <w:sz w:val="20"/>
      <w:szCs w:val="20"/>
    </w:rPr>
  </w:style>
  <w:style w:type="character" w:styleId="Appelnotedebasdep">
    <w:name w:val="footnote reference"/>
    <w:uiPriority w:val="99"/>
    <w:semiHidden/>
    <w:unhideWhenUsed/>
    <w:rsid w:val="000D5C9B"/>
    <w:rPr>
      <w:rFonts w:cs="Times New Roman"/>
      <w:vertAlign w:val="superscript"/>
    </w:rPr>
  </w:style>
  <w:style w:type="paragraph" w:customStyle="1" w:styleId="NormalNoSpace">
    <w:name w:val="NormalNoSpace"/>
    <w:basedOn w:val="Normal"/>
    <w:uiPriority w:val="19"/>
    <w:qFormat/>
    <w:rsid w:val="000D5C9B"/>
    <w:pPr>
      <w:spacing w:after="0"/>
    </w:pPr>
  </w:style>
  <w:style w:type="paragraph" w:customStyle="1" w:styleId="TableText">
    <w:name w:val="TableText"/>
    <w:basedOn w:val="Normal"/>
    <w:uiPriority w:val="7"/>
    <w:qFormat/>
    <w:rsid w:val="000D5C9B"/>
    <w:pPr>
      <w:spacing w:after="0"/>
      <w:jc w:val="left"/>
    </w:pPr>
  </w:style>
  <w:style w:type="character" w:styleId="Lienhypertexte">
    <w:name w:val="Hyperlink"/>
    <w:uiPriority w:val="99"/>
    <w:unhideWhenUsed/>
    <w:rsid w:val="000D5C9B"/>
    <w:rPr>
      <w:rFonts w:cs="Times New Roman"/>
      <w:color w:val="008D7F"/>
      <w:u w:val="single"/>
    </w:rPr>
  </w:style>
  <w:style w:type="paragraph" w:styleId="Sansinterligne">
    <w:name w:val="No Spacing"/>
    <w:uiPriority w:val="19"/>
    <w:semiHidden/>
    <w:qFormat/>
    <w:rsid w:val="000D5C9B"/>
    <w:pPr>
      <w:jc w:val="both"/>
    </w:pPr>
    <w:rPr>
      <w:sz w:val="22"/>
      <w:szCs w:val="22"/>
      <w:lang w:val="en-GB" w:eastAsia="en-US"/>
    </w:rPr>
  </w:style>
  <w:style w:type="paragraph" w:customStyle="1" w:styleId="HeaderTitle">
    <w:name w:val="HeaderTitle"/>
    <w:basedOn w:val="En-tte"/>
    <w:uiPriority w:val="9"/>
    <w:semiHidden/>
    <w:qFormat/>
    <w:rsid w:val="000D5C9B"/>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tabs>
        <w:tab w:val="num" w:pos="907"/>
      </w:tabs>
      <w:ind w:left="907" w:hanging="907"/>
    </w:pPr>
  </w:style>
  <w:style w:type="paragraph" w:customStyle="1" w:styleId="TableHeader">
    <w:name w:val="TableHeader"/>
    <w:basedOn w:val="TableInfo"/>
    <w:uiPriority w:val="7"/>
    <w:qFormat/>
    <w:rsid w:val="000D5C9B"/>
    <w:rPr>
      <w:b/>
      <w:caps/>
    </w:rPr>
  </w:style>
  <w:style w:type="paragraph" w:customStyle="1" w:styleId="BNumbList1">
    <w:name w:val="BNumbList1"/>
    <w:basedOn w:val="Normal"/>
    <w:uiPriority w:val="19"/>
    <w:semiHidden/>
    <w:rsid w:val="000D5C9B"/>
  </w:style>
  <w:style w:type="paragraph" w:styleId="Corpsdetexte">
    <w:name w:val="Body Text"/>
    <w:basedOn w:val="Normal"/>
    <w:next w:val="Normal"/>
    <w:link w:val="CorpsdetexteCar"/>
    <w:uiPriority w:val="99"/>
    <w:qFormat/>
    <w:rsid w:val="000D5C9B"/>
    <w:rPr>
      <w:szCs w:val="24"/>
    </w:rPr>
  </w:style>
  <w:style w:type="character" w:customStyle="1" w:styleId="CorpsdetexteCar">
    <w:name w:val="Corps de texte Car"/>
    <w:link w:val="Corpsdetexte"/>
    <w:uiPriority w:val="99"/>
    <w:locked/>
    <w:rsid w:val="000D5C9B"/>
    <w:rPr>
      <w:rFonts w:ascii="Calibri" w:hAnsi="Calibri" w:cs="Times New Roman"/>
      <w:sz w:val="24"/>
      <w:szCs w:val="24"/>
    </w:rPr>
  </w:style>
  <w:style w:type="paragraph" w:styleId="Corpsdetexte2">
    <w:name w:val="Body Text 2"/>
    <w:basedOn w:val="Normal"/>
    <w:link w:val="Corpsdetexte2Car"/>
    <w:uiPriority w:val="99"/>
    <w:semiHidden/>
    <w:unhideWhenUsed/>
    <w:rsid w:val="000D5C9B"/>
    <w:pPr>
      <w:spacing w:after="240" w:line="240" w:lineRule="auto"/>
      <w:ind w:left="1440"/>
      <w:jc w:val="left"/>
    </w:pPr>
    <w:rPr>
      <w:rFonts w:ascii="Arial" w:hAnsi="Arial"/>
      <w:sz w:val="20"/>
      <w:szCs w:val="24"/>
    </w:rPr>
  </w:style>
  <w:style w:type="character" w:customStyle="1" w:styleId="Corpsdetexte2Car">
    <w:name w:val="Corps de texte 2 Car"/>
    <w:link w:val="Corpsdetexte2"/>
    <w:uiPriority w:val="99"/>
    <w:semiHidden/>
    <w:locked/>
    <w:rsid w:val="000D5C9B"/>
    <w:rPr>
      <w:rFonts w:ascii="Arial" w:hAnsi="Arial" w:cs="Times New Roman"/>
      <w:sz w:val="24"/>
      <w:szCs w:val="24"/>
    </w:rPr>
  </w:style>
  <w:style w:type="character" w:customStyle="1" w:styleId="BulletsChar">
    <w:name w:val="Bullets Char"/>
    <w:link w:val="Bullets"/>
    <w:uiPriority w:val="9"/>
    <w:locked/>
    <w:rsid w:val="00FE41D8"/>
    <w:rPr>
      <w:rFonts w:ascii="Calibri" w:hAnsi="Calibri" w:cs="Times New Roman"/>
    </w:rPr>
  </w:style>
  <w:style w:type="paragraph" w:customStyle="1" w:styleId="Bullets">
    <w:name w:val="Bullets"/>
    <w:basedOn w:val="Bullet1"/>
    <w:next w:val="Bullet1"/>
    <w:link w:val="BulletsChar"/>
    <w:uiPriority w:val="9"/>
    <w:qFormat/>
    <w:rsid w:val="000D5C9B"/>
  </w:style>
  <w:style w:type="paragraph" w:customStyle="1" w:styleId="NumberedLists">
    <w:name w:val="Numbered Lists"/>
    <w:basedOn w:val="Normal"/>
    <w:uiPriority w:val="12"/>
    <w:qFormat/>
    <w:rsid w:val="000D5C9B"/>
    <w:pPr>
      <w:numPr>
        <w:numId w:val="39"/>
      </w:numPr>
    </w:pPr>
  </w:style>
  <w:style w:type="paragraph" w:styleId="TM2">
    <w:name w:val="toc 2"/>
    <w:basedOn w:val="Normal"/>
    <w:next w:val="Normal"/>
    <w:autoRedefine/>
    <w:uiPriority w:val="39"/>
    <w:unhideWhenUsed/>
    <w:rsid w:val="000D5C9B"/>
    <w:pPr>
      <w:tabs>
        <w:tab w:val="left" w:pos="680"/>
        <w:tab w:val="right" w:leader="dot" w:pos="9639"/>
      </w:tabs>
      <w:spacing w:after="0"/>
    </w:pPr>
  </w:style>
  <w:style w:type="paragraph" w:styleId="TM1">
    <w:name w:val="toc 1"/>
    <w:basedOn w:val="Normal"/>
    <w:next w:val="Normal"/>
    <w:autoRedefine/>
    <w:uiPriority w:val="39"/>
    <w:unhideWhenUsed/>
    <w:rsid w:val="000D5C9B"/>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0D5C9B"/>
    <w:pPr>
      <w:tabs>
        <w:tab w:val="left" w:pos="680"/>
        <w:tab w:val="right" w:leader="dot" w:pos="9639"/>
      </w:tabs>
      <w:spacing w:after="0"/>
    </w:pPr>
  </w:style>
  <w:style w:type="paragraph" w:customStyle="1" w:styleId="Heading1NoToc">
    <w:name w:val="Heading 1NoToc"/>
    <w:basedOn w:val="Heading1NoNumb"/>
    <w:next w:val="Normal"/>
    <w:uiPriority w:val="11"/>
    <w:qFormat/>
    <w:rsid w:val="000D5C9B"/>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Normal"/>
    <w:next w:val="Normal"/>
    <w:uiPriority w:val="7"/>
    <w:qFormat/>
    <w:rsid w:val="000D5C9B"/>
    <w:pPr>
      <w:keepNext/>
      <w:keepLines/>
      <w:pageBreakBefore/>
      <w:numPr>
        <w:numId w:val="45"/>
      </w:numPr>
      <w:pBdr>
        <w:bottom w:val="single" w:sz="4" w:space="1" w:color="auto"/>
      </w:pBdr>
      <w:spacing w:after="240"/>
      <w:jc w:val="left"/>
      <w:outlineLvl w:val="0"/>
    </w:pPr>
    <w:rPr>
      <w:b/>
      <w:caps/>
      <w:color w:val="008D7F"/>
      <w:sz w:val="28"/>
    </w:rPr>
  </w:style>
  <w:style w:type="paragraph" w:customStyle="1" w:styleId="AppendixH2">
    <w:name w:val="AppendixH2"/>
    <w:basedOn w:val="Normal"/>
    <w:next w:val="Normal"/>
    <w:uiPriority w:val="7"/>
    <w:qFormat/>
    <w:rsid w:val="000D5C9B"/>
    <w:pPr>
      <w:keepNext/>
      <w:keepLines/>
      <w:numPr>
        <w:ilvl w:val="1"/>
        <w:numId w:val="45"/>
      </w:numPr>
      <w:spacing w:before="240"/>
      <w:jc w:val="left"/>
      <w:outlineLvl w:val="1"/>
    </w:pPr>
    <w:rPr>
      <w:b/>
      <w:caps/>
    </w:rPr>
  </w:style>
  <w:style w:type="paragraph" w:customStyle="1" w:styleId="AppendixH3">
    <w:name w:val="AppendixH3"/>
    <w:basedOn w:val="Normal"/>
    <w:next w:val="Normal"/>
    <w:uiPriority w:val="7"/>
    <w:qFormat/>
    <w:rsid w:val="000D5C9B"/>
    <w:pPr>
      <w:keepNext/>
      <w:keepLines/>
      <w:numPr>
        <w:ilvl w:val="2"/>
        <w:numId w:val="45"/>
      </w:numPr>
      <w:spacing w:before="120" w:after="0"/>
      <w:jc w:val="left"/>
      <w:outlineLvl w:val="2"/>
    </w:pPr>
    <w:rPr>
      <w:b/>
    </w:rPr>
  </w:style>
  <w:style w:type="paragraph" w:customStyle="1" w:styleId="TaskNumb">
    <w:name w:val="TaskNumb"/>
    <w:basedOn w:val="Normal"/>
    <w:uiPriority w:val="19"/>
    <w:semiHidden/>
    <w:qFormat/>
    <w:rsid w:val="00FE41D8"/>
    <w:pPr>
      <w:tabs>
        <w:tab w:val="num" w:pos="1021"/>
      </w:tabs>
      <w:ind w:left="1021" w:hanging="341"/>
    </w:pPr>
  </w:style>
  <w:style w:type="paragraph" w:customStyle="1" w:styleId="Code">
    <w:name w:val="Code"/>
    <w:basedOn w:val="Normal"/>
    <w:uiPriority w:val="9"/>
    <w:semiHidden/>
    <w:qFormat/>
    <w:rsid w:val="000D5C9B"/>
    <w:pPr>
      <w:shd w:val="clear" w:color="auto" w:fill="EAEAEA"/>
      <w:ind w:left="567"/>
      <w:contextualSpacing/>
      <w:jc w:val="left"/>
    </w:pPr>
  </w:style>
  <w:style w:type="paragraph" w:customStyle="1" w:styleId="Append">
    <w:name w:val="Append"/>
    <w:basedOn w:val="Normal"/>
    <w:uiPriority w:val="19"/>
    <w:semiHidden/>
    <w:rsid w:val="000D5C9B"/>
  </w:style>
  <w:style w:type="paragraph" w:customStyle="1" w:styleId="Bullet3">
    <w:name w:val="Bullet3"/>
    <w:basedOn w:val="Normal"/>
    <w:uiPriority w:val="19"/>
    <w:semiHidden/>
    <w:qFormat/>
    <w:rsid w:val="000D5C9B"/>
    <w:pPr>
      <w:numPr>
        <w:ilvl w:val="2"/>
        <w:numId w:val="1"/>
      </w:numPr>
      <w:ind w:left="1020" w:hanging="340"/>
      <w:contextualSpacing/>
    </w:pPr>
  </w:style>
  <w:style w:type="paragraph" w:customStyle="1" w:styleId="Bullet4">
    <w:name w:val="Bullet4"/>
    <w:basedOn w:val="Normal"/>
    <w:uiPriority w:val="19"/>
    <w:semiHidden/>
    <w:qFormat/>
    <w:rsid w:val="000D5C9B"/>
    <w:pPr>
      <w:numPr>
        <w:ilvl w:val="3"/>
        <w:numId w:val="1"/>
      </w:numPr>
      <w:contextualSpacing/>
    </w:pPr>
  </w:style>
  <w:style w:type="paragraph" w:customStyle="1" w:styleId="TableBullet">
    <w:name w:val="TableBullet"/>
    <w:basedOn w:val="TableInfo"/>
    <w:uiPriority w:val="19"/>
    <w:semiHidden/>
    <w:qFormat/>
    <w:rsid w:val="000D5C9B"/>
    <w:pPr>
      <w:numPr>
        <w:numId w:val="7"/>
      </w:numPr>
    </w:pPr>
  </w:style>
  <w:style w:type="paragraph" w:customStyle="1" w:styleId="Heading1Text">
    <w:name w:val="Heading 1Text"/>
    <w:basedOn w:val="Heading1NoNumb"/>
    <w:uiPriority w:val="11"/>
    <w:semiHidden/>
    <w:qFormat/>
    <w:rsid w:val="000D5C9B"/>
    <w:pPr>
      <w:keepNext w:val="0"/>
      <w:keepLines w:val="0"/>
    </w:pPr>
    <w:rPr>
      <w:b w:val="0"/>
      <w:caps w:val="0"/>
    </w:rPr>
  </w:style>
  <w:style w:type="paragraph" w:customStyle="1" w:styleId="TableTextSmall">
    <w:name w:val="TableTextSmall"/>
    <w:basedOn w:val="TableText"/>
    <w:uiPriority w:val="9"/>
    <w:qFormat/>
    <w:rsid w:val="000D5C9B"/>
    <w:pPr>
      <w:spacing w:line="240" w:lineRule="auto"/>
    </w:pPr>
    <w:rPr>
      <w:sz w:val="18"/>
    </w:rPr>
  </w:style>
  <w:style w:type="paragraph" w:customStyle="1" w:styleId="TableInfoSmall">
    <w:name w:val="TableInfoSmall"/>
    <w:basedOn w:val="TableInfo"/>
    <w:uiPriority w:val="9"/>
    <w:qFormat/>
    <w:rsid w:val="000D5C9B"/>
    <w:pPr>
      <w:spacing w:line="240" w:lineRule="auto"/>
    </w:pPr>
    <w:rPr>
      <w:sz w:val="18"/>
    </w:rPr>
  </w:style>
  <w:style w:type="paragraph" w:customStyle="1" w:styleId="Source">
    <w:name w:val="Source"/>
    <w:basedOn w:val="Normal"/>
    <w:next w:val="Normal"/>
    <w:uiPriority w:val="9"/>
    <w:qFormat/>
    <w:rsid w:val="000D5C9B"/>
    <w:rPr>
      <w:i/>
      <w:sz w:val="18"/>
    </w:rPr>
  </w:style>
  <w:style w:type="paragraph" w:customStyle="1" w:styleId="TableHeader0">
    <w:name w:val="Table Header"/>
    <w:basedOn w:val="Normal"/>
    <w:uiPriority w:val="19"/>
    <w:semiHidden/>
    <w:qFormat/>
    <w:rsid w:val="000D5C9B"/>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0D5C9B"/>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0D5C9B"/>
    <w:rPr>
      <w:rFonts w:ascii="Arial" w:hAnsi="Arial"/>
      <w:sz w:val="24"/>
    </w:rPr>
  </w:style>
  <w:style w:type="paragraph" w:customStyle="1" w:styleId="FooterPandC">
    <w:name w:val="FooterPandC"/>
    <w:basedOn w:val="Pieddepage"/>
    <w:uiPriority w:val="9"/>
    <w:semiHidden/>
    <w:qFormat/>
    <w:rsid w:val="000D5C9B"/>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0D5C9B"/>
    <w:pPr>
      <w:numPr>
        <w:numId w:val="10"/>
      </w:numPr>
    </w:pPr>
  </w:style>
  <w:style w:type="paragraph" w:customStyle="1" w:styleId="AlphaList2">
    <w:name w:val="AlphaList2"/>
    <w:basedOn w:val="Normal"/>
    <w:uiPriority w:val="6"/>
    <w:qFormat/>
    <w:rsid w:val="000D5C9B"/>
    <w:pPr>
      <w:numPr>
        <w:ilvl w:val="1"/>
        <w:numId w:val="10"/>
      </w:numPr>
      <w:contextualSpacing/>
    </w:pPr>
  </w:style>
  <w:style w:type="paragraph" w:customStyle="1" w:styleId="AlphaList3">
    <w:name w:val="AlphaList3"/>
    <w:basedOn w:val="Normal"/>
    <w:uiPriority w:val="19"/>
    <w:semiHidden/>
    <w:qFormat/>
    <w:rsid w:val="000D5C9B"/>
    <w:pPr>
      <w:numPr>
        <w:ilvl w:val="2"/>
        <w:numId w:val="10"/>
      </w:numPr>
      <w:ind w:left="1020" w:hanging="340"/>
      <w:contextualSpacing/>
    </w:pPr>
  </w:style>
  <w:style w:type="paragraph" w:customStyle="1" w:styleId="DocTitle">
    <w:name w:val="DocTitle"/>
    <w:basedOn w:val="DocMainTitle"/>
    <w:uiPriority w:val="13"/>
    <w:qFormat/>
    <w:rsid w:val="000D5C9B"/>
    <w:pPr>
      <w:spacing w:after="0" w:line="600" w:lineRule="atLeast"/>
    </w:pPr>
    <w:rPr>
      <w:sz w:val="56"/>
    </w:rPr>
  </w:style>
  <w:style w:type="paragraph" w:customStyle="1" w:styleId="FootnoteSeparator">
    <w:name w:val="Footnote Separator"/>
    <w:basedOn w:val="Notedebasdepage"/>
    <w:uiPriority w:val="9"/>
    <w:semiHidden/>
    <w:rsid w:val="000D5C9B"/>
    <w:pPr>
      <w:tabs>
        <w:tab w:val="right" w:leader="underscore" w:pos="9639"/>
      </w:tabs>
    </w:pPr>
    <w:rPr>
      <w:sz w:val="16"/>
    </w:rPr>
  </w:style>
  <w:style w:type="character" w:styleId="Numrodepage">
    <w:name w:val="page number"/>
    <w:uiPriority w:val="99"/>
    <w:semiHidden/>
    <w:rsid w:val="000D5C9B"/>
    <w:rPr>
      <w:rFonts w:cs="Times New Roman"/>
    </w:rPr>
  </w:style>
  <w:style w:type="character" w:customStyle="1" w:styleId="Aqua">
    <w:name w:val="Aqua"/>
    <w:uiPriority w:val="10"/>
    <w:qFormat/>
    <w:rsid w:val="000D5C9B"/>
    <w:rPr>
      <w:rFonts w:cs="Times New Roman"/>
      <w:color w:val="008D7F"/>
    </w:rPr>
  </w:style>
  <w:style w:type="character" w:customStyle="1" w:styleId="CodeChar">
    <w:name w:val="CodeChar"/>
    <w:uiPriority w:val="11"/>
    <w:qFormat/>
    <w:rsid w:val="000D5C9B"/>
    <w:rPr>
      <w:rFonts w:ascii="Courier New" w:hAnsi="Courier New" w:cs="Times New Roman"/>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0D5C9B"/>
    <w:rPr>
      <w:sz w:val="18"/>
    </w:rPr>
  </w:style>
  <w:style w:type="character" w:styleId="Textedelespacerserv">
    <w:name w:val="Placeholder Text"/>
    <w:uiPriority w:val="99"/>
    <w:semiHidden/>
    <w:rsid w:val="000D5C9B"/>
    <w:rPr>
      <w:rFonts w:cs="Times New Roman"/>
      <w:color w:val="808080"/>
    </w:rPr>
  </w:style>
  <w:style w:type="paragraph" w:customStyle="1" w:styleId="Heading1Cont">
    <w:name w:val="Heading 1Cont"/>
    <w:basedOn w:val="Titre1"/>
    <w:next w:val="Normal"/>
    <w:uiPriority w:val="10"/>
    <w:qFormat/>
    <w:rsid w:val="000D5C9B"/>
    <w:pPr>
      <w:pageBreakBefore w:val="0"/>
      <w:spacing w:before="360"/>
    </w:pPr>
  </w:style>
  <w:style w:type="paragraph" w:customStyle="1" w:styleId="Heading1NoNumb">
    <w:name w:val="Heading 1NoNumb"/>
    <w:basedOn w:val="Titre1"/>
    <w:next w:val="Normal"/>
    <w:uiPriority w:val="11"/>
    <w:qFormat/>
    <w:rsid w:val="000D5C9B"/>
    <w:pPr>
      <w:numPr>
        <w:numId w:val="0"/>
      </w:numPr>
    </w:pPr>
  </w:style>
  <w:style w:type="paragraph" w:customStyle="1" w:styleId="Heading2NoNumb">
    <w:name w:val="Heading 2NoNumb"/>
    <w:basedOn w:val="Titre2"/>
    <w:next w:val="Normal"/>
    <w:uiPriority w:val="11"/>
    <w:qFormat/>
    <w:rsid w:val="000D5C9B"/>
    <w:pPr>
      <w:numPr>
        <w:ilvl w:val="0"/>
        <w:numId w:val="0"/>
      </w:numPr>
    </w:pPr>
  </w:style>
  <w:style w:type="paragraph" w:customStyle="1" w:styleId="Heading3NoNumb">
    <w:name w:val="Heading 3NoNumb"/>
    <w:basedOn w:val="Titre3"/>
    <w:next w:val="Normal"/>
    <w:uiPriority w:val="11"/>
    <w:qFormat/>
    <w:rsid w:val="000D5C9B"/>
  </w:style>
  <w:style w:type="paragraph" w:customStyle="1" w:styleId="Heading4NoNumb">
    <w:name w:val="Heading 4NoNumb"/>
    <w:basedOn w:val="Titre4"/>
    <w:next w:val="Normal"/>
    <w:uiPriority w:val="11"/>
    <w:qFormat/>
    <w:rsid w:val="000D5C9B"/>
    <w:pPr>
      <w:numPr>
        <w:ilvl w:val="0"/>
        <w:numId w:val="0"/>
      </w:numPr>
    </w:pPr>
  </w:style>
  <w:style w:type="paragraph" w:customStyle="1" w:styleId="Heading1NoNumbCont">
    <w:name w:val="Heading 1NoNumbCont"/>
    <w:basedOn w:val="Heading1NoNumb"/>
    <w:next w:val="Normal"/>
    <w:uiPriority w:val="11"/>
    <w:qFormat/>
    <w:rsid w:val="000D5C9B"/>
    <w:pPr>
      <w:pageBreakBefore w:val="0"/>
      <w:spacing w:before="360"/>
    </w:pPr>
  </w:style>
  <w:style w:type="paragraph" w:customStyle="1" w:styleId="computeroutput">
    <w:name w:val="computer output"/>
    <w:basedOn w:val="Normal"/>
    <w:uiPriority w:val="10"/>
    <w:qFormat/>
    <w:rsid w:val="000D5C9B"/>
    <w:pPr>
      <w:shd w:val="clear" w:color="auto" w:fill="F8F8F8"/>
      <w:spacing w:line="240" w:lineRule="auto"/>
      <w:ind w:left="680"/>
      <w:contextualSpacing/>
      <w:jc w:val="left"/>
    </w:pPr>
    <w:rPr>
      <w:rFonts w:ascii="Courier New" w:hAnsi="Courier New"/>
      <w:sz w:val="20"/>
    </w:rPr>
  </w:style>
  <w:style w:type="paragraph" w:customStyle="1" w:styleId="AppendixH4">
    <w:name w:val="AppendixH4"/>
    <w:basedOn w:val="Normal"/>
    <w:next w:val="Normal"/>
    <w:uiPriority w:val="7"/>
    <w:qFormat/>
    <w:rsid w:val="000D5C9B"/>
    <w:pPr>
      <w:keepNext/>
      <w:keepLines/>
      <w:numPr>
        <w:ilvl w:val="3"/>
        <w:numId w:val="45"/>
      </w:numPr>
      <w:spacing w:before="120" w:after="0"/>
      <w:jc w:val="left"/>
      <w:outlineLvl w:val="3"/>
    </w:pPr>
    <w:rPr>
      <w:b/>
      <w:color w:val="008D7F"/>
    </w:rPr>
  </w:style>
  <w:style w:type="paragraph" w:customStyle="1" w:styleId="BodyTextNoSpace">
    <w:name w:val="Body TextNoSpace"/>
    <w:basedOn w:val="NormalNoSpace"/>
    <w:qFormat/>
    <w:rsid w:val="000D5C9B"/>
  </w:style>
  <w:style w:type="paragraph" w:customStyle="1" w:styleId="Heading2NoTOC">
    <w:name w:val="Heading 2NoTOC"/>
    <w:basedOn w:val="Heading2NoNumb"/>
    <w:next w:val="Normal"/>
    <w:uiPriority w:val="11"/>
    <w:rsid w:val="000D5C9B"/>
  </w:style>
  <w:style w:type="paragraph" w:customStyle="1" w:styleId="Heading2Text">
    <w:name w:val="Heading 2Text"/>
    <w:basedOn w:val="Titre2"/>
    <w:uiPriority w:val="11"/>
    <w:qFormat/>
    <w:rsid w:val="000D5C9B"/>
    <w:pPr>
      <w:keepNext w:val="0"/>
      <w:keepLines w:val="0"/>
      <w:spacing w:before="0"/>
    </w:pPr>
    <w:rPr>
      <w:b w:val="0"/>
      <w:caps w:val="0"/>
    </w:rPr>
  </w:style>
  <w:style w:type="paragraph" w:customStyle="1" w:styleId="Heading2NoToc0">
    <w:name w:val="Heading 2NoToc"/>
    <w:basedOn w:val="Heading2NoNumb"/>
    <w:qFormat/>
    <w:rsid w:val="000D5C9B"/>
  </w:style>
  <w:style w:type="numbering" w:customStyle="1" w:styleId="NumbLstBullet">
    <w:name w:val="NumbLstBullet"/>
    <w:rsid w:val="001A5478"/>
    <w:pPr>
      <w:numPr>
        <w:numId w:val="1"/>
      </w:numPr>
    </w:pPr>
  </w:style>
  <w:style w:type="numbering" w:customStyle="1" w:styleId="NumbLstTableBullet">
    <w:name w:val="NumbLstTableBullet"/>
    <w:rsid w:val="001A5478"/>
    <w:pPr>
      <w:numPr>
        <w:numId w:val="7"/>
      </w:numPr>
    </w:pPr>
  </w:style>
  <w:style w:type="numbering" w:customStyle="1" w:styleId="NumbLstAlpha">
    <w:name w:val="NumbLstAlpha"/>
    <w:rsid w:val="001A5478"/>
    <w:pPr>
      <w:numPr>
        <w:numId w:val="10"/>
      </w:numPr>
    </w:pPr>
  </w:style>
  <w:style w:type="numbering" w:customStyle="1" w:styleId="NumbLstAppendix">
    <w:name w:val="NumbLstAppendix"/>
    <w:rsid w:val="001A5478"/>
    <w:pPr>
      <w:numPr>
        <w:numId w:val="6"/>
      </w:numPr>
    </w:pPr>
  </w:style>
  <w:style w:type="numbering" w:customStyle="1" w:styleId="NumbLstMain">
    <w:name w:val="NumbLstMain"/>
    <w:rsid w:val="001A5478"/>
    <w:pPr>
      <w:numPr>
        <w:numId w:val="3"/>
      </w:numPr>
    </w:pPr>
  </w:style>
  <w:style w:type="numbering" w:customStyle="1" w:styleId="NumbLstNumb">
    <w:name w:val="NumbLstNumb"/>
    <w:rsid w:val="001A5478"/>
    <w:pPr>
      <w:numPr>
        <w:numId w:val="2"/>
      </w:numPr>
    </w:pPr>
  </w:style>
  <w:style w:type="numbering" w:customStyle="1" w:styleId="NumbLstTaskNo">
    <w:name w:val="NumbLstTaskNo"/>
    <w:rsid w:val="001A5478"/>
    <w:pPr>
      <w:numPr>
        <w:numId w:val="32"/>
      </w:numPr>
    </w:pPr>
  </w:style>
  <w:style w:type="character" w:styleId="Marquedecommentaire">
    <w:name w:val="annotation reference"/>
    <w:uiPriority w:val="99"/>
    <w:semiHidden/>
    <w:unhideWhenUsed/>
    <w:rsid w:val="00876A42"/>
    <w:rPr>
      <w:sz w:val="16"/>
      <w:szCs w:val="16"/>
    </w:rPr>
  </w:style>
  <w:style w:type="paragraph" w:styleId="Commentaire">
    <w:name w:val="annotation text"/>
    <w:basedOn w:val="Normal"/>
    <w:link w:val="CommentaireCar"/>
    <w:uiPriority w:val="99"/>
    <w:semiHidden/>
    <w:unhideWhenUsed/>
    <w:rsid w:val="00876A42"/>
    <w:pPr>
      <w:spacing w:line="240" w:lineRule="auto"/>
    </w:pPr>
    <w:rPr>
      <w:sz w:val="20"/>
      <w:szCs w:val="20"/>
    </w:rPr>
  </w:style>
  <w:style w:type="character" w:customStyle="1" w:styleId="CommentaireCar">
    <w:name w:val="Commentaire Car"/>
    <w:link w:val="Commentaire"/>
    <w:uiPriority w:val="99"/>
    <w:semiHidden/>
    <w:rsid w:val="00876A42"/>
    <w:rPr>
      <w:lang w:val="en-GB" w:eastAsia="en-US"/>
    </w:rPr>
  </w:style>
  <w:style w:type="paragraph" w:styleId="Objetducommentaire">
    <w:name w:val="annotation subject"/>
    <w:basedOn w:val="Commentaire"/>
    <w:next w:val="Commentaire"/>
    <w:link w:val="ObjetducommentaireCar"/>
    <w:uiPriority w:val="99"/>
    <w:semiHidden/>
    <w:unhideWhenUsed/>
    <w:rsid w:val="00876A42"/>
    <w:rPr>
      <w:b/>
      <w:bCs/>
    </w:rPr>
  </w:style>
  <w:style w:type="character" w:customStyle="1" w:styleId="ObjetducommentaireCar">
    <w:name w:val="Objet du commentaire Car"/>
    <w:link w:val="Objetducommentaire"/>
    <w:uiPriority w:val="99"/>
    <w:semiHidden/>
    <w:rsid w:val="00876A42"/>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9" w:unhideWhenUsed="0" w:qFormat="1"/>
    <w:lsdException w:name="Default Paragraph Font" w:uiPriority="1"/>
    <w:lsdException w:name="Body Tex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9"/>
    <w:qFormat/>
    <w:rsid w:val="000D5C9B"/>
    <w:pPr>
      <w:spacing w:after="120" w:line="264" w:lineRule="auto"/>
      <w:jc w:val="both"/>
    </w:pPr>
    <w:rPr>
      <w:sz w:val="22"/>
      <w:szCs w:val="22"/>
      <w:lang w:val="en-GB" w:eastAsia="en-US"/>
    </w:rPr>
  </w:style>
  <w:style w:type="paragraph" w:styleId="Titre1">
    <w:name w:val="heading 1"/>
    <w:basedOn w:val="Normal"/>
    <w:next w:val="Normal"/>
    <w:link w:val="Titre1Car"/>
    <w:uiPriority w:val="2"/>
    <w:qFormat/>
    <w:rsid w:val="000D5C9B"/>
    <w:pPr>
      <w:keepNext/>
      <w:keepLines/>
      <w:pageBreakBefore/>
      <w:numPr>
        <w:numId w:val="46"/>
      </w:numPr>
      <w:pBdr>
        <w:bottom w:val="single" w:sz="4" w:space="1" w:color="auto"/>
      </w:pBdr>
      <w:spacing w:after="240"/>
      <w:jc w:val="left"/>
      <w:outlineLvl w:val="0"/>
    </w:pPr>
    <w:rPr>
      <w:b/>
      <w:bCs/>
      <w:caps/>
      <w:color w:val="008D7F"/>
      <w:sz w:val="28"/>
      <w:szCs w:val="28"/>
    </w:rPr>
  </w:style>
  <w:style w:type="paragraph" w:styleId="Titre2">
    <w:name w:val="heading 2"/>
    <w:basedOn w:val="Normal"/>
    <w:next w:val="Normal"/>
    <w:link w:val="Titre2Car"/>
    <w:uiPriority w:val="2"/>
    <w:qFormat/>
    <w:rsid w:val="000D5C9B"/>
    <w:pPr>
      <w:keepNext/>
      <w:keepLines/>
      <w:numPr>
        <w:ilvl w:val="1"/>
        <w:numId w:val="46"/>
      </w:numPr>
      <w:spacing w:before="240"/>
      <w:jc w:val="left"/>
      <w:outlineLvl w:val="1"/>
    </w:pPr>
    <w:rPr>
      <w:b/>
      <w:bCs/>
      <w:caps/>
      <w:szCs w:val="26"/>
    </w:rPr>
  </w:style>
  <w:style w:type="paragraph" w:styleId="Titre3">
    <w:name w:val="heading 3"/>
    <w:basedOn w:val="Normal"/>
    <w:next w:val="Normal"/>
    <w:link w:val="Titre3Car"/>
    <w:uiPriority w:val="2"/>
    <w:qFormat/>
    <w:rsid w:val="000D5C9B"/>
    <w:pPr>
      <w:keepNext/>
      <w:keepLines/>
      <w:spacing w:before="240" w:after="0"/>
      <w:jc w:val="left"/>
      <w:outlineLvl w:val="2"/>
    </w:pPr>
    <w:rPr>
      <w:b/>
      <w:bCs/>
    </w:rPr>
  </w:style>
  <w:style w:type="paragraph" w:styleId="Titre4">
    <w:name w:val="heading 4"/>
    <w:basedOn w:val="Normal"/>
    <w:next w:val="Normal"/>
    <w:link w:val="Titre4Car"/>
    <w:uiPriority w:val="2"/>
    <w:qFormat/>
    <w:rsid w:val="000D5C9B"/>
    <w:pPr>
      <w:keepNext/>
      <w:keepLines/>
      <w:numPr>
        <w:ilvl w:val="3"/>
        <w:numId w:val="46"/>
      </w:numPr>
      <w:spacing w:before="120" w:after="0"/>
      <w:jc w:val="left"/>
      <w:outlineLvl w:val="3"/>
    </w:pPr>
    <w:rPr>
      <w:b/>
      <w:bCs/>
      <w:iCs/>
      <w:color w:val="008D7F"/>
    </w:rPr>
  </w:style>
  <w:style w:type="paragraph" w:styleId="Titre5">
    <w:name w:val="heading 5"/>
    <w:basedOn w:val="Normal"/>
    <w:next w:val="Normal"/>
    <w:link w:val="Titre5Car"/>
    <w:uiPriority w:val="19"/>
    <w:semiHidden/>
    <w:qFormat/>
    <w:rsid w:val="000D5C9B"/>
    <w:pPr>
      <w:numPr>
        <w:ilvl w:val="4"/>
        <w:numId w:val="46"/>
      </w:numPr>
      <w:jc w:val="left"/>
      <w:outlineLvl w:val="4"/>
    </w:pPr>
  </w:style>
  <w:style w:type="paragraph" w:styleId="Titre6">
    <w:name w:val="heading 6"/>
    <w:basedOn w:val="Normal"/>
    <w:next w:val="Normal"/>
    <w:link w:val="Titre6Car"/>
    <w:uiPriority w:val="19"/>
    <w:semiHidden/>
    <w:qFormat/>
    <w:rsid w:val="000D5C9B"/>
    <w:pPr>
      <w:keepNext/>
      <w:keepLines/>
      <w:pageBreakBefore/>
      <w:pBdr>
        <w:bottom w:val="single" w:sz="4" w:space="1" w:color="auto"/>
      </w:pBdr>
      <w:spacing w:after="240"/>
      <w:jc w:val="left"/>
      <w:outlineLvl w:val="5"/>
    </w:pPr>
    <w:rPr>
      <w:b/>
      <w:iCs/>
      <w:caps/>
      <w:color w:val="008D7F"/>
      <w:sz w:val="28"/>
    </w:rPr>
  </w:style>
  <w:style w:type="paragraph" w:styleId="Titre7">
    <w:name w:val="heading 7"/>
    <w:basedOn w:val="Normal"/>
    <w:next w:val="Normal"/>
    <w:link w:val="Titre7Car"/>
    <w:uiPriority w:val="19"/>
    <w:semiHidden/>
    <w:qFormat/>
    <w:rsid w:val="000D5C9B"/>
    <w:pPr>
      <w:keepNext/>
      <w:keepLines/>
      <w:spacing w:before="240"/>
      <w:outlineLvl w:val="6"/>
    </w:pPr>
    <w:rPr>
      <w:b/>
      <w:iCs/>
      <w:caps/>
    </w:rPr>
  </w:style>
  <w:style w:type="paragraph" w:styleId="Titre8">
    <w:name w:val="heading 8"/>
    <w:basedOn w:val="Normal"/>
    <w:next w:val="Normal"/>
    <w:link w:val="Titre8Car"/>
    <w:uiPriority w:val="19"/>
    <w:semiHidden/>
    <w:qFormat/>
    <w:rsid w:val="000D5C9B"/>
    <w:pPr>
      <w:keepNext/>
      <w:keepLines/>
      <w:spacing w:before="120" w:after="0"/>
      <w:jc w:val="left"/>
      <w:outlineLvl w:val="7"/>
    </w:pPr>
    <w:rPr>
      <w:b/>
      <w:szCs w:val="20"/>
    </w:rPr>
  </w:style>
  <w:style w:type="paragraph" w:styleId="Titre9">
    <w:name w:val="heading 9"/>
    <w:basedOn w:val="Normal"/>
    <w:next w:val="Normal"/>
    <w:link w:val="Titre9Car"/>
    <w:uiPriority w:val="19"/>
    <w:semiHidden/>
    <w:qFormat/>
    <w:rsid w:val="000D5C9B"/>
    <w:pPr>
      <w:keepNext/>
      <w:keepLines/>
      <w:spacing w:before="120" w:after="0"/>
      <w:jc w:val="left"/>
      <w:outlineLvl w:val="8"/>
    </w:pPr>
    <w:rPr>
      <w:b/>
      <w:iCs/>
      <w:color w:val="008D7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0D5C9B"/>
    <w:rPr>
      <w:rFonts w:ascii="Calibri" w:hAnsi="Calibri" w:cs="Times New Roman"/>
      <w:b/>
      <w:bCs/>
      <w:caps/>
      <w:color w:val="008D7F"/>
      <w:sz w:val="28"/>
      <w:szCs w:val="28"/>
    </w:rPr>
  </w:style>
  <w:style w:type="character" w:customStyle="1" w:styleId="Titre2Car">
    <w:name w:val="Titre 2 Car"/>
    <w:link w:val="Titre2"/>
    <w:uiPriority w:val="2"/>
    <w:locked/>
    <w:rsid w:val="000D5C9B"/>
    <w:rPr>
      <w:rFonts w:ascii="Calibri" w:hAnsi="Calibri" w:cs="Times New Roman"/>
      <w:b/>
      <w:bCs/>
      <w:caps/>
      <w:sz w:val="26"/>
      <w:szCs w:val="26"/>
    </w:rPr>
  </w:style>
  <w:style w:type="character" w:customStyle="1" w:styleId="Titre3Car">
    <w:name w:val="Titre 3 Car"/>
    <w:link w:val="Titre3"/>
    <w:uiPriority w:val="2"/>
    <w:locked/>
    <w:rsid w:val="000D5C9B"/>
    <w:rPr>
      <w:rFonts w:ascii="Calibri" w:hAnsi="Calibri" w:cs="Times New Roman"/>
      <w:b/>
      <w:bCs/>
    </w:rPr>
  </w:style>
  <w:style w:type="character" w:customStyle="1" w:styleId="Titre4Car">
    <w:name w:val="Titre 4 Car"/>
    <w:link w:val="Titre4"/>
    <w:uiPriority w:val="2"/>
    <w:locked/>
    <w:rsid w:val="000D5C9B"/>
    <w:rPr>
      <w:rFonts w:ascii="Calibri" w:hAnsi="Calibri" w:cs="Times New Roman"/>
      <w:b/>
      <w:bCs/>
      <w:iCs/>
      <w:color w:val="008D7F"/>
    </w:rPr>
  </w:style>
  <w:style w:type="character" w:customStyle="1" w:styleId="Titre5Car">
    <w:name w:val="Titre 5 Car"/>
    <w:link w:val="Titre5"/>
    <w:uiPriority w:val="19"/>
    <w:semiHidden/>
    <w:locked/>
    <w:rsid w:val="000D5C9B"/>
    <w:rPr>
      <w:rFonts w:ascii="Calibri" w:hAnsi="Calibri" w:cs="Times New Roman"/>
    </w:rPr>
  </w:style>
  <w:style w:type="character" w:customStyle="1" w:styleId="Titre6Car">
    <w:name w:val="Titre 6 Car"/>
    <w:link w:val="Titre6"/>
    <w:uiPriority w:val="19"/>
    <w:semiHidden/>
    <w:locked/>
    <w:rsid w:val="000D5C9B"/>
    <w:rPr>
      <w:rFonts w:ascii="Calibri" w:hAnsi="Calibri" w:cs="Times New Roman"/>
      <w:b/>
      <w:iCs/>
      <w:caps/>
      <w:color w:val="008D7F"/>
      <w:sz w:val="28"/>
    </w:rPr>
  </w:style>
  <w:style w:type="character" w:customStyle="1" w:styleId="Titre7Car">
    <w:name w:val="Titre 7 Car"/>
    <w:link w:val="Titre7"/>
    <w:uiPriority w:val="19"/>
    <w:semiHidden/>
    <w:locked/>
    <w:rsid w:val="000D5C9B"/>
    <w:rPr>
      <w:rFonts w:ascii="Calibri" w:hAnsi="Calibri" w:cs="Times New Roman"/>
      <w:b/>
      <w:iCs/>
      <w:caps/>
    </w:rPr>
  </w:style>
  <w:style w:type="character" w:customStyle="1" w:styleId="Titre8Car">
    <w:name w:val="Titre 8 Car"/>
    <w:link w:val="Titre8"/>
    <w:uiPriority w:val="19"/>
    <w:semiHidden/>
    <w:locked/>
    <w:rsid w:val="000D5C9B"/>
    <w:rPr>
      <w:rFonts w:ascii="Calibri" w:hAnsi="Calibri" w:cs="Times New Roman"/>
      <w:b/>
      <w:sz w:val="20"/>
      <w:szCs w:val="20"/>
    </w:rPr>
  </w:style>
  <w:style w:type="character" w:customStyle="1" w:styleId="Titre9Car">
    <w:name w:val="Titre 9 Car"/>
    <w:link w:val="Titre9"/>
    <w:uiPriority w:val="19"/>
    <w:semiHidden/>
    <w:locked/>
    <w:rsid w:val="000D5C9B"/>
    <w:rPr>
      <w:rFonts w:ascii="Calibri" w:hAnsi="Calibri" w:cs="Times New Roman"/>
      <w:b/>
      <w:iCs/>
      <w:color w:val="008D7F"/>
      <w:sz w:val="20"/>
      <w:szCs w:val="20"/>
    </w:rPr>
  </w:style>
  <w:style w:type="paragraph" w:customStyle="1" w:styleId="DocMainTitle">
    <w:name w:val="DocMainTitle"/>
    <w:basedOn w:val="Normal"/>
    <w:next w:val="Normal"/>
    <w:uiPriority w:val="13"/>
    <w:qFormat/>
    <w:rsid w:val="000D5C9B"/>
    <w:pPr>
      <w:spacing w:after="240" w:line="360" w:lineRule="atLeast"/>
      <w:contextualSpacing/>
      <w:jc w:val="left"/>
    </w:pPr>
    <w:rPr>
      <w:b/>
      <w:caps/>
      <w:sz w:val="32"/>
    </w:rPr>
  </w:style>
  <w:style w:type="paragraph" w:styleId="En-tte">
    <w:name w:val="header"/>
    <w:basedOn w:val="Normal"/>
    <w:link w:val="En-tteCar"/>
    <w:uiPriority w:val="99"/>
    <w:unhideWhenUsed/>
    <w:rsid w:val="000D5C9B"/>
    <w:pPr>
      <w:tabs>
        <w:tab w:val="center" w:pos="4513"/>
        <w:tab w:val="right" w:pos="9026"/>
      </w:tabs>
      <w:spacing w:after="0" w:line="240" w:lineRule="auto"/>
    </w:pPr>
    <w:rPr>
      <w:color w:val="777777"/>
    </w:rPr>
  </w:style>
  <w:style w:type="character" w:customStyle="1" w:styleId="En-tteCar">
    <w:name w:val="En-tête Car"/>
    <w:link w:val="En-tte"/>
    <w:uiPriority w:val="99"/>
    <w:locked/>
    <w:rsid w:val="000D5C9B"/>
    <w:rPr>
      <w:rFonts w:ascii="Calibri" w:hAnsi="Calibri" w:cs="Times New Roman"/>
      <w:color w:val="777777"/>
    </w:rPr>
  </w:style>
  <w:style w:type="paragraph" w:styleId="Pieddepage">
    <w:name w:val="footer"/>
    <w:basedOn w:val="Normal"/>
    <w:link w:val="PieddepageCar"/>
    <w:uiPriority w:val="99"/>
    <w:rsid w:val="000D5C9B"/>
    <w:pPr>
      <w:tabs>
        <w:tab w:val="right" w:pos="9639"/>
      </w:tabs>
      <w:spacing w:after="0" w:line="240" w:lineRule="auto"/>
      <w:contextualSpacing/>
    </w:pPr>
    <w:rPr>
      <w:b/>
      <w:color w:val="777777"/>
      <w:sz w:val="18"/>
    </w:rPr>
  </w:style>
  <w:style w:type="character" w:customStyle="1" w:styleId="PieddepageCar">
    <w:name w:val="Pied de page Car"/>
    <w:link w:val="Pieddepage"/>
    <w:uiPriority w:val="99"/>
    <w:locked/>
    <w:rsid w:val="000D5C9B"/>
    <w:rPr>
      <w:rFonts w:ascii="Calibri" w:hAnsi="Calibri" w:cs="Times New Roman"/>
      <w:b/>
      <w:color w:val="777777"/>
      <w:sz w:val="18"/>
    </w:rPr>
  </w:style>
  <w:style w:type="paragraph" w:styleId="Textedebulles">
    <w:name w:val="Balloon Text"/>
    <w:basedOn w:val="Normal"/>
    <w:link w:val="TextedebullesCar"/>
    <w:uiPriority w:val="99"/>
    <w:semiHidden/>
    <w:unhideWhenUsed/>
    <w:rsid w:val="000D5C9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0D5C9B"/>
    <w:rPr>
      <w:rFonts w:ascii="Tahoma" w:hAnsi="Tahoma" w:cs="Tahoma"/>
      <w:sz w:val="16"/>
      <w:szCs w:val="16"/>
    </w:rPr>
  </w:style>
  <w:style w:type="paragraph" w:customStyle="1" w:styleId="Bullet1">
    <w:name w:val="Bullet1"/>
    <w:basedOn w:val="Normal"/>
    <w:uiPriority w:val="3"/>
    <w:qFormat/>
    <w:rsid w:val="000D5C9B"/>
    <w:pPr>
      <w:numPr>
        <w:numId w:val="1"/>
      </w:numPr>
      <w:contextualSpacing/>
    </w:pPr>
  </w:style>
  <w:style w:type="paragraph" w:customStyle="1" w:styleId="Bullet2">
    <w:name w:val="Bullet2"/>
    <w:basedOn w:val="Normal"/>
    <w:uiPriority w:val="3"/>
    <w:qFormat/>
    <w:rsid w:val="000D5C9B"/>
    <w:pPr>
      <w:numPr>
        <w:ilvl w:val="1"/>
        <w:numId w:val="1"/>
      </w:numPr>
      <w:contextualSpacing/>
    </w:pPr>
  </w:style>
  <w:style w:type="paragraph" w:customStyle="1" w:styleId="FooterRegInfo">
    <w:name w:val="Footer RegInfo"/>
    <w:basedOn w:val="Pieddepage"/>
    <w:uiPriority w:val="19"/>
    <w:semiHidden/>
    <w:qFormat/>
    <w:rsid w:val="000D5C9B"/>
    <w:pPr>
      <w:spacing w:before="80"/>
      <w:contextualSpacing w:val="0"/>
    </w:pPr>
    <w:rPr>
      <w:b w:val="0"/>
      <w:sz w:val="16"/>
    </w:rPr>
  </w:style>
  <w:style w:type="table" w:styleId="Grilledutableau">
    <w:name w:val="Table Grid"/>
    <w:basedOn w:val="TableauNormal"/>
    <w:uiPriority w:val="59"/>
    <w:rsid w:val="000D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0D5C9B"/>
    <w:pPr>
      <w:numPr>
        <w:numId w:val="2"/>
      </w:numPr>
    </w:pPr>
  </w:style>
  <w:style w:type="paragraph" w:customStyle="1" w:styleId="NumbList2">
    <w:name w:val="NumbList2"/>
    <w:basedOn w:val="Normal"/>
    <w:uiPriority w:val="4"/>
    <w:qFormat/>
    <w:rsid w:val="000D5C9B"/>
    <w:pPr>
      <w:numPr>
        <w:ilvl w:val="1"/>
        <w:numId w:val="2"/>
      </w:numPr>
      <w:contextualSpacing/>
    </w:pPr>
  </w:style>
  <w:style w:type="paragraph" w:customStyle="1" w:styleId="TableInfo">
    <w:name w:val="TableInfo"/>
    <w:basedOn w:val="Normal"/>
    <w:uiPriority w:val="8"/>
    <w:qFormat/>
    <w:rsid w:val="000D5C9B"/>
    <w:pPr>
      <w:spacing w:after="0"/>
      <w:jc w:val="left"/>
    </w:pPr>
    <w:rPr>
      <w:color w:val="008D7F"/>
    </w:rPr>
  </w:style>
  <w:style w:type="paragraph" w:customStyle="1" w:styleId="NumbList3">
    <w:name w:val="NumbList3"/>
    <w:basedOn w:val="Normal"/>
    <w:uiPriority w:val="19"/>
    <w:semiHidden/>
    <w:qFormat/>
    <w:rsid w:val="000D5C9B"/>
    <w:pPr>
      <w:numPr>
        <w:ilvl w:val="2"/>
        <w:numId w:val="2"/>
      </w:numPr>
      <w:ind w:left="1020" w:hanging="340"/>
      <w:contextualSpacing/>
    </w:pPr>
  </w:style>
  <w:style w:type="paragraph" w:customStyle="1" w:styleId="NumbList4">
    <w:name w:val="NumbList4"/>
    <w:basedOn w:val="Normal"/>
    <w:uiPriority w:val="19"/>
    <w:semiHidden/>
    <w:qFormat/>
    <w:rsid w:val="000D5C9B"/>
    <w:pPr>
      <w:numPr>
        <w:ilvl w:val="3"/>
        <w:numId w:val="2"/>
      </w:numPr>
      <w:contextualSpacing/>
    </w:pPr>
  </w:style>
  <w:style w:type="paragraph" w:customStyle="1" w:styleId="NumbList5">
    <w:name w:val="NumbList5"/>
    <w:basedOn w:val="Normal"/>
    <w:uiPriority w:val="19"/>
    <w:semiHidden/>
    <w:qFormat/>
    <w:rsid w:val="000D5C9B"/>
    <w:pPr>
      <w:numPr>
        <w:ilvl w:val="4"/>
        <w:numId w:val="2"/>
      </w:numPr>
    </w:pPr>
  </w:style>
  <w:style w:type="paragraph" w:customStyle="1" w:styleId="DocMainSubTitle">
    <w:name w:val="DocMainSubTitle"/>
    <w:basedOn w:val="DocMainTitle"/>
    <w:uiPriority w:val="13"/>
    <w:qFormat/>
    <w:rsid w:val="000D5C9B"/>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0D5C9B"/>
    <w:pPr>
      <w:spacing w:after="60" w:line="240" w:lineRule="auto"/>
    </w:pPr>
    <w:rPr>
      <w:sz w:val="18"/>
      <w:szCs w:val="20"/>
    </w:rPr>
  </w:style>
  <w:style w:type="character" w:customStyle="1" w:styleId="NotedebasdepageCar">
    <w:name w:val="Note de bas de page Car"/>
    <w:link w:val="Notedebasdepage"/>
    <w:uiPriority w:val="99"/>
    <w:locked/>
    <w:rsid w:val="000D5C9B"/>
    <w:rPr>
      <w:rFonts w:ascii="Calibri" w:hAnsi="Calibri" w:cs="Times New Roman"/>
      <w:sz w:val="20"/>
      <w:szCs w:val="20"/>
    </w:rPr>
  </w:style>
  <w:style w:type="character" w:styleId="Appelnotedebasdep">
    <w:name w:val="footnote reference"/>
    <w:uiPriority w:val="99"/>
    <w:semiHidden/>
    <w:unhideWhenUsed/>
    <w:rsid w:val="000D5C9B"/>
    <w:rPr>
      <w:rFonts w:cs="Times New Roman"/>
      <w:vertAlign w:val="superscript"/>
    </w:rPr>
  </w:style>
  <w:style w:type="paragraph" w:customStyle="1" w:styleId="NormalNoSpace">
    <w:name w:val="NormalNoSpace"/>
    <w:basedOn w:val="Normal"/>
    <w:uiPriority w:val="19"/>
    <w:qFormat/>
    <w:rsid w:val="000D5C9B"/>
    <w:pPr>
      <w:spacing w:after="0"/>
    </w:pPr>
  </w:style>
  <w:style w:type="paragraph" w:customStyle="1" w:styleId="TableText">
    <w:name w:val="TableText"/>
    <w:basedOn w:val="Normal"/>
    <w:uiPriority w:val="7"/>
    <w:qFormat/>
    <w:rsid w:val="000D5C9B"/>
    <w:pPr>
      <w:spacing w:after="0"/>
      <w:jc w:val="left"/>
    </w:pPr>
  </w:style>
  <w:style w:type="character" w:styleId="Lienhypertexte">
    <w:name w:val="Hyperlink"/>
    <w:uiPriority w:val="99"/>
    <w:unhideWhenUsed/>
    <w:rsid w:val="000D5C9B"/>
    <w:rPr>
      <w:rFonts w:cs="Times New Roman"/>
      <w:color w:val="008D7F"/>
      <w:u w:val="single"/>
    </w:rPr>
  </w:style>
  <w:style w:type="paragraph" w:styleId="Sansinterligne">
    <w:name w:val="No Spacing"/>
    <w:uiPriority w:val="19"/>
    <w:semiHidden/>
    <w:qFormat/>
    <w:rsid w:val="000D5C9B"/>
    <w:pPr>
      <w:jc w:val="both"/>
    </w:pPr>
    <w:rPr>
      <w:sz w:val="22"/>
      <w:szCs w:val="22"/>
      <w:lang w:val="en-GB" w:eastAsia="en-US"/>
    </w:rPr>
  </w:style>
  <w:style w:type="paragraph" w:customStyle="1" w:styleId="HeaderTitle">
    <w:name w:val="HeaderTitle"/>
    <w:basedOn w:val="En-tte"/>
    <w:uiPriority w:val="9"/>
    <w:semiHidden/>
    <w:qFormat/>
    <w:rsid w:val="000D5C9B"/>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tabs>
        <w:tab w:val="num" w:pos="907"/>
      </w:tabs>
      <w:ind w:left="907" w:hanging="907"/>
    </w:pPr>
  </w:style>
  <w:style w:type="paragraph" w:customStyle="1" w:styleId="TableHeader">
    <w:name w:val="TableHeader"/>
    <w:basedOn w:val="TableInfo"/>
    <w:uiPriority w:val="7"/>
    <w:qFormat/>
    <w:rsid w:val="000D5C9B"/>
    <w:rPr>
      <w:b/>
      <w:caps/>
    </w:rPr>
  </w:style>
  <w:style w:type="paragraph" w:customStyle="1" w:styleId="BNumbList1">
    <w:name w:val="BNumbList1"/>
    <w:basedOn w:val="Normal"/>
    <w:uiPriority w:val="19"/>
    <w:semiHidden/>
    <w:rsid w:val="000D5C9B"/>
  </w:style>
  <w:style w:type="paragraph" w:styleId="Corpsdetexte">
    <w:name w:val="Body Text"/>
    <w:basedOn w:val="Normal"/>
    <w:next w:val="Normal"/>
    <w:link w:val="CorpsdetexteCar"/>
    <w:uiPriority w:val="99"/>
    <w:qFormat/>
    <w:rsid w:val="000D5C9B"/>
    <w:rPr>
      <w:szCs w:val="24"/>
    </w:rPr>
  </w:style>
  <w:style w:type="character" w:customStyle="1" w:styleId="CorpsdetexteCar">
    <w:name w:val="Corps de texte Car"/>
    <w:link w:val="Corpsdetexte"/>
    <w:uiPriority w:val="99"/>
    <w:locked/>
    <w:rsid w:val="000D5C9B"/>
    <w:rPr>
      <w:rFonts w:ascii="Calibri" w:hAnsi="Calibri" w:cs="Times New Roman"/>
      <w:sz w:val="24"/>
      <w:szCs w:val="24"/>
    </w:rPr>
  </w:style>
  <w:style w:type="paragraph" w:styleId="Corpsdetexte2">
    <w:name w:val="Body Text 2"/>
    <w:basedOn w:val="Normal"/>
    <w:link w:val="Corpsdetexte2Car"/>
    <w:uiPriority w:val="99"/>
    <w:semiHidden/>
    <w:unhideWhenUsed/>
    <w:rsid w:val="000D5C9B"/>
    <w:pPr>
      <w:spacing w:after="240" w:line="240" w:lineRule="auto"/>
      <w:ind w:left="1440"/>
      <w:jc w:val="left"/>
    </w:pPr>
    <w:rPr>
      <w:rFonts w:ascii="Arial" w:hAnsi="Arial"/>
      <w:sz w:val="20"/>
      <w:szCs w:val="24"/>
    </w:rPr>
  </w:style>
  <w:style w:type="character" w:customStyle="1" w:styleId="Corpsdetexte2Car">
    <w:name w:val="Corps de texte 2 Car"/>
    <w:link w:val="Corpsdetexte2"/>
    <w:uiPriority w:val="99"/>
    <w:semiHidden/>
    <w:locked/>
    <w:rsid w:val="000D5C9B"/>
    <w:rPr>
      <w:rFonts w:ascii="Arial" w:hAnsi="Arial" w:cs="Times New Roman"/>
      <w:sz w:val="24"/>
      <w:szCs w:val="24"/>
    </w:rPr>
  </w:style>
  <w:style w:type="character" w:customStyle="1" w:styleId="BulletsChar">
    <w:name w:val="Bullets Char"/>
    <w:link w:val="Bullets"/>
    <w:uiPriority w:val="9"/>
    <w:locked/>
    <w:rsid w:val="00FE41D8"/>
    <w:rPr>
      <w:rFonts w:ascii="Calibri" w:hAnsi="Calibri" w:cs="Times New Roman"/>
    </w:rPr>
  </w:style>
  <w:style w:type="paragraph" w:customStyle="1" w:styleId="Bullets">
    <w:name w:val="Bullets"/>
    <w:basedOn w:val="Bullet1"/>
    <w:next w:val="Bullet1"/>
    <w:link w:val="BulletsChar"/>
    <w:uiPriority w:val="9"/>
    <w:qFormat/>
    <w:rsid w:val="000D5C9B"/>
  </w:style>
  <w:style w:type="paragraph" w:customStyle="1" w:styleId="NumberedLists">
    <w:name w:val="Numbered Lists"/>
    <w:basedOn w:val="Normal"/>
    <w:uiPriority w:val="12"/>
    <w:qFormat/>
    <w:rsid w:val="000D5C9B"/>
    <w:pPr>
      <w:numPr>
        <w:numId w:val="39"/>
      </w:numPr>
    </w:pPr>
  </w:style>
  <w:style w:type="paragraph" w:styleId="TM2">
    <w:name w:val="toc 2"/>
    <w:basedOn w:val="Normal"/>
    <w:next w:val="Normal"/>
    <w:autoRedefine/>
    <w:uiPriority w:val="39"/>
    <w:unhideWhenUsed/>
    <w:rsid w:val="000D5C9B"/>
    <w:pPr>
      <w:tabs>
        <w:tab w:val="left" w:pos="680"/>
        <w:tab w:val="right" w:leader="dot" w:pos="9639"/>
      </w:tabs>
      <w:spacing w:after="0"/>
    </w:pPr>
  </w:style>
  <w:style w:type="paragraph" w:styleId="TM1">
    <w:name w:val="toc 1"/>
    <w:basedOn w:val="Normal"/>
    <w:next w:val="Normal"/>
    <w:autoRedefine/>
    <w:uiPriority w:val="39"/>
    <w:unhideWhenUsed/>
    <w:rsid w:val="000D5C9B"/>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0D5C9B"/>
    <w:pPr>
      <w:tabs>
        <w:tab w:val="left" w:pos="680"/>
        <w:tab w:val="right" w:leader="dot" w:pos="9639"/>
      </w:tabs>
      <w:spacing w:after="0"/>
    </w:pPr>
  </w:style>
  <w:style w:type="paragraph" w:customStyle="1" w:styleId="Heading1NoToc">
    <w:name w:val="Heading 1NoToc"/>
    <w:basedOn w:val="Heading1NoNumb"/>
    <w:next w:val="Normal"/>
    <w:uiPriority w:val="11"/>
    <w:qFormat/>
    <w:rsid w:val="000D5C9B"/>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Normal"/>
    <w:next w:val="Normal"/>
    <w:uiPriority w:val="7"/>
    <w:qFormat/>
    <w:rsid w:val="000D5C9B"/>
    <w:pPr>
      <w:keepNext/>
      <w:keepLines/>
      <w:pageBreakBefore/>
      <w:numPr>
        <w:numId w:val="45"/>
      </w:numPr>
      <w:pBdr>
        <w:bottom w:val="single" w:sz="4" w:space="1" w:color="auto"/>
      </w:pBdr>
      <w:spacing w:after="240"/>
      <w:jc w:val="left"/>
      <w:outlineLvl w:val="0"/>
    </w:pPr>
    <w:rPr>
      <w:b/>
      <w:caps/>
      <w:color w:val="008D7F"/>
      <w:sz w:val="28"/>
    </w:rPr>
  </w:style>
  <w:style w:type="paragraph" w:customStyle="1" w:styleId="AppendixH2">
    <w:name w:val="AppendixH2"/>
    <w:basedOn w:val="Normal"/>
    <w:next w:val="Normal"/>
    <w:uiPriority w:val="7"/>
    <w:qFormat/>
    <w:rsid w:val="000D5C9B"/>
    <w:pPr>
      <w:keepNext/>
      <w:keepLines/>
      <w:numPr>
        <w:ilvl w:val="1"/>
        <w:numId w:val="45"/>
      </w:numPr>
      <w:spacing w:before="240"/>
      <w:jc w:val="left"/>
      <w:outlineLvl w:val="1"/>
    </w:pPr>
    <w:rPr>
      <w:b/>
      <w:caps/>
    </w:rPr>
  </w:style>
  <w:style w:type="paragraph" w:customStyle="1" w:styleId="AppendixH3">
    <w:name w:val="AppendixH3"/>
    <w:basedOn w:val="Normal"/>
    <w:next w:val="Normal"/>
    <w:uiPriority w:val="7"/>
    <w:qFormat/>
    <w:rsid w:val="000D5C9B"/>
    <w:pPr>
      <w:keepNext/>
      <w:keepLines/>
      <w:numPr>
        <w:ilvl w:val="2"/>
        <w:numId w:val="45"/>
      </w:numPr>
      <w:spacing w:before="120" w:after="0"/>
      <w:jc w:val="left"/>
      <w:outlineLvl w:val="2"/>
    </w:pPr>
    <w:rPr>
      <w:b/>
    </w:rPr>
  </w:style>
  <w:style w:type="paragraph" w:customStyle="1" w:styleId="TaskNumb">
    <w:name w:val="TaskNumb"/>
    <w:basedOn w:val="Normal"/>
    <w:uiPriority w:val="19"/>
    <w:semiHidden/>
    <w:qFormat/>
    <w:rsid w:val="00FE41D8"/>
    <w:pPr>
      <w:tabs>
        <w:tab w:val="num" w:pos="1021"/>
      </w:tabs>
      <w:ind w:left="1021" w:hanging="341"/>
    </w:pPr>
  </w:style>
  <w:style w:type="paragraph" w:customStyle="1" w:styleId="Code">
    <w:name w:val="Code"/>
    <w:basedOn w:val="Normal"/>
    <w:uiPriority w:val="9"/>
    <w:semiHidden/>
    <w:qFormat/>
    <w:rsid w:val="000D5C9B"/>
    <w:pPr>
      <w:shd w:val="clear" w:color="auto" w:fill="EAEAEA"/>
      <w:ind w:left="567"/>
      <w:contextualSpacing/>
      <w:jc w:val="left"/>
    </w:pPr>
  </w:style>
  <w:style w:type="paragraph" w:customStyle="1" w:styleId="Append">
    <w:name w:val="Append"/>
    <w:basedOn w:val="Normal"/>
    <w:uiPriority w:val="19"/>
    <w:semiHidden/>
    <w:rsid w:val="000D5C9B"/>
  </w:style>
  <w:style w:type="paragraph" w:customStyle="1" w:styleId="Bullet3">
    <w:name w:val="Bullet3"/>
    <w:basedOn w:val="Normal"/>
    <w:uiPriority w:val="19"/>
    <w:semiHidden/>
    <w:qFormat/>
    <w:rsid w:val="000D5C9B"/>
    <w:pPr>
      <w:numPr>
        <w:ilvl w:val="2"/>
        <w:numId w:val="1"/>
      </w:numPr>
      <w:ind w:left="1020" w:hanging="340"/>
      <w:contextualSpacing/>
    </w:pPr>
  </w:style>
  <w:style w:type="paragraph" w:customStyle="1" w:styleId="Bullet4">
    <w:name w:val="Bullet4"/>
    <w:basedOn w:val="Normal"/>
    <w:uiPriority w:val="19"/>
    <w:semiHidden/>
    <w:qFormat/>
    <w:rsid w:val="000D5C9B"/>
    <w:pPr>
      <w:numPr>
        <w:ilvl w:val="3"/>
        <w:numId w:val="1"/>
      </w:numPr>
      <w:contextualSpacing/>
    </w:pPr>
  </w:style>
  <w:style w:type="paragraph" w:customStyle="1" w:styleId="TableBullet">
    <w:name w:val="TableBullet"/>
    <w:basedOn w:val="TableInfo"/>
    <w:uiPriority w:val="19"/>
    <w:semiHidden/>
    <w:qFormat/>
    <w:rsid w:val="000D5C9B"/>
    <w:pPr>
      <w:numPr>
        <w:numId w:val="7"/>
      </w:numPr>
    </w:pPr>
  </w:style>
  <w:style w:type="paragraph" w:customStyle="1" w:styleId="Heading1Text">
    <w:name w:val="Heading 1Text"/>
    <w:basedOn w:val="Heading1NoNumb"/>
    <w:uiPriority w:val="11"/>
    <w:semiHidden/>
    <w:qFormat/>
    <w:rsid w:val="000D5C9B"/>
    <w:pPr>
      <w:keepNext w:val="0"/>
      <w:keepLines w:val="0"/>
    </w:pPr>
    <w:rPr>
      <w:b w:val="0"/>
      <w:caps w:val="0"/>
    </w:rPr>
  </w:style>
  <w:style w:type="paragraph" w:customStyle="1" w:styleId="TableTextSmall">
    <w:name w:val="TableTextSmall"/>
    <w:basedOn w:val="TableText"/>
    <w:uiPriority w:val="9"/>
    <w:qFormat/>
    <w:rsid w:val="000D5C9B"/>
    <w:pPr>
      <w:spacing w:line="240" w:lineRule="auto"/>
    </w:pPr>
    <w:rPr>
      <w:sz w:val="18"/>
    </w:rPr>
  </w:style>
  <w:style w:type="paragraph" w:customStyle="1" w:styleId="TableInfoSmall">
    <w:name w:val="TableInfoSmall"/>
    <w:basedOn w:val="TableInfo"/>
    <w:uiPriority w:val="9"/>
    <w:qFormat/>
    <w:rsid w:val="000D5C9B"/>
    <w:pPr>
      <w:spacing w:line="240" w:lineRule="auto"/>
    </w:pPr>
    <w:rPr>
      <w:sz w:val="18"/>
    </w:rPr>
  </w:style>
  <w:style w:type="paragraph" w:customStyle="1" w:styleId="Source">
    <w:name w:val="Source"/>
    <w:basedOn w:val="Normal"/>
    <w:next w:val="Normal"/>
    <w:uiPriority w:val="9"/>
    <w:qFormat/>
    <w:rsid w:val="000D5C9B"/>
    <w:rPr>
      <w:i/>
      <w:sz w:val="18"/>
    </w:rPr>
  </w:style>
  <w:style w:type="paragraph" w:customStyle="1" w:styleId="TableHeader0">
    <w:name w:val="Table Header"/>
    <w:basedOn w:val="Normal"/>
    <w:uiPriority w:val="19"/>
    <w:semiHidden/>
    <w:qFormat/>
    <w:rsid w:val="000D5C9B"/>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0D5C9B"/>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0D5C9B"/>
    <w:rPr>
      <w:rFonts w:ascii="Arial" w:hAnsi="Arial"/>
      <w:sz w:val="24"/>
    </w:rPr>
  </w:style>
  <w:style w:type="paragraph" w:customStyle="1" w:styleId="FooterPandC">
    <w:name w:val="FooterPandC"/>
    <w:basedOn w:val="Pieddepage"/>
    <w:uiPriority w:val="9"/>
    <w:semiHidden/>
    <w:qFormat/>
    <w:rsid w:val="000D5C9B"/>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0D5C9B"/>
    <w:pPr>
      <w:numPr>
        <w:numId w:val="10"/>
      </w:numPr>
    </w:pPr>
  </w:style>
  <w:style w:type="paragraph" w:customStyle="1" w:styleId="AlphaList2">
    <w:name w:val="AlphaList2"/>
    <w:basedOn w:val="Normal"/>
    <w:uiPriority w:val="6"/>
    <w:qFormat/>
    <w:rsid w:val="000D5C9B"/>
    <w:pPr>
      <w:numPr>
        <w:ilvl w:val="1"/>
        <w:numId w:val="10"/>
      </w:numPr>
      <w:contextualSpacing/>
    </w:pPr>
  </w:style>
  <w:style w:type="paragraph" w:customStyle="1" w:styleId="AlphaList3">
    <w:name w:val="AlphaList3"/>
    <w:basedOn w:val="Normal"/>
    <w:uiPriority w:val="19"/>
    <w:semiHidden/>
    <w:qFormat/>
    <w:rsid w:val="000D5C9B"/>
    <w:pPr>
      <w:numPr>
        <w:ilvl w:val="2"/>
        <w:numId w:val="10"/>
      </w:numPr>
      <w:ind w:left="1020" w:hanging="340"/>
      <w:contextualSpacing/>
    </w:pPr>
  </w:style>
  <w:style w:type="paragraph" w:customStyle="1" w:styleId="DocTitle">
    <w:name w:val="DocTitle"/>
    <w:basedOn w:val="DocMainTitle"/>
    <w:uiPriority w:val="13"/>
    <w:qFormat/>
    <w:rsid w:val="000D5C9B"/>
    <w:pPr>
      <w:spacing w:after="0" w:line="600" w:lineRule="atLeast"/>
    </w:pPr>
    <w:rPr>
      <w:sz w:val="56"/>
    </w:rPr>
  </w:style>
  <w:style w:type="paragraph" w:customStyle="1" w:styleId="FootnoteSeparator">
    <w:name w:val="Footnote Separator"/>
    <w:basedOn w:val="Notedebasdepage"/>
    <w:uiPriority w:val="9"/>
    <w:semiHidden/>
    <w:rsid w:val="000D5C9B"/>
    <w:pPr>
      <w:tabs>
        <w:tab w:val="right" w:leader="underscore" w:pos="9639"/>
      </w:tabs>
    </w:pPr>
    <w:rPr>
      <w:sz w:val="16"/>
    </w:rPr>
  </w:style>
  <w:style w:type="character" w:styleId="Numrodepage">
    <w:name w:val="page number"/>
    <w:uiPriority w:val="99"/>
    <w:semiHidden/>
    <w:rsid w:val="000D5C9B"/>
    <w:rPr>
      <w:rFonts w:cs="Times New Roman"/>
    </w:rPr>
  </w:style>
  <w:style w:type="character" w:customStyle="1" w:styleId="Aqua">
    <w:name w:val="Aqua"/>
    <w:uiPriority w:val="10"/>
    <w:qFormat/>
    <w:rsid w:val="000D5C9B"/>
    <w:rPr>
      <w:rFonts w:cs="Times New Roman"/>
      <w:color w:val="008D7F"/>
    </w:rPr>
  </w:style>
  <w:style w:type="character" w:customStyle="1" w:styleId="CodeChar">
    <w:name w:val="CodeChar"/>
    <w:uiPriority w:val="11"/>
    <w:qFormat/>
    <w:rsid w:val="000D5C9B"/>
    <w:rPr>
      <w:rFonts w:ascii="Courier New" w:hAnsi="Courier New" w:cs="Times New Roman"/>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0D5C9B"/>
    <w:rPr>
      <w:sz w:val="18"/>
    </w:rPr>
  </w:style>
  <w:style w:type="character" w:styleId="Textedelespacerserv">
    <w:name w:val="Placeholder Text"/>
    <w:uiPriority w:val="99"/>
    <w:semiHidden/>
    <w:rsid w:val="000D5C9B"/>
    <w:rPr>
      <w:rFonts w:cs="Times New Roman"/>
      <w:color w:val="808080"/>
    </w:rPr>
  </w:style>
  <w:style w:type="paragraph" w:customStyle="1" w:styleId="Heading1Cont">
    <w:name w:val="Heading 1Cont"/>
    <w:basedOn w:val="Titre1"/>
    <w:next w:val="Normal"/>
    <w:uiPriority w:val="10"/>
    <w:qFormat/>
    <w:rsid w:val="000D5C9B"/>
    <w:pPr>
      <w:pageBreakBefore w:val="0"/>
      <w:spacing w:before="360"/>
    </w:pPr>
  </w:style>
  <w:style w:type="paragraph" w:customStyle="1" w:styleId="Heading1NoNumb">
    <w:name w:val="Heading 1NoNumb"/>
    <w:basedOn w:val="Titre1"/>
    <w:next w:val="Normal"/>
    <w:uiPriority w:val="11"/>
    <w:qFormat/>
    <w:rsid w:val="000D5C9B"/>
    <w:pPr>
      <w:numPr>
        <w:numId w:val="0"/>
      </w:numPr>
    </w:pPr>
  </w:style>
  <w:style w:type="paragraph" w:customStyle="1" w:styleId="Heading2NoNumb">
    <w:name w:val="Heading 2NoNumb"/>
    <w:basedOn w:val="Titre2"/>
    <w:next w:val="Normal"/>
    <w:uiPriority w:val="11"/>
    <w:qFormat/>
    <w:rsid w:val="000D5C9B"/>
    <w:pPr>
      <w:numPr>
        <w:ilvl w:val="0"/>
        <w:numId w:val="0"/>
      </w:numPr>
    </w:pPr>
  </w:style>
  <w:style w:type="paragraph" w:customStyle="1" w:styleId="Heading3NoNumb">
    <w:name w:val="Heading 3NoNumb"/>
    <w:basedOn w:val="Titre3"/>
    <w:next w:val="Normal"/>
    <w:uiPriority w:val="11"/>
    <w:qFormat/>
    <w:rsid w:val="000D5C9B"/>
  </w:style>
  <w:style w:type="paragraph" w:customStyle="1" w:styleId="Heading4NoNumb">
    <w:name w:val="Heading 4NoNumb"/>
    <w:basedOn w:val="Titre4"/>
    <w:next w:val="Normal"/>
    <w:uiPriority w:val="11"/>
    <w:qFormat/>
    <w:rsid w:val="000D5C9B"/>
    <w:pPr>
      <w:numPr>
        <w:ilvl w:val="0"/>
        <w:numId w:val="0"/>
      </w:numPr>
    </w:pPr>
  </w:style>
  <w:style w:type="paragraph" w:customStyle="1" w:styleId="Heading1NoNumbCont">
    <w:name w:val="Heading 1NoNumbCont"/>
    <w:basedOn w:val="Heading1NoNumb"/>
    <w:next w:val="Normal"/>
    <w:uiPriority w:val="11"/>
    <w:qFormat/>
    <w:rsid w:val="000D5C9B"/>
    <w:pPr>
      <w:pageBreakBefore w:val="0"/>
      <w:spacing w:before="360"/>
    </w:pPr>
  </w:style>
  <w:style w:type="paragraph" w:customStyle="1" w:styleId="computeroutput">
    <w:name w:val="computer output"/>
    <w:basedOn w:val="Normal"/>
    <w:uiPriority w:val="10"/>
    <w:qFormat/>
    <w:rsid w:val="000D5C9B"/>
    <w:pPr>
      <w:shd w:val="clear" w:color="auto" w:fill="F8F8F8"/>
      <w:spacing w:line="240" w:lineRule="auto"/>
      <w:ind w:left="680"/>
      <w:contextualSpacing/>
      <w:jc w:val="left"/>
    </w:pPr>
    <w:rPr>
      <w:rFonts w:ascii="Courier New" w:hAnsi="Courier New"/>
      <w:sz w:val="20"/>
    </w:rPr>
  </w:style>
  <w:style w:type="paragraph" w:customStyle="1" w:styleId="AppendixH4">
    <w:name w:val="AppendixH4"/>
    <w:basedOn w:val="Normal"/>
    <w:next w:val="Normal"/>
    <w:uiPriority w:val="7"/>
    <w:qFormat/>
    <w:rsid w:val="000D5C9B"/>
    <w:pPr>
      <w:keepNext/>
      <w:keepLines/>
      <w:numPr>
        <w:ilvl w:val="3"/>
        <w:numId w:val="45"/>
      </w:numPr>
      <w:spacing w:before="120" w:after="0"/>
      <w:jc w:val="left"/>
      <w:outlineLvl w:val="3"/>
    </w:pPr>
    <w:rPr>
      <w:b/>
      <w:color w:val="008D7F"/>
    </w:rPr>
  </w:style>
  <w:style w:type="paragraph" w:customStyle="1" w:styleId="BodyTextNoSpace">
    <w:name w:val="Body TextNoSpace"/>
    <w:basedOn w:val="NormalNoSpace"/>
    <w:qFormat/>
    <w:rsid w:val="000D5C9B"/>
  </w:style>
  <w:style w:type="paragraph" w:customStyle="1" w:styleId="Heading2NoTOC">
    <w:name w:val="Heading 2NoTOC"/>
    <w:basedOn w:val="Heading2NoNumb"/>
    <w:next w:val="Normal"/>
    <w:uiPriority w:val="11"/>
    <w:rsid w:val="000D5C9B"/>
  </w:style>
  <w:style w:type="paragraph" w:customStyle="1" w:styleId="Heading2Text">
    <w:name w:val="Heading 2Text"/>
    <w:basedOn w:val="Titre2"/>
    <w:uiPriority w:val="11"/>
    <w:qFormat/>
    <w:rsid w:val="000D5C9B"/>
    <w:pPr>
      <w:keepNext w:val="0"/>
      <w:keepLines w:val="0"/>
      <w:spacing w:before="0"/>
    </w:pPr>
    <w:rPr>
      <w:b w:val="0"/>
      <w:caps w:val="0"/>
    </w:rPr>
  </w:style>
  <w:style w:type="paragraph" w:customStyle="1" w:styleId="Heading2NoToc0">
    <w:name w:val="Heading 2NoToc"/>
    <w:basedOn w:val="Heading2NoNumb"/>
    <w:qFormat/>
    <w:rsid w:val="000D5C9B"/>
  </w:style>
  <w:style w:type="numbering" w:customStyle="1" w:styleId="NumbLstBullet">
    <w:name w:val="NumbLstBullet"/>
    <w:rsid w:val="001A5478"/>
    <w:pPr>
      <w:numPr>
        <w:numId w:val="1"/>
      </w:numPr>
    </w:pPr>
  </w:style>
  <w:style w:type="numbering" w:customStyle="1" w:styleId="NumbLstTableBullet">
    <w:name w:val="NumbLstTableBullet"/>
    <w:rsid w:val="001A5478"/>
    <w:pPr>
      <w:numPr>
        <w:numId w:val="7"/>
      </w:numPr>
    </w:pPr>
  </w:style>
  <w:style w:type="numbering" w:customStyle="1" w:styleId="NumbLstAlpha">
    <w:name w:val="NumbLstAlpha"/>
    <w:rsid w:val="001A5478"/>
    <w:pPr>
      <w:numPr>
        <w:numId w:val="10"/>
      </w:numPr>
    </w:pPr>
  </w:style>
  <w:style w:type="numbering" w:customStyle="1" w:styleId="NumbLstAppendix">
    <w:name w:val="NumbLstAppendix"/>
    <w:rsid w:val="001A5478"/>
    <w:pPr>
      <w:numPr>
        <w:numId w:val="6"/>
      </w:numPr>
    </w:pPr>
  </w:style>
  <w:style w:type="numbering" w:customStyle="1" w:styleId="NumbLstMain">
    <w:name w:val="NumbLstMain"/>
    <w:rsid w:val="001A5478"/>
    <w:pPr>
      <w:numPr>
        <w:numId w:val="3"/>
      </w:numPr>
    </w:pPr>
  </w:style>
  <w:style w:type="numbering" w:customStyle="1" w:styleId="NumbLstNumb">
    <w:name w:val="NumbLstNumb"/>
    <w:rsid w:val="001A5478"/>
    <w:pPr>
      <w:numPr>
        <w:numId w:val="2"/>
      </w:numPr>
    </w:pPr>
  </w:style>
  <w:style w:type="numbering" w:customStyle="1" w:styleId="NumbLstTaskNo">
    <w:name w:val="NumbLstTaskNo"/>
    <w:rsid w:val="001A5478"/>
    <w:pPr>
      <w:numPr>
        <w:numId w:val="32"/>
      </w:numPr>
    </w:pPr>
  </w:style>
  <w:style w:type="character" w:styleId="Marquedecommentaire">
    <w:name w:val="annotation reference"/>
    <w:uiPriority w:val="99"/>
    <w:semiHidden/>
    <w:unhideWhenUsed/>
    <w:rsid w:val="00876A42"/>
    <w:rPr>
      <w:sz w:val="16"/>
      <w:szCs w:val="16"/>
    </w:rPr>
  </w:style>
  <w:style w:type="paragraph" w:styleId="Commentaire">
    <w:name w:val="annotation text"/>
    <w:basedOn w:val="Normal"/>
    <w:link w:val="CommentaireCar"/>
    <w:uiPriority w:val="99"/>
    <w:semiHidden/>
    <w:unhideWhenUsed/>
    <w:rsid w:val="00876A42"/>
    <w:pPr>
      <w:spacing w:line="240" w:lineRule="auto"/>
    </w:pPr>
    <w:rPr>
      <w:sz w:val="20"/>
      <w:szCs w:val="20"/>
    </w:rPr>
  </w:style>
  <w:style w:type="character" w:customStyle="1" w:styleId="CommentaireCar">
    <w:name w:val="Commentaire Car"/>
    <w:link w:val="Commentaire"/>
    <w:uiPriority w:val="99"/>
    <w:semiHidden/>
    <w:rsid w:val="00876A42"/>
    <w:rPr>
      <w:lang w:val="en-GB" w:eastAsia="en-US"/>
    </w:rPr>
  </w:style>
  <w:style w:type="paragraph" w:styleId="Objetducommentaire">
    <w:name w:val="annotation subject"/>
    <w:basedOn w:val="Commentaire"/>
    <w:next w:val="Commentaire"/>
    <w:link w:val="ObjetducommentaireCar"/>
    <w:uiPriority w:val="99"/>
    <w:semiHidden/>
    <w:unhideWhenUsed/>
    <w:rsid w:val="00876A42"/>
    <w:rPr>
      <w:b/>
      <w:bCs/>
    </w:rPr>
  </w:style>
  <w:style w:type="character" w:customStyle="1" w:styleId="ObjetducommentaireCar">
    <w:name w:val="Objet du commentaire Car"/>
    <w:link w:val="Objetducommentaire"/>
    <w:uiPriority w:val="99"/>
    <w:semiHidden/>
    <w:rsid w:val="00876A4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4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elletier@euronex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arguin@euronex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ssions@euronext.com" TargetMode="External"/><Relationship Id="rId4" Type="http://schemas.microsoft.com/office/2007/relationships/stylesWithEffects" Target="stylesWithEffects.xml"/><Relationship Id="rId9" Type="http://schemas.openxmlformats.org/officeDocument/2006/relationships/hyperlink" Target="mailto:admissions@euronex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NYSE%20Euronext\Job%203%20-%20Word%20conversion\User%20Guide\NYSE%20User%20Gu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E3F9-8468-41F2-8AC0-EA739827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NYSE User Guide</Template>
  <TotalTime>204</TotalTime>
  <Pages>12</Pages>
  <Words>3333</Words>
  <Characters>19665</Characters>
  <Application>Microsoft Office Word</Application>
  <DocSecurity>0</DocSecurity>
  <Lines>163</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title in doc properties</vt:lpstr>
      <vt:lpstr>Document title in doc properties</vt:lpstr>
    </vt:vector>
  </TitlesOfParts>
  <Company>Brochet</Company>
  <LinksUpToDate>false</LinksUpToDate>
  <CharactersWithSpaces>22953</CharactersWithSpaces>
  <SharedDoc>false</SharedDoc>
  <HLinks>
    <vt:vector size="24" baseType="variant">
      <vt:variant>
        <vt:i4>6422640</vt:i4>
      </vt:variant>
      <vt:variant>
        <vt:i4>181</vt:i4>
      </vt:variant>
      <vt:variant>
        <vt:i4>0</vt:i4>
      </vt:variant>
      <vt:variant>
        <vt:i4>5</vt:i4>
      </vt:variant>
      <vt:variant>
        <vt:lpwstr>mailto:</vt:lpwstr>
      </vt:variant>
      <vt:variant>
        <vt:lpwstr/>
      </vt:variant>
      <vt:variant>
        <vt:i4>589946</vt:i4>
      </vt:variant>
      <vt:variant>
        <vt:i4>178</vt:i4>
      </vt:variant>
      <vt:variant>
        <vt:i4>0</vt:i4>
      </vt:variant>
      <vt:variant>
        <vt:i4>5</vt:i4>
      </vt:variant>
      <vt:variant>
        <vt:lpwstr>mailto:%09jmpailhon@nyx.com</vt:lpwstr>
      </vt:variant>
      <vt:variant>
        <vt:lpwstr/>
      </vt:variant>
      <vt:variant>
        <vt:i4>852007</vt:i4>
      </vt:variant>
      <vt:variant>
        <vt:i4>175</vt:i4>
      </vt:variant>
      <vt:variant>
        <vt:i4>0</vt:i4>
      </vt:variant>
      <vt:variant>
        <vt:i4>5</vt:i4>
      </vt:variant>
      <vt:variant>
        <vt:lpwstr>mailto:ddeswaan@nyx.com</vt:lpwstr>
      </vt:variant>
      <vt:variant>
        <vt:lpwstr/>
      </vt:variant>
      <vt:variant>
        <vt:i4>4456533</vt:i4>
      </vt:variant>
      <vt:variant>
        <vt:i4>0</vt:i4>
      </vt:variant>
      <vt:variant>
        <vt:i4>0</vt:i4>
      </vt:variant>
      <vt:variant>
        <vt:i4>5</vt:i4>
      </vt:variant>
      <vt:variant>
        <vt:lpwstr>http://www.euronext.com/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doc properties</dc:title>
  <dc:creator>Brochet</dc:creator>
  <cp:lastModifiedBy>Adrien Long</cp:lastModifiedBy>
  <cp:revision>14</cp:revision>
  <cp:lastPrinted>2017-06-16T13:42:00Z</cp:lastPrinted>
  <dcterms:created xsi:type="dcterms:W3CDTF">2017-06-19T11:37:00Z</dcterms:created>
  <dcterms:modified xsi:type="dcterms:W3CDTF">2017-06-21T14:29:00Z</dcterms:modified>
</cp:coreProperties>
</file>