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04C5" w14:textId="34623208" w:rsidR="00BA1C8B" w:rsidRPr="00BA1C8B" w:rsidRDefault="00BA1C8B" w:rsidP="00BA1C8B">
      <w:pPr>
        <w:pStyle w:val="GenericHeading"/>
        <w:rPr>
          <w:lang w:val="en-GB"/>
        </w:rPr>
      </w:pPr>
      <w:r w:rsidRPr="00BA1C8B">
        <w:rPr>
          <w:lang w:val="en-GB"/>
        </w:rPr>
        <w:t>Credit advice - Proof of final distribution</w:t>
      </w:r>
    </w:p>
    <w:p w14:paraId="27841561" w14:textId="5F7946F0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>We hereby certify that, upon making payment to:</w:t>
      </w:r>
    </w:p>
    <w:p w14:paraId="1134F6F8" w14:textId="558C30F2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>__________________________________________________________________</w:t>
      </w:r>
    </w:p>
    <w:p w14:paraId="094121B7" w14:textId="7E3E9A7D" w:rsidR="00BA1C8B" w:rsidRPr="00BA1C8B" w:rsidRDefault="00BA1C8B" w:rsidP="00BA1C8B">
      <w:pPr>
        <w:autoSpaceDE w:val="0"/>
        <w:autoSpaceDN w:val="0"/>
        <w:adjustRightInd w:val="0"/>
        <w:rPr>
          <w:rFonts w:cs="Verdana"/>
          <w:i/>
          <w:iCs/>
          <w:color w:val="231F20"/>
          <w:lang w:val="en-US" w:eastAsia="it-IT"/>
        </w:rPr>
      </w:pPr>
      <w:r w:rsidRPr="00BA1C8B">
        <w:rPr>
          <w:rFonts w:cs="Verdana"/>
          <w:i/>
          <w:iCs/>
          <w:color w:val="231F20"/>
          <w:lang w:val="en-US" w:eastAsia="it-IT"/>
        </w:rPr>
        <w:t>(Full name of Beneficial Owner)</w:t>
      </w:r>
    </w:p>
    <w:p w14:paraId="22B71C82" w14:textId="6E73B576" w:rsidR="00BA1C8B" w:rsidRPr="00BA1C8B" w:rsidRDefault="00BA1C8B" w:rsidP="00BA1C8B">
      <w:pPr>
        <w:autoSpaceDE w:val="0"/>
        <w:autoSpaceDN w:val="0"/>
        <w:adjustRightInd w:val="0"/>
        <w:rPr>
          <w:rFonts w:cs="Verdana"/>
          <w:i/>
          <w:iCs/>
          <w:color w:val="231F20"/>
          <w:lang w:val="en-US" w:eastAsia="it-IT"/>
        </w:rPr>
      </w:pPr>
      <w:r w:rsidRPr="00BA1C8B">
        <w:rPr>
          <w:rFonts w:cs="Verdana"/>
          <w:i/>
          <w:iCs/>
          <w:color w:val="231F20"/>
          <w:lang w:val="en-US" w:eastAsia="it-IT"/>
        </w:rPr>
        <w:t>__________________________________________________________________</w:t>
      </w:r>
    </w:p>
    <w:p w14:paraId="161FAEE5" w14:textId="30285CA3" w:rsidR="00BA1C8B" w:rsidRPr="00BA1C8B" w:rsidRDefault="00BA1C8B" w:rsidP="00BA1C8B">
      <w:pPr>
        <w:autoSpaceDE w:val="0"/>
        <w:autoSpaceDN w:val="0"/>
        <w:adjustRightInd w:val="0"/>
        <w:rPr>
          <w:rFonts w:cs="Verdana"/>
          <w:i/>
          <w:iCs/>
          <w:color w:val="231F20"/>
          <w:lang w:val="en-US" w:eastAsia="it-IT"/>
        </w:rPr>
      </w:pPr>
      <w:r w:rsidRPr="00BA1C8B">
        <w:rPr>
          <w:rFonts w:cs="Verdana"/>
          <w:i/>
          <w:iCs/>
          <w:color w:val="231F20"/>
          <w:lang w:val="en-US" w:eastAsia="it-IT"/>
        </w:rPr>
        <w:t>(Beneficial Owner’s full address for tax purposes)</w:t>
      </w:r>
    </w:p>
    <w:p w14:paraId="1776A6FE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i/>
          <w:iCs/>
          <w:color w:val="231F20"/>
          <w:lang w:val="en-US" w:eastAsia="it-IT"/>
        </w:rPr>
      </w:pPr>
    </w:p>
    <w:p w14:paraId="5885532B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>withholding tax was applied, as shown hereafter:</w:t>
      </w:r>
    </w:p>
    <w:p w14:paraId="0DD47982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</w:p>
    <w:p w14:paraId="2B461E62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>Description of security: _______________________________________________________________</w:t>
      </w:r>
    </w:p>
    <w:p w14:paraId="3C086B3F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</w:p>
    <w:p w14:paraId="2A071AF7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 xml:space="preserve">Security code </w:t>
      </w:r>
      <w:r w:rsidRPr="00BA1C8B">
        <w:rPr>
          <w:rFonts w:cs="Verdana"/>
          <w:i/>
          <w:iCs/>
          <w:color w:val="231F20"/>
          <w:lang w:val="en-US" w:eastAsia="it-IT"/>
        </w:rPr>
        <w:t>(ISIN or Common Code)</w:t>
      </w:r>
      <w:r w:rsidRPr="00BA1C8B">
        <w:rPr>
          <w:rFonts w:cs="Verdana"/>
          <w:color w:val="231F20"/>
          <w:lang w:val="en-US" w:eastAsia="it-IT"/>
        </w:rPr>
        <w:t>: |__|__|__|__|__|__|__|__|__|__|__|__|</w:t>
      </w:r>
    </w:p>
    <w:p w14:paraId="6DA24FB8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</w:p>
    <w:p w14:paraId="06D92575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>Quantity of securities: ________________________________________________________________</w:t>
      </w:r>
    </w:p>
    <w:p w14:paraId="537EA449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</w:p>
    <w:p w14:paraId="3C7179DC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>Interest/dividend Payment Date: __ / ___ / ______</w:t>
      </w:r>
    </w:p>
    <w:p w14:paraId="685CB1A1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</w:p>
    <w:p w14:paraId="47175CFB" w14:textId="6284421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>Withholding tax applied:_____________________________________________</w:t>
      </w:r>
    </w:p>
    <w:p w14:paraId="6656EDCF" w14:textId="77777777" w:rsidR="00BA1C8B" w:rsidRPr="00BA1C8B" w:rsidRDefault="00BA1C8B" w:rsidP="00BA1C8B">
      <w:pPr>
        <w:autoSpaceDE w:val="0"/>
        <w:autoSpaceDN w:val="0"/>
        <w:adjustRightInd w:val="0"/>
        <w:rPr>
          <w:rFonts w:cs="Verdana"/>
          <w:color w:val="231F20"/>
          <w:lang w:val="en-US" w:eastAsia="it-IT"/>
        </w:rPr>
      </w:pPr>
    </w:p>
    <w:p w14:paraId="781B77EA" w14:textId="46B4AB7B" w:rsidR="00BA1C8B" w:rsidRPr="00BA1C8B" w:rsidRDefault="00BA1C8B" w:rsidP="00BA1C8B">
      <w:pPr>
        <w:rPr>
          <w:lang w:val="en-US" w:eastAsia="it-IT"/>
        </w:rPr>
      </w:pPr>
      <w:r w:rsidRPr="00BA1C8B">
        <w:rPr>
          <w:rFonts w:cs="Verdana"/>
          <w:color w:val="231F20"/>
          <w:lang w:val="en-US" w:eastAsia="it-IT"/>
        </w:rPr>
        <w:t>Net amount of interest/dividends : _____________________________________</w:t>
      </w:r>
    </w:p>
    <w:p w14:paraId="4779AFD2" w14:textId="7524DD42" w:rsidR="00BA1C8B" w:rsidRDefault="00740E01" w:rsidP="00BA1C8B">
      <w:pPr>
        <w:pStyle w:val="Heading2"/>
        <w:numPr>
          <w:ilvl w:val="0"/>
          <w:numId w:val="0"/>
        </w:numPr>
        <w:spacing w:before="360" w:after="240"/>
      </w:pPr>
      <w:r>
        <w:lastRenderedPageBreak/>
        <w:t>ES-MIL</w:t>
      </w:r>
      <w:r w:rsidR="00BA1C8B">
        <w:t>’s intermediary</w:t>
      </w:r>
    </w:p>
    <w:tbl>
      <w:tblPr>
        <w:tblStyle w:val="TableGrid"/>
        <w:tblW w:w="0" w:type="auto"/>
        <w:tblBorders>
          <w:top w:val="single" w:sz="24" w:space="0" w:color="008D7F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6"/>
        <w:gridCol w:w="1701"/>
        <w:gridCol w:w="2965"/>
      </w:tblGrid>
      <w:tr w:rsidR="00BA1C8B" w14:paraId="53F61051" w14:textId="77777777" w:rsidTr="00BA1C8B">
        <w:tc>
          <w:tcPr>
            <w:tcW w:w="2336" w:type="dxa"/>
          </w:tcPr>
          <w:p w14:paraId="225AF8C3" w14:textId="1B5AC37F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 w:rsidRPr="00BA1C8B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42" w:type="dxa"/>
            <w:gridSpan w:val="2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170612C8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5F0B3023" w14:textId="76A40F3D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4B42925E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BA1C8B" w:rsidRPr="00BA1C8B" w14:paraId="63A521F7" w14:textId="77777777" w:rsidTr="00BA1C8B">
        <w:tc>
          <w:tcPr>
            <w:tcW w:w="2336" w:type="dxa"/>
          </w:tcPr>
          <w:p w14:paraId="21DCCA0C" w14:textId="5A7C1A55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 w:rsidRPr="00BA1C8B">
              <w:rPr>
                <w:b/>
                <w:bCs/>
                <w:sz w:val="20"/>
                <w:szCs w:val="20"/>
              </w:rPr>
              <w:t>Name and title of authorized signatory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</w:tcPr>
          <w:p w14:paraId="1EC1308F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bottom w:val="nil"/>
            </w:tcBorders>
          </w:tcPr>
          <w:p w14:paraId="747092B2" w14:textId="327178E0" w:rsidR="00BA1C8B" w:rsidRPr="00BA1C8B" w:rsidRDefault="00BA1C8B" w:rsidP="006B2CD9">
            <w:pPr>
              <w:pStyle w:val="BodyText1"/>
              <w:spacing w:after="20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BA1C8B">
              <w:rPr>
                <w:b/>
                <w:bCs/>
                <w:sz w:val="20"/>
                <w:szCs w:val="20"/>
              </w:rPr>
              <w:t>Authorised</w:t>
            </w:r>
            <w:proofErr w:type="spellEnd"/>
            <w:r w:rsidRPr="00BA1C8B">
              <w:rPr>
                <w:b/>
                <w:bCs/>
                <w:sz w:val="20"/>
                <w:szCs w:val="20"/>
              </w:rPr>
              <w:t xml:space="preserve"> signature</w:t>
            </w:r>
          </w:p>
        </w:tc>
        <w:tc>
          <w:tcPr>
            <w:tcW w:w="2965" w:type="dxa"/>
            <w:tcBorders>
              <w:bottom w:val="dashSmallGap" w:sz="4" w:space="0" w:color="auto"/>
            </w:tcBorders>
          </w:tcPr>
          <w:p w14:paraId="2E3FE0F0" w14:textId="14EE8DC3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BA1C8B" w14:paraId="2EC2F471" w14:textId="77777777" w:rsidTr="00BA1C8B">
        <w:tc>
          <w:tcPr>
            <w:tcW w:w="2336" w:type="dxa"/>
          </w:tcPr>
          <w:p w14:paraId="5114E535" w14:textId="6BA68E11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 w:rsidRPr="00BA1C8B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3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9AA1259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C8EAFFA" w14:textId="4CCBAA18" w:rsidR="00BA1C8B" w:rsidRPr="00BA1C8B" w:rsidRDefault="00BA1C8B" w:rsidP="006B2CD9">
            <w:pPr>
              <w:pStyle w:val="BodyText1"/>
              <w:spacing w:after="200"/>
              <w:jc w:val="left"/>
              <w:rPr>
                <w:b/>
                <w:bCs/>
                <w:sz w:val="20"/>
                <w:szCs w:val="20"/>
              </w:rPr>
            </w:pPr>
            <w:r w:rsidRPr="00BA1C8B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020D40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</w:tr>
    </w:tbl>
    <w:p w14:paraId="2A1A2ADC" w14:textId="77777777" w:rsidR="00BA1C8B" w:rsidRPr="004F32E2" w:rsidRDefault="00BA1C8B" w:rsidP="00BA1C8B">
      <w:pPr>
        <w:spacing w:after="60"/>
        <w:rPr>
          <w:rFonts w:cs="Tahoma"/>
          <w:b/>
          <w:iCs/>
          <w:sz w:val="22"/>
          <w:szCs w:val="22"/>
          <w:lang w:val="en-GB"/>
        </w:rPr>
      </w:pPr>
    </w:p>
    <w:p w14:paraId="0FC85D8A" w14:textId="680FE0CE" w:rsidR="00BA1C8B" w:rsidRDefault="00740E01" w:rsidP="00BA1C8B">
      <w:pPr>
        <w:pStyle w:val="Heading2"/>
        <w:numPr>
          <w:ilvl w:val="0"/>
          <w:numId w:val="0"/>
        </w:numPr>
        <w:spacing w:before="360" w:after="240"/>
      </w:pPr>
      <w:r>
        <w:t>ES-MIL</w:t>
      </w:r>
    </w:p>
    <w:tbl>
      <w:tblPr>
        <w:tblStyle w:val="TableGrid"/>
        <w:tblW w:w="0" w:type="auto"/>
        <w:tblBorders>
          <w:top w:val="single" w:sz="24" w:space="0" w:color="008D7F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6"/>
        <w:gridCol w:w="1701"/>
        <w:gridCol w:w="2965"/>
      </w:tblGrid>
      <w:tr w:rsidR="00BA1C8B" w14:paraId="7B19F43C" w14:textId="77777777" w:rsidTr="00BA1C8B">
        <w:tc>
          <w:tcPr>
            <w:tcW w:w="2336" w:type="dxa"/>
          </w:tcPr>
          <w:p w14:paraId="14B926CA" w14:textId="004DCC9D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 w:rsidRPr="00BA1C8B">
              <w:rPr>
                <w:b/>
                <w:bCs/>
                <w:sz w:val="20"/>
                <w:szCs w:val="20"/>
              </w:rPr>
              <w:t>Name of participant</w:t>
            </w:r>
          </w:p>
        </w:tc>
        <w:tc>
          <w:tcPr>
            <w:tcW w:w="2342" w:type="dxa"/>
            <w:gridSpan w:val="2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1E11DAF1" w14:textId="05CA8408" w:rsidR="00BA1C8B" w:rsidRPr="00BA1C8B" w:rsidRDefault="00740E01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ES-MIL</w:t>
            </w:r>
            <w:r w:rsidR="00BA1C8B" w:rsidRPr="00BA1C8B">
              <w:rPr>
                <w:sz w:val="20"/>
                <w:szCs w:val="20"/>
              </w:rPr>
              <w:t xml:space="preserve"> SPA</w:t>
            </w:r>
          </w:p>
        </w:tc>
        <w:tc>
          <w:tcPr>
            <w:tcW w:w="1701" w:type="dxa"/>
            <w:tcBorders>
              <w:top w:val="single" w:sz="24" w:space="0" w:color="008D7F" w:themeColor="text1"/>
              <w:bottom w:val="nil"/>
            </w:tcBorders>
          </w:tcPr>
          <w:p w14:paraId="2E0914F0" w14:textId="089CABFA" w:rsidR="00BA1C8B" w:rsidRPr="00BA1C8B" w:rsidRDefault="00740E01" w:rsidP="006B2CD9">
            <w:pPr>
              <w:pStyle w:val="BodyText1"/>
              <w:spacing w:after="20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ES-MIL</w:t>
            </w:r>
            <w:r w:rsidR="00BE00F9">
              <w:rPr>
                <w:b/>
                <w:bCs/>
                <w:sz w:val="20"/>
                <w:szCs w:val="20"/>
              </w:rPr>
              <w:t xml:space="preserve"> </w:t>
            </w:r>
            <w:r w:rsidR="00BA1C8B" w:rsidRPr="00BA1C8B">
              <w:rPr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2965" w:type="dxa"/>
            <w:tcBorders>
              <w:top w:val="single" w:sz="24" w:space="0" w:color="008D7F" w:themeColor="text1"/>
              <w:bottom w:val="dashSmallGap" w:sz="4" w:space="0" w:color="auto"/>
            </w:tcBorders>
          </w:tcPr>
          <w:p w14:paraId="2D74F64F" w14:textId="28C9140B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 w:rsidRPr="00BA1C8B">
              <w:rPr>
                <w:sz w:val="20"/>
                <w:szCs w:val="20"/>
              </w:rPr>
              <w:t>2 1 8 9 1</w:t>
            </w:r>
          </w:p>
        </w:tc>
      </w:tr>
      <w:tr w:rsidR="00BA1C8B" w:rsidRPr="00BA1C8B" w14:paraId="220B56CF" w14:textId="77777777" w:rsidTr="006B2CD9">
        <w:tc>
          <w:tcPr>
            <w:tcW w:w="2336" w:type="dxa"/>
          </w:tcPr>
          <w:p w14:paraId="2DBBA333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 w:rsidRPr="00BA1C8B">
              <w:rPr>
                <w:b/>
                <w:bCs/>
                <w:sz w:val="20"/>
                <w:szCs w:val="20"/>
              </w:rPr>
              <w:t>Name and title of authorized signatory</w:t>
            </w:r>
          </w:p>
        </w:tc>
        <w:tc>
          <w:tcPr>
            <w:tcW w:w="2336" w:type="dxa"/>
            <w:tcBorders>
              <w:bottom w:val="dashSmallGap" w:sz="4" w:space="0" w:color="auto"/>
            </w:tcBorders>
          </w:tcPr>
          <w:p w14:paraId="1270A9AE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bottom w:val="nil"/>
            </w:tcBorders>
          </w:tcPr>
          <w:p w14:paraId="072A3D00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BA1C8B">
              <w:rPr>
                <w:b/>
                <w:bCs/>
                <w:sz w:val="20"/>
                <w:szCs w:val="20"/>
              </w:rPr>
              <w:t>Authorised</w:t>
            </w:r>
            <w:proofErr w:type="spellEnd"/>
            <w:r w:rsidRPr="00BA1C8B">
              <w:rPr>
                <w:b/>
                <w:bCs/>
                <w:sz w:val="20"/>
                <w:szCs w:val="20"/>
              </w:rPr>
              <w:t xml:space="preserve"> signature</w:t>
            </w:r>
          </w:p>
        </w:tc>
        <w:tc>
          <w:tcPr>
            <w:tcW w:w="2965" w:type="dxa"/>
            <w:tcBorders>
              <w:bottom w:val="dashSmallGap" w:sz="4" w:space="0" w:color="auto"/>
            </w:tcBorders>
          </w:tcPr>
          <w:p w14:paraId="7A72D2BB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</w:tr>
      <w:tr w:rsidR="00BA1C8B" w14:paraId="37061C15" w14:textId="77777777" w:rsidTr="006B2CD9">
        <w:tc>
          <w:tcPr>
            <w:tcW w:w="2336" w:type="dxa"/>
          </w:tcPr>
          <w:p w14:paraId="280DF4E1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 w:rsidRPr="00BA1C8B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3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A781FA0" w14:textId="556A4D3A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  <w:r w:rsidRPr="00BA1C8B">
              <w:rPr>
                <w:sz w:val="20"/>
                <w:szCs w:val="20"/>
              </w:rPr>
              <w:t>Milan</w:t>
            </w:r>
          </w:p>
        </w:tc>
        <w:tc>
          <w:tcPr>
            <w:tcW w:w="1701" w:type="dxa"/>
            <w:tcBorders>
              <w:top w:val="nil"/>
            </w:tcBorders>
          </w:tcPr>
          <w:p w14:paraId="2D620655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b/>
                <w:bCs/>
                <w:sz w:val="20"/>
                <w:szCs w:val="20"/>
              </w:rPr>
            </w:pPr>
            <w:r w:rsidRPr="00BA1C8B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99B01D" w14:textId="77777777" w:rsidR="00BA1C8B" w:rsidRPr="00BA1C8B" w:rsidRDefault="00BA1C8B" w:rsidP="006B2CD9">
            <w:pPr>
              <w:pStyle w:val="BodyText1"/>
              <w:spacing w:after="200"/>
              <w:jc w:val="left"/>
              <w:rPr>
                <w:sz w:val="20"/>
                <w:szCs w:val="20"/>
              </w:rPr>
            </w:pPr>
          </w:p>
        </w:tc>
      </w:tr>
    </w:tbl>
    <w:p w14:paraId="48EB163C" w14:textId="05184980" w:rsidR="00BA1C8B" w:rsidRDefault="00BA1C8B" w:rsidP="00BA1C8B">
      <w:pPr>
        <w:spacing w:after="60"/>
        <w:rPr>
          <w:rFonts w:cs="Tahoma"/>
          <w:b/>
          <w:iCs/>
          <w:color w:val="008D7F" w:themeColor="text1"/>
          <w:sz w:val="22"/>
          <w:szCs w:val="22"/>
          <w:lang w:val="en-GB"/>
        </w:rPr>
      </w:pPr>
    </w:p>
    <w:p w14:paraId="50AF2DF2" w14:textId="77777777" w:rsidR="00BA1C8B" w:rsidRPr="00BA1C8B" w:rsidRDefault="00BA1C8B" w:rsidP="00BA1C8B">
      <w:pPr>
        <w:spacing w:after="60"/>
        <w:rPr>
          <w:rFonts w:cs="Tahoma"/>
          <w:b/>
          <w:iCs/>
          <w:color w:val="008D7F" w:themeColor="text1"/>
          <w:sz w:val="22"/>
          <w:szCs w:val="22"/>
          <w:lang w:val="en-GB"/>
        </w:rPr>
      </w:pPr>
    </w:p>
    <w:p w14:paraId="74556196" w14:textId="4C0525A5" w:rsidR="0021624F" w:rsidRPr="0021624F" w:rsidRDefault="0021624F" w:rsidP="0021624F">
      <w:pPr>
        <w:pStyle w:val="BodyText"/>
        <w:spacing w:before="8"/>
        <w:rPr>
          <w:rFonts w:ascii="Trebuchet MS"/>
          <w:sz w:val="13"/>
          <w:lang w:val="en-GB"/>
        </w:rPr>
      </w:pPr>
    </w:p>
    <w:p w14:paraId="00183F34" w14:textId="40BCD65D" w:rsidR="009C646A" w:rsidRPr="0021624F" w:rsidRDefault="009C646A" w:rsidP="0021624F">
      <w:pPr>
        <w:pStyle w:val="ListBullet"/>
        <w:numPr>
          <w:ilvl w:val="0"/>
          <w:numId w:val="0"/>
        </w:numPr>
        <w:rPr>
          <w:lang w:val="en-GB"/>
        </w:rPr>
      </w:pPr>
    </w:p>
    <w:sectPr w:rsidR="009C646A" w:rsidRPr="0021624F" w:rsidSect="00F569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6977" w14:textId="77777777" w:rsidR="0021624F" w:rsidRDefault="0021624F" w:rsidP="008D35C4">
      <w:r>
        <w:separator/>
      </w:r>
    </w:p>
    <w:p w14:paraId="3480A611" w14:textId="77777777" w:rsidR="0021624F" w:rsidRDefault="0021624F" w:rsidP="008D35C4"/>
  </w:endnote>
  <w:endnote w:type="continuationSeparator" w:id="0">
    <w:p w14:paraId="42186024" w14:textId="77777777" w:rsidR="0021624F" w:rsidRDefault="0021624F" w:rsidP="008D35C4">
      <w:r>
        <w:continuationSeparator/>
      </w:r>
    </w:p>
    <w:p w14:paraId="3C2D1374" w14:textId="77777777" w:rsidR="0021624F" w:rsidRDefault="0021624F" w:rsidP="008D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6219" w14:textId="77777777" w:rsidR="0021624F" w:rsidRPr="007E2ADE" w:rsidRDefault="0021624F" w:rsidP="00F569AE">
    <w:pPr>
      <w:pStyle w:val="Footer"/>
      <w:tabs>
        <w:tab w:val="clear" w:pos="4680"/>
        <w:tab w:val="clear" w:pos="9360"/>
        <w:tab w:val="left" w:pos="3232"/>
      </w:tabs>
      <w:rPr>
        <w:lang w:val="en-US"/>
      </w:rPr>
    </w:pPr>
    <w:r w:rsidRPr="00F569AE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16F454" wp14:editId="63A817A6">
              <wp:simplePos x="0" y="0"/>
              <wp:positionH relativeFrom="column">
                <wp:posOffset>3676724</wp:posOffset>
              </wp:positionH>
              <wp:positionV relativeFrom="paragraph">
                <wp:posOffset>358834</wp:posOffset>
              </wp:positionV>
              <wp:extent cx="2360930" cy="259080"/>
              <wp:effectExtent l="0" t="0" r="0" b="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72122" w14:textId="77777777" w:rsidR="0021624F" w:rsidRPr="000B5200" w:rsidRDefault="00740E01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128345509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21624F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21624F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21624F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F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28.25pt;width:185.9pt;height:2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" filled="f" stroked="f">
              <v:textbox>
                <w:txbxContent>
                  <w:p w14:paraId="71572122" w14:textId="77777777" w:rsidR="0021624F" w:rsidRPr="000B5200" w:rsidRDefault="00740E01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128345509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21624F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21624F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21624F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noProof w:val="0"/>
        </w:rPr>
        <w:id w:val="-732687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2739" w14:textId="77777777" w:rsidR="0021624F" w:rsidRDefault="0021624F">
    <w:pPr>
      <w:pStyle w:val="Footer"/>
    </w:pPr>
    <w:r w:rsidRPr="00F569AE"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7B824D" wp14:editId="01428E3B">
              <wp:simplePos x="0" y="0"/>
              <wp:positionH relativeFrom="column">
                <wp:posOffset>3676650</wp:posOffset>
              </wp:positionH>
              <wp:positionV relativeFrom="paragraph">
                <wp:posOffset>335915</wp:posOffset>
              </wp:positionV>
              <wp:extent cx="2360930" cy="25908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3B21B" w14:textId="77777777" w:rsidR="0021624F" w:rsidRPr="000B5200" w:rsidRDefault="00740E01" w:rsidP="00F569AE">
                          <w:pPr>
                            <w:spacing w:before="0" w:after="0"/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eastAsiaTheme="minorEastAsia" w:cs="Times New Roman"/>
                                <w:sz w:val="19"/>
                                <w:szCs w:val="19"/>
                              </w:rPr>
                              <w:id w:val="8152279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3934" w:themeColor="accent1"/>
                              </w:rPr>
                            </w:sdtEndPr>
                            <w:sdtContent>
                              <w:r w:rsidR="0021624F" w:rsidRPr="000B5200">
                                <w:rPr>
                                  <w:rFonts w:eastAsiaTheme="minorEastAsia" w:cs="Times New Roman"/>
                                  <w:color w:val="008D7F" w:themeColor="text1"/>
                                  <w:sz w:val="19"/>
                                  <w:szCs w:val="19"/>
                                </w:rPr>
                                <w:t>|</w: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21624F" w:rsidRPr="000B5200">
                                <w:rPr>
                                  <w:color w:val="06262D" w:themeColor="text2"/>
                                  <w:sz w:val="19"/>
                                  <w:szCs w:val="19"/>
                                </w:rPr>
                                <w:instrText xml:space="preserve"> PAGE   \* MERGEFORMAT </w:instrText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21624F" w:rsidRPr="000B5200">
                                <w:rPr>
                                  <w:rFonts w:eastAsiaTheme="minorEastAsia" w:cs="Times New Roman"/>
                                  <w:color w:val="06262D" w:themeColor="text2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21624F" w:rsidRPr="000B52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6262D" w:themeColor="text2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B82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5pt;margin-top:26.45pt;width:185.9pt;height:20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" filled="f" stroked="f">
              <v:textbox>
                <w:txbxContent>
                  <w:p w14:paraId="0C33B21B" w14:textId="77777777" w:rsidR="0021624F" w:rsidRPr="000B5200" w:rsidRDefault="00740E01" w:rsidP="00F569AE">
                    <w:pPr>
                      <w:spacing w:before="0" w:after="0"/>
                      <w:jc w:val="right"/>
                      <w:rPr>
                        <w:sz w:val="19"/>
                        <w:szCs w:val="19"/>
                      </w:rPr>
                    </w:pPr>
                    <w:sdt>
                      <w:sdtPr>
                        <w:rPr>
                          <w:rFonts w:eastAsiaTheme="minorEastAsia" w:cs="Times New Roman"/>
                          <w:sz w:val="19"/>
                          <w:szCs w:val="19"/>
                        </w:rPr>
                        <w:id w:val="8152279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eastAsiaTheme="majorEastAsia" w:hAnsiTheme="majorHAnsi" w:cstheme="majorBidi"/>
                          <w:noProof/>
                          <w:color w:val="003934" w:themeColor="accent1"/>
                        </w:rPr>
                      </w:sdtEndPr>
                      <w:sdtContent>
                        <w:r w:rsidR="0021624F" w:rsidRPr="000B5200">
                          <w:rPr>
                            <w:rFonts w:eastAsiaTheme="minorEastAsia" w:cs="Times New Roman"/>
                            <w:color w:val="008D7F" w:themeColor="text1"/>
                            <w:sz w:val="19"/>
                            <w:szCs w:val="19"/>
                          </w:rPr>
                          <w:t>|</w: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 xml:space="preserve"> </w: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begin"/>
                        </w:r>
                        <w:r w:rsidR="0021624F" w:rsidRPr="000B5200">
                          <w:rPr>
                            <w:color w:val="06262D" w:themeColor="text2"/>
                            <w:sz w:val="19"/>
                            <w:szCs w:val="19"/>
                          </w:rPr>
                          <w:instrText xml:space="preserve"> PAGE   \* MERGEFORMAT </w:instrText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fldChar w:fldCharType="separate"/>
                        </w:r>
                        <w:r w:rsidR="0021624F" w:rsidRPr="000B5200">
                          <w:rPr>
                            <w:rFonts w:eastAsiaTheme="minorEastAsia" w:cs="Times New Roman"/>
                            <w:color w:val="06262D" w:themeColor="text2"/>
                            <w:sz w:val="19"/>
                            <w:szCs w:val="19"/>
                          </w:rPr>
                          <w:t>1</w:t>
                        </w:r>
                        <w:r w:rsidR="0021624F" w:rsidRPr="000B5200">
                          <w:rPr>
                            <w:rFonts w:asciiTheme="majorHAnsi" w:eastAsiaTheme="majorEastAsia" w:hAnsiTheme="majorHAnsi" w:cstheme="majorBidi"/>
                            <w:noProof/>
                            <w:color w:val="06262D" w:themeColor="text2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18EF" w14:textId="77777777" w:rsidR="0021624F" w:rsidRDefault="0021624F" w:rsidP="008D35C4">
      <w:r>
        <w:separator/>
      </w:r>
    </w:p>
  </w:footnote>
  <w:footnote w:type="continuationSeparator" w:id="0">
    <w:p w14:paraId="3F70F3F9" w14:textId="77777777" w:rsidR="0021624F" w:rsidRDefault="0021624F" w:rsidP="008D35C4">
      <w:r>
        <w:continuationSeparator/>
      </w:r>
    </w:p>
    <w:p w14:paraId="6B4C5D96" w14:textId="77777777" w:rsidR="0021624F" w:rsidRDefault="0021624F" w:rsidP="008D35C4"/>
  </w:footnote>
  <w:footnote w:type="continuationNotice" w:id="1">
    <w:p w14:paraId="3DDBD460" w14:textId="77777777" w:rsidR="0021624F" w:rsidRDefault="002162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91E" w14:textId="348763E9" w:rsidR="0021624F" w:rsidRDefault="00740E01">
    <w:pPr>
      <w:pStyle w:val="Header"/>
    </w:pPr>
    <w:r w:rsidRPr="00CF60AB">
      <w:rPr>
        <w:noProof/>
      </w:rPr>
      <w:drawing>
        <wp:anchor distT="0" distB="0" distL="114300" distR="114300" simplePos="0" relativeHeight="251669504" behindDoc="1" locked="0" layoutInCell="1" allowOverlap="1" wp14:anchorId="4910AA1A" wp14:editId="6E3C6069">
          <wp:simplePos x="0" y="0"/>
          <wp:positionH relativeFrom="margin">
            <wp:posOffset>-58420</wp:posOffset>
          </wp:positionH>
          <wp:positionV relativeFrom="paragraph">
            <wp:posOffset>-226494</wp:posOffset>
          </wp:positionV>
          <wp:extent cx="3013710" cy="539750"/>
          <wp:effectExtent l="0" t="0" r="0" b="0"/>
          <wp:wrapTight wrapText="bothSides">
            <wp:wrapPolygon edited="0">
              <wp:start x="683" y="0"/>
              <wp:lineTo x="0" y="3049"/>
              <wp:lineTo x="0" y="19059"/>
              <wp:lineTo x="1229" y="20584"/>
              <wp:lineTo x="2185" y="20584"/>
              <wp:lineTo x="21436" y="14485"/>
              <wp:lineTo x="21436" y="6099"/>
              <wp:lineTo x="1775" y="0"/>
              <wp:lineTo x="683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58F" w14:textId="56239828" w:rsidR="0021624F" w:rsidRDefault="00740E01">
    <w:pPr>
      <w:pStyle w:val="Header"/>
    </w:pPr>
    <w:r w:rsidRPr="00CF60AB">
      <w:rPr>
        <w:noProof/>
      </w:rPr>
      <w:drawing>
        <wp:anchor distT="0" distB="0" distL="114300" distR="114300" simplePos="0" relativeHeight="251667456" behindDoc="1" locked="0" layoutInCell="1" allowOverlap="1" wp14:anchorId="2E911312" wp14:editId="7622EA67">
          <wp:simplePos x="0" y="0"/>
          <wp:positionH relativeFrom="margin">
            <wp:posOffset>134286</wp:posOffset>
          </wp:positionH>
          <wp:positionV relativeFrom="paragraph">
            <wp:posOffset>-203066</wp:posOffset>
          </wp:positionV>
          <wp:extent cx="3013710" cy="539750"/>
          <wp:effectExtent l="0" t="0" r="0" b="0"/>
          <wp:wrapTight wrapText="bothSides">
            <wp:wrapPolygon edited="0">
              <wp:start x="683" y="0"/>
              <wp:lineTo x="0" y="3049"/>
              <wp:lineTo x="0" y="19059"/>
              <wp:lineTo x="1229" y="20584"/>
              <wp:lineTo x="2185" y="20584"/>
              <wp:lineTo x="21436" y="14485"/>
              <wp:lineTo x="21436" y="6099"/>
              <wp:lineTo x="1775" y="0"/>
              <wp:lineTo x="683" y="0"/>
            </wp:wrapPolygon>
          </wp:wrapTight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B67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A3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0E3A0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B1C09E0E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D8FE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0D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0CFB6"/>
    <w:lvl w:ilvl="0">
      <w:start w:val="1"/>
      <w:numFmt w:val="bullet"/>
      <w:pStyle w:val="ListBullet3"/>
      <w:lvlText w:val="−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B6BA6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60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834206"/>
    <w:multiLevelType w:val="multilevel"/>
    <w:tmpl w:val="3B2A3C0A"/>
    <w:styleLink w:val="Headings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9A668A5"/>
    <w:multiLevelType w:val="hybridMultilevel"/>
    <w:tmpl w:val="368260B6"/>
    <w:lvl w:ilvl="0" w:tplc="B4EEB5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4DD8"/>
    <w:multiLevelType w:val="multilevel"/>
    <w:tmpl w:val="3B2A3C0A"/>
    <w:numStyleLink w:val="Headings"/>
  </w:abstractNum>
  <w:abstractNum w:abstractNumId="12" w15:restartNumberingAfterBreak="0">
    <w:nsid w:val="271A52D1"/>
    <w:multiLevelType w:val="hybridMultilevel"/>
    <w:tmpl w:val="D7BAA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B4F88"/>
    <w:multiLevelType w:val="multilevel"/>
    <w:tmpl w:val="89121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D25BE3"/>
    <w:multiLevelType w:val="multilevel"/>
    <w:tmpl w:val="7B3888CE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3A5A0B"/>
    <w:multiLevelType w:val="multilevel"/>
    <w:tmpl w:val="3B2A3C0A"/>
    <w:numStyleLink w:val="Headings"/>
  </w:abstractNum>
  <w:abstractNum w:abstractNumId="16" w15:restartNumberingAfterBreak="0">
    <w:nsid w:val="37863DE7"/>
    <w:multiLevelType w:val="hybridMultilevel"/>
    <w:tmpl w:val="1BF85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820BD"/>
    <w:multiLevelType w:val="hybridMultilevel"/>
    <w:tmpl w:val="028C33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6E8E"/>
    <w:multiLevelType w:val="multilevel"/>
    <w:tmpl w:val="3B2A3C0A"/>
    <w:numStyleLink w:val="Headings"/>
  </w:abstractNum>
  <w:abstractNum w:abstractNumId="19" w15:restartNumberingAfterBreak="0">
    <w:nsid w:val="3DBD33D7"/>
    <w:multiLevelType w:val="multilevel"/>
    <w:tmpl w:val="3B2A3C0A"/>
    <w:numStyleLink w:val="Headings"/>
  </w:abstractNum>
  <w:abstractNum w:abstractNumId="20" w15:restartNumberingAfterBreak="0">
    <w:nsid w:val="59AB4862"/>
    <w:multiLevelType w:val="hybridMultilevel"/>
    <w:tmpl w:val="B3EE3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94CBE"/>
    <w:multiLevelType w:val="multilevel"/>
    <w:tmpl w:val="EB3AA7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3ED3556"/>
    <w:multiLevelType w:val="hybridMultilevel"/>
    <w:tmpl w:val="B590E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D0299"/>
    <w:multiLevelType w:val="multilevel"/>
    <w:tmpl w:val="3B2A3C0A"/>
    <w:numStyleLink w:val="Headings"/>
  </w:abstractNum>
  <w:abstractNum w:abstractNumId="24" w15:restartNumberingAfterBreak="0">
    <w:nsid w:val="65D748EC"/>
    <w:multiLevelType w:val="hybridMultilevel"/>
    <w:tmpl w:val="CDF8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85DA0"/>
    <w:multiLevelType w:val="hybridMultilevel"/>
    <w:tmpl w:val="8AE030C0"/>
    <w:lvl w:ilvl="0" w:tplc="DFF65DA2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47AA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4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9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5EDB"/>
    <w:multiLevelType w:val="multilevel"/>
    <w:tmpl w:val="3B2A3C0A"/>
    <w:numStyleLink w:val="Headings"/>
  </w:abstractNum>
  <w:abstractNum w:abstractNumId="27" w15:restartNumberingAfterBreak="0">
    <w:nsid w:val="7F3143A0"/>
    <w:multiLevelType w:val="hybridMultilevel"/>
    <w:tmpl w:val="ECE24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81182"/>
    <w:multiLevelType w:val="multilevel"/>
    <w:tmpl w:val="7868D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8"/>
  </w:num>
  <w:num w:numId="14">
    <w:abstractNumId w:val="13"/>
  </w:num>
  <w:num w:numId="15">
    <w:abstractNumId w:val="21"/>
  </w:num>
  <w:num w:numId="16">
    <w:abstractNumId w:val="21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18"/>
  </w:num>
  <w:num w:numId="22">
    <w:abstractNumId w:val="26"/>
  </w:num>
  <w:num w:numId="23">
    <w:abstractNumId w:val="19"/>
  </w:num>
  <w:num w:numId="24">
    <w:abstractNumId w:val="23"/>
  </w:num>
  <w:num w:numId="25">
    <w:abstractNumId w:val="16"/>
  </w:num>
  <w:num w:numId="26">
    <w:abstractNumId w:val="24"/>
  </w:num>
  <w:num w:numId="27">
    <w:abstractNumId w:val="10"/>
  </w:num>
  <w:num w:numId="28">
    <w:abstractNumId w:val="17"/>
  </w:num>
  <w:num w:numId="29">
    <w:abstractNumId w:val="12"/>
  </w:num>
  <w:num w:numId="30">
    <w:abstractNumId w:val="27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0"/>
    <w:rsid w:val="00002CE9"/>
    <w:rsid w:val="00005FD1"/>
    <w:rsid w:val="000213CF"/>
    <w:rsid w:val="00042C15"/>
    <w:rsid w:val="00054BE0"/>
    <w:rsid w:val="00054E28"/>
    <w:rsid w:val="00063A2F"/>
    <w:rsid w:val="000750C1"/>
    <w:rsid w:val="00091436"/>
    <w:rsid w:val="000942F1"/>
    <w:rsid w:val="000A4718"/>
    <w:rsid w:val="000B12B9"/>
    <w:rsid w:val="000C5EA5"/>
    <w:rsid w:val="000D4985"/>
    <w:rsid w:val="000E2E54"/>
    <w:rsid w:val="000E3C31"/>
    <w:rsid w:val="00101DAA"/>
    <w:rsid w:val="0011148D"/>
    <w:rsid w:val="001318CA"/>
    <w:rsid w:val="00141A7A"/>
    <w:rsid w:val="00141EA0"/>
    <w:rsid w:val="00142EBD"/>
    <w:rsid w:val="00160CBC"/>
    <w:rsid w:val="00163C54"/>
    <w:rsid w:val="001821AD"/>
    <w:rsid w:val="0018447F"/>
    <w:rsid w:val="0019236D"/>
    <w:rsid w:val="001A4015"/>
    <w:rsid w:val="001A7689"/>
    <w:rsid w:val="001B2F32"/>
    <w:rsid w:val="001C36D8"/>
    <w:rsid w:val="001D3EA5"/>
    <w:rsid w:val="001D5840"/>
    <w:rsid w:val="001F618E"/>
    <w:rsid w:val="002142AB"/>
    <w:rsid w:val="0021624F"/>
    <w:rsid w:val="0023306A"/>
    <w:rsid w:val="00250C87"/>
    <w:rsid w:val="00261F00"/>
    <w:rsid w:val="00286234"/>
    <w:rsid w:val="00292C51"/>
    <w:rsid w:val="002A0914"/>
    <w:rsid w:val="002B0C86"/>
    <w:rsid w:val="002B2ADD"/>
    <w:rsid w:val="002B6AF3"/>
    <w:rsid w:val="002C5E8E"/>
    <w:rsid w:val="002E659D"/>
    <w:rsid w:val="002F36BB"/>
    <w:rsid w:val="00317244"/>
    <w:rsid w:val="00320E75"/>
    <w:rsid w:val="003231C5"/>
    <w:rsid w:val="00351D69"/>
    <w:rsid w:val="003C3CCC"/>
    <w:rsid w:val="003C4266"/>
    <w:rsid w:val="003C72D9"/>
    <w:rsid w:val="003D3727"/>
    <w:rsid w:val="003F5AE3"/>
    <w:rsid w:val="004078F7"/>
    <w:rsid w:val="00413187"/>
    <w:rsid w:val="00417171"/>
    <w:rsid w:val="00446440"/>
    <w:rsid w:val="0046015F"/>
    <w:rsid w:val="00464F8E"/>
    <w:rsid w:val="00471E07"/>
    <w:rsid w:val="0047261C"/>
    <w:rsid w:val="00473AD6"/>
    <w:rsid w:val="00491DE1"/>
    <w:rsid w:val="004D1C3E"/>
    <w:rsid w:val="005009DF"/>
    <w:rsid w:val="005053C7"/>
    <w:rsid w:val="005061B6"/>
    <w:rsid w:val="005119D7"/>
    <w:rsid w:val="00521B2E"/>
    <w:rsid w:val="005230A7"/>
    <w:rsid w:val="00541841"/>
    <w:rsid w:val="00550162"/>
    <w:rsid w:val="00554451"/>
    <w:rsid w:val="00587FDE"/>
    <w:rsid w:val="005B71B0"/>
    <w:rsid w:val="005C3840"/>
    <w:rsid w:val="005C4426"/>
    <w:rsid w:val="005D1663"/>
    <w:rsid w:val="0062636B"/>
    <w:rsid w:val="00641332"/>
    <w:rsid w:val="0064154D"/>
    <w:rsid w:val="00642F8D"/>
    <w:rsid w:val="00646C4E"/>
    <w:rsid w:val="00655BC6"/>
    <w:rsid w:val="00656BB6"/>
    <w:rsid w:val="006609E0"/>
    <w:rsid w:val="006935C5"/>
    <w:rsid w:val="006C35ED"/>
    <w:rsid w:val="006C4D6D"/>
    <w:rsid w:val="006F22E3"/>
    <w:rsid w:val="007161A8"/>
    <w:rsid w:val="00723814"/>
    <w:rsid w:val="007329A8"/>
    <w:rsid w:val="007369AE"/>
    <w:rsid w:val="00737F43"/>
    <w:rsid w:val="00740E01"/>
    <w:rsid w:val="00777E1C"/>
    <w:rsid w:val="0078045C"/>
    <w:rsid w:val="00781000"/>
    <w:rsid w:val="007834ED"/>
    <w:rsid w:val="007B075C"/>
    <w:rsid w:val="007B2E9C"/>
    <w:rsid w:val="007D31E0"/>
    <w:rsid w:val="007E28E7"/>
    <w:rsid w:val="007E2ADE"/>
    <w:rsid w:val="00814DC5"/>
    <w:rsid w:val="00817DCC"/>
    <w:rsid w:val="0082539E"/>
    <w:rsid w:val="00827AB3"/>
    <w:rsid w:val="00835095"/>
    <w:rsid w:val="008370C5"/>
    <w:rsid w:val="00865617"/>
    <w:rsid w:val="00867E4B"/>
    <w:rsid w:val="00882E54"/>
    <w:rsid w:val="0088339F"/>
    <w:rsid w:val="00884656"/>
    <w:rsid w:val="00890695"/>
    <w:rsid w:val="0089361F"/>
    <w:rsid w:val="008D35C4"/>
    <w:rsid w:val="008F4C7F"/>
    <w:rsid w:val="008F77FE"/>
    <w:rsid w:val="00913B7D"/>
    <w:rsid w:val="00927132"/>
    <w:rsid w:val="009301F4"/>
    <w:rsid w:val="009560EB"/>
    <w:rsid w:val="00964B11"/>
    <w:rsid w:val="0098099D"/>
    <w:rsid w:val="00983B61"/>
    <w:rsid w:val="009A2184"/>
    <w:rsid w:val="009C646A"/>
    <w:rsid w:val="009F6084"/>
    <w:rsid w:val="00A334F9"/>
    <w:rsid w:val="00A60072"/>
    <w:rsid w:val="00A617A1"/>
    <w:rsid w:val="00A63F65"/>
    <w:rsid w:val="00A672FD"/>
    <w:rsid w:val="00AB2F90"/>
    <w:rsid w:val="00AD4405"/>
    <w:rsid w:val="00AE6E21"/>
    <w:rsid w:val="00AF58F0"/>
    <w:rsid w:val="00B11FFD"/>
    <w:rsid w:val="00B30808"/>
    <w:rsid w:val="00B843A0"/>
    <w:rsid w:val="00B87DE0"/>
    <w:rsid w:val="00BA1C8B"/>
    <w:rsid w:val="00BA2A72"/>
    <w:rsid w:val="00BE00F9"/>
    <w:rsid w:val="00C05E46"/>
    <w:rsid w:val="00C208A4"/>
    <w:rsid w:val="00C2376F"/>
    <w:rsid w:val="00C25E2A"/>
    <w:rsid w:val="00C45B1F"/>
    <w:rsid w:val="00C712BC"/>
    <w:rsid w:val="00C756EE"/>
    <w:rsid w:val="00C8258D"/>
    <w:rsid w:val="00C831CB"/>
    <w:rsid w:val="00C86DB7"/>
    <w:rsid w:val="00C93667"/>
    <w:rsid w:val="00CA0EBE"/>
    <w:rsid w:val="00CB6406"/>
    <w:rsid w:val="00CC2DC8"/>
    <w:rsid w:val="00CE43C3"/>
    <w:rsid w:val="00CF079D"/>
    <w:rsid w:val="00CF5B28"/>
    <w:rsid w:val="00CF6986"/>
    <w:rsid w:val="00D047FA"/>
    <w:rsid w:val="00D4411A"/>
    <w:rsid w:val="00D57E04"/>
    <w:rsid w:val="00D85EDA"/>
    <w:rsid w:val="00D9688F"/>
    <w:rsid w:val="00DA1A0D"/>
    <w:rsid w:val="00DB3AB1"/>
    <w:rsid w:val="00DB5617"/>
    <w:rsid w:val="00DB6EB8"/>
    <w:rsid w:val="00DC0728"/>
    <w:rsid w:val="00DC1BB2"/>
    <w:rsid w:val="00DD011D"/>
    <w:rsid w:val="00DF36F9"/>
    <w:rsid w:val="00DF42F9"/>
    <w:rsid w:val="00E14ECC"/>
    <w:rsid w:val="00E15A74"/>
    <w:rsid w:val="00E26A71"/>
    <w:rsid w:val="00E30E42"/>
    <w:rsid w:val="00E4010D"/>
    <w:rsid w:val="00E51B2A"/>
    <w:rsid w:val="00EB044B"/>
    <w:rsid w:val="00EB798C"/>
    <w:rsid w:val="00EC18D8"/>
    <w:rsid w:val="00EC5DEA"/>
    <w:rsid w:val="00ED5CB2"/>
    <w:rsid w:val="00EE68D8"/>
    <w:rsid w:val="00F12F57"/>
    <w:rsid w:val="00F26195"/>
    <w:rsid w:val="00F352F5"/>
    <w:rsid w:val="00F561AE"/>
    <w:rsid w:val="00F569AE"/>
    <w:rsid w:val="00FA37F1"/>
    <w:rsid w:val="00FA718C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C035A8"/>
  <w15:chartTrackingRefBased/>
  <w15:docId w15:val="{9F4D80F1-ABC8-48D9-A11E-CFF126F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05"/>
    <w:pPr>
      <w:spacing w:before="120" w:after="240" w:line="280" w:lineRule="exact"/>
    </w:pPr>
    <w:rPr>
      <w:color w:val="323537" w:themeColor="background2" w:themeShade="40"/>
      <w:sz w:val="20"/>
      <w:szCs w:val="20"/>
      <w:lang w:val="fr-FR"/>
    </w:rPr>
  </w:style>
  <w:style w:type="paragraph" w:styleId="Heading1">
    <w:name w:val="heading 1"/>
    <w:next w:val="Normal"/>
    <w:link w:val="Heading1Char"/>
    <w:uiPriority w:val="9"/>
    <w:rsid w:val="00913B7D"/>
    <w:pPr>
      <w:keepNext/>
      <w:keepLines/>
      <w:numPr>
        <w:numId w:val="24"/>
      </w:numPr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0EBE"/>
    <w:pPr>
      <w:numPr>
        <w:ilvl w:val="1"/>
      </w:numPr>
      <w:spacing w:before="600" w:after="360"/>
      <w:jc w:val="left"/>
      <w:outlineLvl w:val="1"/>
    </w:pPr>
    <w:rPr>
      <w:bCs w:val="0"/>
      <w:caps w:val="0"/>
      <w:color w:val="008D7F" w:themeColor="text1"/>
      <w:sz w:val="36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EBE"/>
    <w:pPr>
      <w:numPr>
        <w:ilvl w:val="2"/>
      </w:numPr>
      <w:spacing w:before="480" w:line="360" w:lineRule="exact"/>
      <w:outlineLvl w:val="2"/>
    </w:pPr>
    <w:rPr>
      <w:b w:val="0"/>
      <w:color w:val="06262D" w:themeColor="text2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0EBE"/>
    <w:pPr>
      <w:numPr>
        <w:ilvl w:val="3"/>
      </w:numPr>
      <w:spacing w:before="0" w:after="0"/>
      <w:outlineLvl w:val="3"/>
    </w:pPr>
    <w:rPr>
      <w:b/>
      <w:b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CE9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CE9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000E0C" w:themeColor="accent1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CE9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0C" w:themeColor="accent1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CE9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CE9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D7F" w:themeColor="text1"/>
      <w:sz w:val="21"/>
      <w:szCs w:val="21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F60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608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13B7D"/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B2F32"/>
    <w:pPr>
      <w:jc w:val="left"/>
      <w:outlineLvl w:val="9"/>
    </w:pPr>
    <w:rPr>
      <w:bCs w:val="0"/>
      <w:color w:val="008D7F" w:themeColor="text1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3AB1"/>
    <w:pPr>
      <w:tabs>
        <w:tab w:val="right" w:leader="dot" w:pos="8931"/>
      </w:tabs>
      <w:spacing w:after="100"/>
    </w:pPr>
    <w:rPr>
      <w:b/>
      <w:color w:val="00231F" w:themeColor="text1" w:themeShade="40"/>
    </w:rPr>
  </w:style>
  <w:style w:type="character" w:styleId="Hyperlink">
    <w:name w:val="Hyperlink"/>
    <w:basedOn w:val="DefaultParagraphFont"/>
    <w:uiPriority w:val="99"/>
    <w:unhideWhenUsed/>
    <w:rsid w:val="00AB2F90"/>
    <w:rPr>
      <w:b/>
      <w:bCs/>
      <w:noProof/>
      <w:color w:val="003934" w:themeColor="accent1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A0EBE"/>
    <w:rPr>
      <w:rFonts w:asciiTheme="majorHAnsi" w:eastAsiaTheme="majorEastAsia" w:hAnsiTheme="majorHAnsi" w:cstheme="majorBidi"/>
      <w:b/>
      <w:color w:val="008D7F" w:themeColor="text1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3AB1"/>
    <w:pPr>
      <w:tabs>
        <w:tab w:val="left" w:pos="880"/>
        <w:tab w:val="right" w:leader="dot" w:pos="8931"/>
      </w:tabs>
      <w:spacing w:after="100"/>
      <w:ind w:left="22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A0EBE"/>
    <w:rPr>
      <w:rFonts w:asciiTheme="majorHAnsi" w:eastAsiaTheme="majorEastAsia" w:hAnsiTheme="majorHAnsi" w:cstheme="majorBidi"/>
      <w:color w:val="06262D" w:themeColor="text2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045C"/>
    <w:pPr>
      <w:tabs>
        <w:tab w:val="left" w:pos="1320"/>
        <w:tab w:val="right" w:leader="dot" w:pos="8931"/>
      </w:tabs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02CE9"/>
    <w:rPr>
      <w:rFonts w:asciiTheme="majorHAnsi" w:eastAsiaTheme="majorEastAsia" w:hAnsiTheme="majorHAnsi" w:cstheme="majorBidi"/>
      <w:b/>
      <w:bCs/>
      <w:caps/>
      <w:color w:val="06262D" w:themeColor="text2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5F"/>
    <w:rPr>
      <w:rFonts w:asciiTheme="majorHAnsi" w:eastAsiaTheme="majorEastAsia" w:hAnsiTheme="majorHAnsi" w:cstheme="majorBidi"/>
      <w:color w:val="002A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5F"/>
    <w:rPr>
      <w:rFonts w:asciiTheme="majorHAnsi" w:eastAsiaTheme="majorEastAsia" w:hAnsiTheme="majorHAnsi" w:cstheme="majorBidi"/>
      <w:color w:val="001C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5F"/>
    <w:rPr>
      <w:rFonts w:asciiTheme="majorHAnsi" w:eastAsiaTheme="majorEastAsia" w:hAnsiTheme="majorHAnsi" w:cstheme="majorBidi"/>
      <w:i/>
      <w:iCs/>
      <w:color w:val="001C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5F"/>
    <w:rPr>
      <w:rFonts w:asciiTheme="majorHAnsi" w:eastAsiaTheme="majorEastAsia" w:hAnsiTheme="majorHAnsi" w:cstheme="majorBidi"/>
      <w:color w:val="00C5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5F"/>
    <w:rPr>
      <w:rFonts w:asciiTheme="majorHAnsi" w:eastAsiaTheme="majorEastAsia" w:hAnsiTheme="majorHAnsi" w:cstheme="majorBidi"/>
      <w:i/>
      <w:iCs/>
      <w:color w:val="00C5B1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A63F65"/>
    <w:pPr>
      <w:tabs>
        <w:tab w:val="center" w:pos="4680"/>
        <w:tab w:val="right" w:pos="9360"/>
      </w:tabs>
      <w:spacing w:after="0" w:line="240" w:lineRule="auto"/>
      <w:jc w:val="right"/>
    </w:pPr>
    <w:rPr>
      <w:caps/>
      <w:color w:val="FFFFFF" w:themeColor="background1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3F65"/>
    <w:rPr>
      <w:caps/>
      <w:color w:val="FFFFFF" w:themeColor="background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075C"/>
    <w:pPr>
      <w:tabs>
        <w:tab w:val="center" w:pos="4680"/>
        <w:tab w:val="right" w:pos="9360"/>
      </w:tabs>
      <w:spacing w:after="0" w:line="240" w:lineRule="auto"/>
    </w:pPr>
    <w:rPr>
      <w:noProof/>
      <w:color w:val="646B6E" w:themeColor="background2" w:themeShade="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075C"/>
    <w:rPr>
      <w:noProof/>
      <w:color w:val="646B6E" w:themeColor="background2" w:themeShade="80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99"/>
    <w:semiHidden/>
    <w:rsid w:val="00DB5617"/>
    <w:rPr>
      <w:color w:val="808080"/>
    </w:rPr>
  </w:style>
  <w:style w:type="paragraph" w:styleId="ListBullet">
    <w:name w:val="List Bullet"/>
    <w:basedOn w:val="Normal"/>
    <w:uiPriority w:val="99"/>
    <w:unhideWhenUsed/>
    <w:qFormat/>
    <w:rsid w:val="001B2F32"/>
    <w:pPr>
      <w:numPr>
        <w:numId w:val="12"/>
      </w:numPr>
      <w:spacing w:after="0"/>
      <w:ind w:left="357" w:hanging="357"/>
    </w:pPr>
  </w:style>
  <w:style w:type="paragraph" w:styleId="ListBullet2">
    <w:name w:val="List Bullet 2"/>
    <w:basedOn w:val="Normal"/>
    <w:uiPriority w:val="99"/>
    <w:unhideWhenUsed/>
    <w:qFormat/>
    <w:rsid w:val="001B2F32"/>
    <w:pPr>
      <w:numPr>
        <w:numId w:val="3"/>
      </w:numPr>
      <w:spacing w:after="0"/>
      <w:ind w:left="641" w:hanging="357"/>
    </w:pPr>
  </w:style>
  <w:style w:type="paragraph" w:styleId="ListBullet3">
    <w:name w:val="List Bullet 3"/>
    <w:basedOn w:val="Normal"/>
    <w:uiPriority w:val="99"/>
    <w:unhideWhenUsed/>
    <w:qFormat/>
    <w:rsid w:val="001B2F32"/>
    <w:pPr>
      <w:numPr>
        <w:numId w:val="4"/>
      </w:numPr>
      <w:spacing w:after="0"/>
      <w:ind w:left="924" w:hanging="357"/>
    </w:pPr>
  </w:style>
  <w:style w:type="paragraph" w:styleId="Subtitle">
    <w:name w:val="Subtitle"/>
    <w:basedOn w:val="Normal"/>
    <w:next w:val="Normal"/>
    <w:link w:val="SubtitleChar"/>
    <w:uiPriority w:val="11"/>
    <w:rsid w:val="00E51B2A"/>
    <w:pPr>
      <w:spacing w:line="240" w:lineRule="auto"/>
    </w:pPr>
    <w:rPr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51B2A"/>
    <w:rPr>
      <w:color w:val="FFFFFF" w:themeColor="background1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882E54"/>
    <w:pPr>
      <w:spacing w:line="240" w:lineRule="auto"/>
    </w:pPr>
    <w:rPr>
      <w:rFonts w:cstheme="majorHAnsi"/>
      <w:b/>
      <w:bCs/>
      <w:caps/>
      <w:noProof/>
      <w:color w:val="FFFFFF" w:themeColor="background1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82E54"/>
    <w:rPr>
      <w:rFonts w:cstheme="majorHAnsi"/>
      <w:b/>
      <w:bCs/>
      <w:caps/>
      <w:noProof/>
      <w:color w:val="FFFFFF" w:themeColor="background1"/>
      <w:sz w:val="96"/>
      <w:szCs w:val="96"/>
      <w:lang w:val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E2E54"/>
    <w:rPr>
      <w:caps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0E2E54"/>
    <w:rPr>
      <w:caps/>
      <w:color w:val="FFFFFF" w:themeColor="background1"/>
      <w:sz w:val="24"/>
      <w:szCs w:val="24"/>
      <w:lang w:val="fr-FR"/>
    </w:rPr>
  </w:style>
  <w:style w:type="character" w:styleId="BookTitle">
    <w:name w:val="Book Title"/>
    <w:aliases w:val="Chart Title"/>
    <w:uiPriority w:val="33"/>
    <w:qFormat/>
    <w:rsid w:val="006935C5"/>
    <w:rPr>
      <w:b/>
      <w:bCs/>
      <w:caps/>
      <w:smallCaps w:val="0"/>
      <w:strike w:val="0"/>
      <w:dstrike w:val="0"/>
      <w:vanish w:val="0"/>
      <w:color w:val="06262D" w:themeColor="text2"/>
      <w:sz w:val="20"/>
      <w:szCs w:val="20"/>
      <w:vertAlign w:val="baseline"/>
    </w:rPr>
  </w:style>
  <w:style w:type="table" w:styleId="TableGrid">
    <w:name w:val="Table Grid"/>
    <w:basedOn w:val="TableNormal"/>
    <w:uiPriority w:val="39"/>
    <w:rsid w:val="00F1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8D8"/>
    <w:rPr>
      <w:color w:val="646B6E" w:themeColor="background2" w:themeShade="80"/>
    </w:rPr>
  </w:style>
  <w:style w:type="paragraph" w:styleId="ListNumber">
    <w:name w:val="List Number"/>
    <w:basedOn w:val="Normal"/>
    <w:uiPriority w:val="99"/>
    <w:unhideWhenUsed/>
    <w:qFormat/>
    <w:rsid w:val="00EE68D8"/>
    <w:pPr>
      <w:numPr>
        <w:numId w:val="7"/>
      </w:numPr>
      <w:spacing w:after="12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EE68D8"/>
    <w:pPr>
      <w:numPr>
        <w:ilvl w:val="1"/>
        <w:numId w:val="13"/>
      </w:numPr>
      <w:spacing w:after="0"/>
      <w:ind w:left="714" w:hanging="357"/>
    </w:pPr>
  </w:style>
  <w:style w:type="paragraph" w:styleId="ListContinue2">
    <w:name w:val="List Continue 2"/>
    <w:basedOn w:val="Normal"/>
    <w:uiPriority w:val="99"/>
    <w:unhideWhenUsed/>
    <w:rsid w:val="00EE68D8"/>
    <w:pPr>
      <w:spacing w:after="120"/>
      <w:ind w:left="566"/>
      <w:contextualSpacing/>
    </w:pPr>
  </w:style>
  <w:style w:type="paragraph" w:styleId="List2">
    <w:name w:val="List 2"/>
    <w:basedOn w:val="Normal"/>
    <w:uiPriority w:val="99"/>
    <w:unhideWhenUsed/>
    <w:rsid w:val="00EE68D8"/>
    <w:pPr>
      <w:ind w:left="566" w:hanging="283"/>
      <w:contextualSpacing/>
    </w:pPr>
  </w:style>
  <w:style w:type="paragraph" w:styleId="ListNumber3">
    <w:name w:val="List Number 3"/>
    <w:basedOn w:val="Normal"/>
    <w:uiPriority w:val="99"/>
    <w:unhideWhenUsed/>
    <w:qFormat/>
    <w:rsid w:val="00EE68D8"/>
    <w:pPr>
      <w:numPr>
        <w:ilvl w:val="2"/>
        <w:numId w:val="14"/>
      </w:numPr>
      <w:spacing w:after="0"/>
      <w:ind w:left="1077" w:hanging="357"/>
    </w:pPr>
  </w:style>
  <w:style w:type="paragraph" w:styleId="Bibliography">
    <w:name w:val="Bibliography"/>
    <w:basedOn w:val="Normal"/>
    <w:next w:val="Normal"/>
    <w:uiPriority w:val="37"/>
    <w:unhideWhenUsed/>
    <w:rsid w:val="00E14ECC"/>
  </w:style>
  <w:style w:type="paragraph" w:styleId="BodyText2">
    <w:name w:val="Body Text 2"/>
    <w:aliases w:val="Table Chart body text 1"/>
    <w:basedOn w:val="Normal"/>
    <w:link w:val="BodyText2Char"/>
    <w:uiPriority w:val="99"/>
    <w:unhideWhenUsed/>
    <w:qFormat/>
    <w:rsid w:val="005B71B0"/>
    <w:pPr>
      <w:spacing w:before="0" w:after="0"/>
      <w:jc w:val="center"/>
    </w:pPr>
    <w:rPr>
      <w:lang w:val="en-US"/>
    </w:rPr>
  </w:style>
  <w:style w:type="character" w:customStyle="1" w:styleId="BodyText2Char">
    <w:name w:val="Body Text 2 Char"/>
    <w:aliases w:val="Table Chart body text 1 Char"/>
    <w:basedOn w:val="DefaultParagraphFont"/>
    <w:link w:val="BodyText2"/>
    <w:uiPriority w:val="99"/>
    <w:rsid w:val="005B71B0"/>
    <w:rPr>
      <w:color w:val="323537" w:themeColor="background2" w:themeShade="40"/>
      <w:sz w:val="20"/>
      <w:szCs w:val="20"/>
    </w:rPr>
  </w:style>
  <w:style w:type="paragraph" w:styleId="BodyText3">
    <w:name w:val="Body Text 3"/>
    <w:aliases w:val="Table Chart body text 2"/>
    <w:basedOn w:val="BodyText2"/>
    <w:link w:val="BodyText3Char"/>
    <w:uiPriority w:val="99"/>
    <w:unhideWhenUsed/>
    <w:qFormat/>
    <w:rsid w:val="005B71B0"/>
    <w:rPr>
      <w:b/>
      <w:bCs/>
      <w:color w:val="01090B" w:themeColor="text2" w:themeShade="40"/>
    </w:rPr>
  </w:style>
  <w:style w:type="character" w:customStyle="1" w:styleId="BodyText3Char">
    <w:name w:val="Body Text 3 Char"/>
    <w:aliases w:val="Table Chart body text 2 Char"/>
    <w:basedOn w:val="DefaultParagraphFont"/>
    <w:link w:val="BodyText3"/>
    <w:uiPriority w:val="99"/>
    <w:rsid w:val="005B71B0"/>
    <w:rPr>
      <w:b/>
      <w:bCs/>
      <w:color w:val="06262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521B2E"/>
    <w:pPr>
      <w:ind w:left="720"/>
      <w:contextualSpacing/>
    </w:pPr>
  </w:style>
  <w:style w:type="table" w:customStyle="1" w:styleId="Table1">
    <w:name w:val="Table 1"/>
    <w:basedOn w:val="TableNormal"/>
    <w:uiPriority w:val="99"/>
    <w:rsid w:val="00E30E42"/>
    <w:pPr>
      <w:spacing w:after="0" w:line="240" w:lineRule="auto"/>
    </w:pPr>
    <w:tblPr>
      <w:tblStyleRowBandSize w:val="1"/>
      <w:tblStyleColBandSize w:val="1"/>
      <w:tblBorders>
        <w:insideH w:val="single" w:sz="4" w:space="0" w:color="989FA1" w:themeColor="background2" w:themeShade="BF"/>
        <w:insideV w:val="single" w:sz="4" w:space="0" w:color="989FA1" w:themeColor="background2" w:themeShade="BF"/>
      </w:tblBorders>
    </w:tblPr>
    <w:tblStylePr w:type="firstRow">
      <w:pPr>
        <w:jc w:val="center"/>
      </w:pPr>
      <w:rPr>
        <w:rFonts w:ascii="Verdana" w:hAnsi="Verdana"/>
        <w:b/>
        <w:color w:val="FFFFFF" w:themeColor="background1"/>
        <w:sz w:val="20"/>
        <w:u w:val="no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D7F" w:themeFill="text1"/>
        <w:vAlign w:val="center"/>
      </w:tcPr>
    </w:tblStylePr>
    <w:tblStylePr w:type="firstCol">
      <w:rPr>
        <w:rFonts w:ascii="Verdana" w:hAnsi="Verdana"/>
        <w:b/>
        <w:color w:val="323537" w:themeColor="background2" w:themeShade="40"/>
        <w:sz w:val="20"/>
      </w:rPr>
      <w:tblPr/>
      <w:trPr>
        <w:cantSplit/>
      </w:trPr>
      <w:tcPr>
        <w:tcBorders>
          <w:right w:val="nil"/>
        </w:tcBorders>
        <w:vAlign w:val="center"/>
      </w:tcPr>
    </w:tblStylePr>
    <w:tblStylePr w:type="band1Vert">
      <w:pPr>
        <w:jc w:val="center"/>
      </w:pPr>
      <w:rPr>
        <w:rFonts w:ascii="Verdana" w:hAnsi="Verdana"/>
        <w:color w:val="323537" w:themeColor="background2" w:themeShade="40"/>
        <w:sz w:val="20"/>
      </w:rPr>
      <w:tblPr/>
      <w:tcPr>
        <w:vAlign w:val="center"/>
      </w:tcPr>
    </w:tblStylePr>
    <w:tblStylePr w:type="band2Vert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  <w:tblStylePr w:type="band2Horz">
      <w:pPr>
        <w:jc w:val="center"/>
      </w:pPr>
      <w:rPr>
        <w:rFonts w:ascii="Verdana" w:hAnsi="Verdana"/>
        <w:sz w:val="20"/>
      </w:rPr>
      <w:tblPr/>
      <w:tcPr>
        <w:vAlign w:val="center"/>
      </w:tcPr>
    </w:tblStylePr>
  </w:style>
  <w:style w:type="table" w:customStyle="1" w:styleId="Table2">
    <w:name w:val="Table 2"/>
    <w:basedOn w:val="TableNormal"/>
    <w:uiPriority w:val="99"/>
    <w:rsid w:val="00E30E42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>
      <w:tblStyleRowBandSize w:val="1"/>
      <w:tblStyleColBandSize w:val="1"/>
      <w:tblBorders>
        <w:insideH w:val="single" w:sz="4" w:space="0" w:color="06262D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23537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6262D" w:themeColor="text2"/>
        </w:tcBorders>
      </w:tcPr>
    </w:tblStylePr>
    <w:tblStylePr w:type="band2Vert">
      <w:tblPr/>
      <w:tcPr>
        <w:tcBorders>
          <w:insideH w:val="single" w:sz="4" w:space="0" w:color="06262D" w:themeColor="text2"/>
        </w:tcBorders>
      </w:tcPr>
    </w:tblStylePr>
    <w:tblStylePr w:type="band1Horz">
      <w:tblPr/>
      <w:tcPr>
        <w:tcBorders>
          <w:insideH w:val="single" w:sz="4" w:space="0" w:color="06262D" w:themeColor="text2"/>
        </w:tcBorders>
      </w:tcPr>
    </w:tblStylePr>
    <w:tblStylePr w:type="band2Horz">
      <w:tblPr/>
      <w:tcPr>
        <w:tcBorders>
          <w:insideH w:val="single" w:sz="4" w:space="0" w:color="06262D" w:themeColor="tex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5E8E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qFormat/>
    <w:rsid w:val="00655BC6"/>
    <w:rPr>
      <w:color w:val="323537" w:themeColor="background2" w:themeShade="4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A37F1"/>
    <w:pPr>
      <w:spacing w:before="0" w:after="0" w:line="240" w:lineRule="auto"/>
    </w:pPr>
    <w:rPr>
      <w:color w:val="646B6E" w:themeColor="background2" w:themeShade="8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7F1"/>
    <w:rPr>
      <w:color w:val="646B6E" w:themeColor="background2" w:themeShade="80"/>
      <w:sz w:val="18"/>
      <w:szCs w:val="18"/>
      <w:lang w:val="fr-FR"/>
    </w:rPr>
  </w:style>
  <w:style w:type="character" w:styleId="EndnoteReference">
    <w:name w:val="endnote reference"/>
    <w:basedOn w:val="FootnoteReference"/>
    <w:uiPriority w:val="99"/>
    <w:unhideWhenUsed/>
    <w:rsid w:val="00655BC6"/>
    <w:rPr>
      <w:color w:val="323537" w:themeColor="background2" w:themeShade="40"/>
      <w:vertAlign w:val="superscript"/>
    </w:rPr>
  </w:style>
  <w:style w:type="paragraph" w:styleId="EndnoteText">
    <w:name w:val="endnote text"/>
    <w:basedOn w:val="FootnoteText"/>
    <w:link w:val="EndnoteTextChar"/>
    <w:uiPriority w:val="99"/>
    <w:unhideWhenUsed/>
    <w:rsid w:val="00655BC6"/>
  </w:style>
  <w:style w:type="character" w:customStyle="1" w:styleId="EndnoteTextChar">
    <w:name w:val="Endnote Text Char"/>
    <w:basedOn w:val="DefaultParagraphFont"/>
    <w:link w:val="EndnoteText"/>
    <w:uiPriority w:val="99"/>
    <w:rsid w:val="00655BC6"/>
    <w:rPr>
      <w:color w:val="646B6E" w:themeColor="background2" w:themeShade="80"/>
      <w:sz w:val="18"/>
      <w:szCs w:val="18"/>
      <w:lang w:val="fr-FR"/>
    </w:rPr>
  </w:style>
  <w:style w:type="table" w:customStyle="1" w:styleId="Style1">
    <w:name w:val="Style1"/>
    <w:basedOn w:val="TableNormal"/>
    <w:uiPriority w:val="99"/>
    <w:rsid w:val="00C831CB"/>
    <w:pPr>
      <w:spacing w:after="0" w:line="240" w:lineRule="auto"/>
    </w:pPr>
    <w:rPr>
      <w:rFonts w:ascii="Verdana" w:hAnsi="Verdana"/>
      <w:color w:val="323537" w:themeColor="background2" w:themeShade="40"/>
      <w:sz w:val="20"/>
    </w:rPr>
    <w:tblPr/>
    <w:tblStylePr w:type="firstRow">
      <w:rPr>
        <w:rFonts w:ascii="Verdana" w:hAnsi="Verdana"/>
        <w:b/>
        <w:i w:val="0"/>
        <w:sz w:val="20"/>
      </w:rPr>
      <w:tblPr/>
      <w:tcPr>
        <w:shd w:val="clear" w:color="auto" w:fill="008D7F" w:themeFill="text1"/>
      </w:tcPr>
    </w:tblStylePr>
    <w:tblStylePr w:type="lastRow">
      <w:rPr>
        <w:rFonts w:ascii="Verdana" w:hAnsi="Verdana"/>
        <w:b w:val="0"/>
        <w:i w:val="0"/>
        <w:sz w:val="20"/>
      </w:rPr>
    </w:tblStylePr>
    <w:tblStylePr w:type="firstCol">
      <w:rPr>
        <w:rFonts w:ascii="Verdana" w:hAnsi="Verdana"/>
        <w:b w:val="0"/>
        <w:i w:val="0"/>
        <w:sz w:val="20"/>
      </w:rPr>
    </w:tblStylePr>
    <w:tblStylePr w:type="lastCol">
      <w:rPr>
        <w:rFonts w:ascii="Verdana" w:hAnsi="Verdana"/>
        <w:b w:val="0"/>
        <w:i w:val="0"/>
        <w:sz w:val="2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60CBC"/>
    <w:rPr>
      <w:color w:val="40A99F" w:themeColor="followedHyperlink"/>
      <w:u w:val="single"/>
    </w:rPr>
  </w:style>
  <w:style w:type="numbering" w:customStyle="1" w:styleId="Headings">
    <w:name w:val="Headings"/>
    <w:uiPriority w:val="99"/>
    <w:rsid w:val="001D5840"/>
    <w:pPr>
      <w:numPr>
        <w:numId w:val="17"/>
      </w:numPr>
    </w:pPr>
  </w:style>
  <w:style w:type="character" w:styleId="CommentReference">
    <w:name w:val="annotation reference"/>
    <w:uiPriority w:val="99"/>
    <w:unhideWhenUsed/>
    <w:qFormat/>
    <w:rsid w:val="0019236D"/>
    <w:rPr>
      <w:lang w:val="en-US"/>
    </w:rPr>
  </w:style>
  <w:style w:type="paragraph" w:customStyle="1" w:styleId="TableNotes">
    <w:name w:val="Table Notes"/>
    <w:basedOn w:val="Normal"/>
    <w:qFormat/>
    <w:rsid w:val="00AD4405"/>
    <w:pPr>
      <w:spacing w:before="60" w:after="0" w:line="240" w:lineRule="exact"/>
      <w:ind w:left="284" w:hanging="284"/>
    </w:pPr>
    <w:rPr>
      <w:rFonts w:ascii="Verdana" w:hAnsi="Verdana"/>
      <w:color w:val="646B6E" w:themeColor="background2" w:themeShade="80"/>
      <w:sz w:val="18"/>
    </w:rPr>
  </w:style>
  <w:style w:type="paragraph" w:customStyle="1" w:styleId="BodyText1">
    <w:name w:val="Body Text1"/>
    <w:link w:val="BodyText1Char"/>
    <w:qFormat/>
    <w:rsid w:val="00F569AE"/>
    <w:pPr>
      <w:autoSpaceDE w:val="0"/>
      <w:autoSpaceDN w:val="0"/>
      <w:adjustRightInd w:val="0"/>
      <w:spacing w:after="240" w:line="320" w:lineRule="exact"/>
      <w:jc w:val="both"/>
    </w:pPr>
    <w:rPr>
      <w:rFonts w:ascii="Verdana" w:eastAsia="Calibri" w:hAnsi="Verdana" w:cs="Helvetica"/>
      <w:sz w:val="19"/>
      <w:szCs w:val="19"/>
    </w:rPr>
  </w:style>
  <w:style w:type="paragraph" w:customStyle="1" w:styleId="Contact">
    <w:name w:val="Contact"/>
    <w:basedOn w:val="BodyText1"/>
    <w:qFormat/>
    <w:rsid w:val="00F569AE"/>
    <w:pPr>
      <w:spacing w:after="0"/>
    </w:pPr>
    <w:rPr>
      <w:b/>
      <w:bCs/>
      <w:color w:val="003934" w:themeColor="accent1"/>
      <w:sz w:val="22"/>
      <w:szCs w:val="22"/>
    </w:rPr>
  </w:style>
  <w:style w:type="paragraph" w:customStyle="1" w:styleId="GenericHeading">
    <w:name w:val="Generic Heading"/>
    <w:basedOn w:val="BodyText1"/>
    <w:link w:val="GenericHeadingChar"/>
    <w:qFormat/>
    <w:rsid w:val="003F5AE3"/>
    <w:pPr>
      <w:spacing w:after="400" w:line="259" w:lineRule="auto"/>
      <w:jc w:val="left"/>
    </w:pPr>
    <w:rPr>
      <w:b/>
      <w:bCs/>
      <w:color w:val="008D7F" w:themeColor="text1"/>
      <w:sz w:val="52"/>
      <w:szCs w:val="52"/>
    </w:rPr>
  </w:style>
  <w:style w:type="character" w:customStyle="1" w:styleId="BodyText1Char">
    <w:name w:val="Body Text1 Char"/>
    <w:basedOn w:val="DefaultParagraphFont"/>
    <w:link w:val="BodyText1"/>
    <w:rsid w:val="00F569AE"/>
    <w:rPr>
      <w:rFonts w:ascii="Verdana" w:eastAsia="Calibri" w:hAnsi="Verdana" w:cs="Helvetica"/>
      <w:sz w:val="19"/>
      <w:szCs w:val="19"/>
    </w:rPr>
  </w:style>
  <w:style w:type="character" w:customStyle="1" w:styleId="GenericHeadingChar">
    <w:name w:val="Generic Heading Char"/>
    <w:basedOn w:val="BodyText1Char"/>
    <w:link w:val="GenericHeading"/>
    <w:rsid w:val="003F5AE3"/>
    <w:rPr>
      <w:rFonts w:ascii="Verdana" w:eastAsia="Calibri" w:hAnsi="Verdana" w:cs="Helvetica"/>
      <w:b/>
      <w:bCs/>
      <w:color w:val="008D7F" w:themeColor="text1"/>
      <w:sz w:val="52"/>
      <w:szCs w:val="52"/>
    </w:rPr>
  </w:style>
  <w:style w:type="paragraph" w:customStyle="1" w:styleId="Default">
    <w:name w:val="Default"/>
    <w:rsid w:val="009C646A"/>
    <w:pPr>
      <w:autoSpaceDE w:val="0"/>
      <w:autoSpaceDN w:val="0"/>
      <w:adjustRightInd w:val="0"/>
      <w:spacing w:after="0" w:line="240" w:lineRule="auto"/>
    </w:pPr>
    <w:rPr>
      <w:rFonts w:ascii="Arial" w:eastAsia="Trebuchet MS" w:hAnsi="Arial" w:cs="Arial"/>
      <w:color w:val="000000"/>
      <w:sz w:val="24"/>
      <w:szCs w:val="24"/>
      <w:lang w:val="it-IT" w:eastAsia="it-IT"/>
    </w:rPr>
  </w:style>
  <w:style w:type="paragraph" w:styleId="BodyText">
    <w:name w:val="Body Text"/>
    <w:basedOn w:val="Normal"/>
    <w:link w:val="BodyTextChar"/>
    <w:uiPriority w:val="99"/>
    <w:unhideWhenUsed/>
    <w:rsid w:val="00216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624F"/>
    <w:rPr>
      <w:color w:val="323537" w:themeColor="background2" w:themeShade="40"/>
      <w:sz w:val="20"/>
      <w:szCs w:val="20"/>
      <w:lang w:val="fr-FR"/>
    </w:rPr>
  </w:style>
  <w:style w:type="paragraph" w:customStyle="1" w:styleId="TableParagraph">
    <w:name w:val="Table Paragraph"/>
    <w:basedOn w:val="Normal"/>
    <w:uiPriority w:val="1"/>
    <w:qFormat/>
    <w:rsid w:val="0021624F"/>
    <w:pPr>
      <w:widowControl w:val="0"/>
      <w:autoSpaceDE w:val="0"/>
      <w:autoSpaceDN w:val="0"/>
      <w:spacing w:before="0" w:after="0" w:line="240" w:lineRule="auto"/>
      <w:ind w:left="89" w:right="-5444"/>
    </w:pPr>
    <w:rPr>
      <w:rFonts w:ascii="Trebuchet MS" w:eastAsia="Trebuchet MS" w:hAnsi="Trebuchet MS" w:cs="Trebuchet MS"/>
      <w:color w:val="auto"/>
      <w:sz w:val="22"/>
      <w:szCs w:val="22"/>
      <w:u w:val="single" w:color="000000"/>
      <w:lang w:val="en-US"/>
    </w:rPr>
  </w:style>
  <w:style w:type="table" w:customStyle="1" w:styleId="TableNormal1">
    <w:name w:val="Table Normal1"/>
    <w:uiPriority w:val="2"/>
    <w:semiHidden/>
    <w:qFormat/>
    <w:rsid w:val="0021624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">
    <w:name w:val="Pa2"/>
    <w:basedOn w:val="Default"/>
    <w:next w:val="Default"/>
    <w:uiPriority w:val="99"/>
    <w:rsid w:val="00C86DB7"/>
    <w:pPr>
      <w:spacing w:line="181" w:lineRule="atLeast"/>
    </w:pPr>
    <w:rPr>
      <w:rFonts w:ascii="Times" w:eastAsia="Times New Roman" w:hAnsi="Times" w:cs="Times"/>
      <w:color w:val="auto"/>
      <w:lang w:val="en-US" w:eastAsia="en-US"/>
    </w:rPr>
  </w:style>
  <w:style w:type="paragraph" w:customStyle="1" w:styleId="Pa4">
    <w:name w:val="Pa4"/>
    <w:basedOn w:val="Default"/>
    <w:next w:val="Default"/>
    <w:uiPriority w:val="99"/>
    <w:rsid w:val="00C86DB7"/>
    <w:pPr>
      <w:spacing w:line="181" w:lineRule="atLeast"/>
    </w:pPr>
    <w:rPr>
      <w:rFonts w:ascii="Times" w:eastAsia="Times New Roman" w:hAnsi="Times" w:cs="Times"/>
      <w:color w:val="auto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C86DB7"/>
    <w:pPr>
      <w:spacing w:line="181" w:lineRule="atLeast"/>
    </w:pPr>
    <w:rPr>
      <w:rFonts w:ascii="Times" w:eastAsia="Times New Roman" w:hAnsi="Times" w:cs="Times"/>
      <w:color w:val="auto"/>
      <w:lang w:val="en-US" w:eastAsia="en-US"/>
    </w:rPr>
  </w:style>
  <w:style w:type="paragraph" w:customStyle="1" w:styleId="Pa5">
    <w:name w:val="Pa5"/>
    <w:basedOn w:val="Default"/>
    <w:next w:val="Default"/>
    <w:uiPriority w:val="99"/>
    <w:rsid w:val="00C86DB7"/>
    <w:pPr>
      <w:spacing w:line="181" w:lineRule="atLeast"/>
    </w:pPr>
    <w:rPr>
      <w:rFonts w:ascii="Times" w:eastAsia="Times New Roman" w:hAnsi="Times" w:cs="Times"/>
      <w:color w:val="auto"/>
      <w:lang w:val="en-US" w:eastAsia="en-US"/>
    </w:rPr>
  </w:style>
  <w:style w:type="character" w:customStyle="1" w:styleId="A2">
    <w:name w:val="A2"/>
    <w:uiPriority w:val="99"/>
    <w:rsid w:val="00C86DB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rmes\AppData\Local\Packages\Microsoft.MicrosoftEdge_8wekyb3d8bbwe\TempState\Downloads\Montetitoli%20Application%20Form%20template%20(1).dotx" TargetMode="External"/></Relationships>
</file>

<file path=word/theme/theme1.xml><?xml version="1.0" encoding="utf-8"?>
<a:theme xmlns:a="http://schemas.openxmlformats.org/drawingml/2006/main" name="Thème Office">
  <a:themeElements>
    <a:clrScheme name="Euronext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7" ma:contentTypeDescription="Create a new document." ma:contentTypeScope="" ma:versionID="8f8aacc3aff205c97778c95848d38037">
  <xsd:schema xmlns:xsd="http://www.w3.org/2001/XMLSchema" xmlns:xs="http://www.w3.org/2001/XMLSchema" xmlns:p="http://schemas.microsoft.com/office/2006/metadata/properties" xmlns:ns2="40a27b09-fbd4-4ce4-b261-fadc64cb0689" targetNamespace="http://schemas.microsoft.com/office/2006/metadata/properties" ma:root="true" ma:fieldsID="cd6a3b5fb289d273a01661a04c8b2d67" ns2:_="">
    <xsd:import namespace="40a27b09-fbd4-4ce4-b261-fadc64cb0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7C0E9-7F36-46EB-B128-FC3736B9E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FAC2A-1EB7-476B-96C7-79C5DB0B9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98E95-E98A-4D58-9708-334B4F638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EC7FF-410D-40B8-A1A2-7F6BC422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Montetitoli Application Form template (1)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Dermes, Maria</dc:creator>
  <cp:keywords/>
  <dc:description/>
  <cp:lastModifiedBy>Lucia Pacini</cp:lastModifiedBy>
  <cp:revision>2</cp:revision>
  <dcterms:created xsi:type="dcterms:W3CDTF">2022-05-02T07:25:00Z</dcterms:created>
  <dcterms:modified xsi:type="dcterms:W3CDTF">2022-05-02T07:25:00Z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MSIP_Label_53e3acdc-8545-4fe6-9665-5ccd769dd7bb_Enabled">
    <vt:lpwstr>true</vt:lpwstr>
  </property>
  <property fmtid="{D5CDD505-2E9C-101B-9397-08002B2CF9AE}" pid="4" name="MSIP_Label_53e3acdc-8545-4fe6-9665-5ccd769dd7bb_SetDate">
    <vt:lpwstr>2022-05-02T07:23:14Z</vt:lpwstr>
  </property>
  <property fmtid="{D5CDD505-2E9C-101B-9397-08002B2CF9AE}" pid="5" name="MSIP_Label_53e3acdc-8545-4fe6-9665-5ccd769dd7bb_Method">
    <vt:lpwstr>Privileged</vt:lpwstr>
  </property>
  <property fmtid="{D5CDD505-2E9C-101B-9397-08002B2CF9AE}" pid="6" name="MSIP_Label_53e3acdc-8545-4fe6-9665-5ccd769dd7bb_Name">
    <vt:lpwstr>53e3acdc-8545-4fe6-9665-5ccd769dd7bb</vt:lpwstr>
  </property>
  <property fmtid="{D5CDD505-2E9C-101B-9397-08002B2CF9AE}" pid="7" name="MSIP_Label_53e3acdc-8545-4fe6-9665-5ccd769dd7bb_SiteId">
    <vt:lpwstr>315b1ee5-c224-498b-871e-c140611d6d07</vt:lpwstr>
  </property>
  <property fmtid="{D5CDD505-2E9C-101B-9397-08002B2CF9AE}" pid="8" name="MSIP_Label_53e3acdc-8545-4fe6-9665-5ccd769dd7bb_ActionId">
    <vt:lpwstr>24c71719-7c32-4081-ba66-3b26444ef642</vt:lpwstr>
  </property>
  <property fmtid="{D5CDD505-2E9C-101B-9397-08002B2CF9AE}" pid="9" name="MSIP_Label_53e3acdc-8545-4fe6-9665-5ccd769dd7bb_ContentBits">
    <vt:lpwstr>0</vt:lpwstr>
  </property>
</Properties>
</file>